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6" w:type="dxa"/>
        <w:tblInd w:w="-1332" w:type="dxa"/>
        <w:tblBorders>
          <w:top w:val="thinThickSmallGap" w:sz="24" w:space="0" w:color="auto"/>
        </w:tblBorders>
        <w:tblLook w:val="0000"/>
      </w:tblPr>
      <w:tblGrid>
        <w:gridCol w:w="12066"/>
      </w:tblGrid>
      <w:tr w:rsidR="004F0622" w:rsidTr="00F94931">
        <w:trPr>
          <w:trHeight w:val="118"/>
        </w:trPr>
        <w:tc>
          <w:tcPr>
            <w:tcW w:w="120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0622" w:rsidRDefault="004F0622" w:rsidP="00F94931">
            <w:pPr>
              <w:pStyle w:val="Heading1"/>
              <w:ind w:lef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РОССИЙСКАЯ ФЕДЕРАЦИЯ</w:t>
            </w:r>
          </w:p>
          <w:p w:rsidR="004F0622" w:rsidRDefault="004F0622" w:rsidP="00F949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ЧЕЛЯБИНСКАЯ ОБЛАСТЬ</w:t>
            </w:r>
          </w:p>
          <w:p w:rsidR="004F0622" w:rsidRDefault="004F0622" w:rsidP="00F949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АРГАЯШСКИЙ РАЙОН</w:t>
            </w:r>
          </w:p>
          <w:p w:rsidR="004F0622" w:rsidRDefault="004F0622" w:rsidP="00F949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ДЕПУТАТОВ</w:t>
            </w:r>
          </w:p>
          <w:p w:rsidR="004F0622" w:rsidRDefault="004F0622" w:rsidP="00F949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КУЛУЕВСКОГО СЕЛЬСКОГО ПОСЕЛЕНИЯ</w:t>
            </w:r>
          </w:p>
          <w:tbl>
            <w:tblPr>
              <w:tblW w:w="10800" w:type="dxa"/>
              <w:tblBorders>
                <w:top w:val="thinThickSmallGap" w:sz="24" w:space="0" w:color="auto"/>
              </w:tblBorders>
              <w:tblLook w:val="0000"/>
            </w:tblPr>
            <w:tblGrid>
              <w:gridCol w:w="10800"/>
            </w:tblGrid>
            <w:tr w:rsidR="004F0622" w:rsidTr="00F94931">
              <w:trPr>
                <w:trHeight w:val="100"/>
              </w:trPr>
              <w:tc>
                <w:tcPr>
                  <w:tcW w:w="10800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4F0622" w:rsidRDefault="004F0622" w:rsidP="00F9493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</w:t>
                  </w:r>
                </w:p>
                <w:p w:rsidR="004F0622" w:rsidRDefault="004F0622" w:rsidP="00F9493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456894,   с. Кулуево,  ул. Чапаева – 19  Аргаяшского муниципального района, Челябинской области </w:t>
                  </w:r>
                </w:p>
                <w:p w:rsidR="004F0622" w:rsidRDefault="004F0622" w:rsidP="00F9493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тел.( 8 351-31)  9-52-80</w:t>
                  </w:r>
                </w:p>
              </w:tc>
            </w:tr>
          </w:tbl>
          <w:p w:rsidR="004F0622" w:rsidRDefault="004F0622" w:rsidP="00E26B96">
            <w:pPr>
              <w:spacing w:after="200" w:line="276" w:lineRule="auto"/>
              <w:ind w:left="0" w:firstLine="0"/>
              <w:rPr>
                <w:lang w:eastAsia="en-US"/>
              </w:rPr>
            </w:pPr>
          </w:p>
        </w:tc>
      </w:tr>
    </w:tbl>
    <w:p w:rsidR="004F0622" w:rsidRDefault="004F0622" w:rsidP="00287608">
      <w:pPr>
        <w:spacing w:after="240"/>
        <w:ind w:left="0" w:right="57" w:firstLine="0"/>
      </w:pPr>
    </w:p>
    <w:p w:rsidR="004F0622" w:rsidRDefault="004F0622" w:rsidP="003C520A">
      <w:pPr>
        <w:pStyle w:val="Heading1"/>
        <w:spacing w:after="74"/>
        <w:ind w:right="130"/>
        <w:jc w:val="center"/>
        <w:rPr>
          <w:b/>
        </w:rPr>
      </w:pPr>
      <w:r w:rsidRPr="00E26B96">
        <w:rPr>
          <w:b/>
        </w:rPr>
        <w:t>РЕШЕНИЕ</w:t>
      </w:r>
    </w:p>
    <w:p w:rsidR="004F0622" w:rsidRPr="00D22CF7" w:rsidRDefault="004F0622" w:rsidP="00D22CF7">
      <w:r>
        <w:t>18.08.2022г                                                                                                        №14</w:t>
      </w:r>
    </w:p>
    <w:p w:rsidR="004F0622" w:rsidRPr="003C520A" w:rsidRDefault="004F0622" w:rsidP="003C520A"/>
    <w:p w:rsidR="004F0622" w:rsidRDefault="004F0622" w:rsidP="00DF46F5">
      <w:pPr>
        <w:spacing w:after="244" w:line="260" w:lineRule="auto"/>
        <w:ind w:left="0" w:right="3787" w:firstLine="4"/>
        <w:jc w:val="left"/>
      </w:pPr>
      <w:r>
        <w:t xml:space="preserve">О порядке принятия решения о применении к депутату, члену выборного органа местного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790" o:spid="_x0000_i1025" type="#_x0000_t75" style="width:3pt;height:.75pt;visibility:visible">
            <v:imagedata r:id="rId5" o:title=""/>
          </v:shape>
        </w:pict>
      </w:r>
      <w:r>
        <w:t>самоуправления, выборному должностному лицу местного</w:t>
      </w:r>
      <w:r>
        <w:tab/>
        <w:t>самоуправления</w:t>
      </w:r>
      <w:r>
        <w:tab/>
        <w:t>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4F0622" w:rsidRDefault="004F0622" w:rsidP="003C520A">
      <w:pPr>
        <w:ind w:left="0" w:right="112" w:firstLine="709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Челябинской области от29.01.2009 №353-ЗО «О противодействии коррупции в Челябинской области», Уставом Кулуевского сельского поселения</w:t>
      </w:r>
    </w:p>
    <w:p w:rsidR="004F0622" w:rsidRDefault="004F0622" w:rsidP="003C520A">
      <w:pPr>
        <w:ind w:left="0" w:right="112" w:firstLine="709"/>
      </w:pPr>
    </w:p>
    <w:p w:rsidR="004F0622" w:rsidRDefault="004F0622" w:rsidP="00E26B96">
      <w:pPr>
        <w:spacing w:after="284"/>
        <w:ind w:left="0" w:right="112"/>
      </w:pPr>
      <w:r>
        <w:t>РЕШИЛ:</w:t>
      </w:r>
    </w:p>
    <w:p w:rsidR="004F0622" w:rsidRDefault="004F0622" w:rsidP="00E26B96">
      <w:pPr>
        <w:spacing w:after="284"/>
        <w:ind w:left="0" w:right="112"/>
      </w:pPr>
      <w:r>
        <w:t xml:space="preserve">           </w:t>
      </w:r>
      <w:r>
        <w:rPr>
          <w:noProof/>
        </w:rPr>
        <w:t xml:space="preserve">1. </w:t>
      </w:r>
      <w: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4F0622" w:rsidRDefault="004F0622" w:rsidP="00E26B96">
      <w:pPr>
        <w:spacing w:after="284"/>
        <w:ind w:left="0" w:right="112"/>
      </w:pPr>
      <w:r>
        <w:t xml:space="preserve">           2. Настоящее решение вступает в силу после его официального </w:t>
      </w:r>
      <w:r>
        <w:rPr>
          <w:noProof/>
        </w:rPr>
        <w:pict>
          <v:shape id="Picture 2813" o:spid="_x0000_i1026" type="#_x0000_t75" style="width:.75pt;height:.75pt;visibility:visible">
            <v:imagedata r:id="rId6" o:title=""/>
          </v:shape>
        </w:pict>
      </w:r>
      <w:r>
        <w:t>опубликования.</w:t>
      </w:r>
    </w:p>
    <w:p w:rsidR="004F0622" w:rsidRDefault="004F0622" w:rsidP="00E26B96">
      <w:pPr>
        <w:spacing w:line="360" w:lineRule="auto"/>
        <w:ind w:left="0" w:right="113" w:hanging="11"/>
      </w:pPr>
      <w:r>
        <w:t>Председатель Совета депутатов</w:t>
      </w:r>
    </w:p>
    <w:p w:rsidR="004F0622" w:rsidRDefault="004F0622" w:rsidP="00E26B96">
      <w:pPr>
        <w:spacing w:line="360" w:lineRule="auto"/>
        <w:ind w:left="0" w:right="113" w:hanging="11"/>
      </w:pPr>
      <w:r>
        <w:t>Кулуевского сельского поселения                                               З.А.Хайбуллина</w:t>
      </w:r>
    </w:p>
    <w:p w:rsidR="004F0622" w:rsidRDefault="004F0622" w:rsidP="00287608">
      <w:pPr>
        <w:spacing w:line="488" w:lineRule="auto"/>
        <w:ind w:left="0" w:right="112"/>
      </w:pPr>
      <w:r>
        <w:t>Глава Кулуевского сельского поселения                                    А.К.Альмухаметов</w:t>
      </w:r>
    </w:p>
    <w:p w:rsidR="004F0622" w:rsidRDefault="004F0622" w:rsidP="00287608">
      <w:pPr>
        <w:spacing w:line="488" w:lineRule="auto"/>
        <w:ind w:left="0" w:right="112"/>
      </w:pPr>
    </w:p>
    <w:p w:rsidR="004F0622" w:rsidRDefault="004F0622" w:rsidP="004662C3">
      <w:pPr>
        <w:spacing w:after="0" w:line="240" w:lineRule="auto"/>
        <w:ind w:left="5670" w:right="112"/>
      </w:pPr>
      <w:r>
        <w:t>Приложение</w:t>
      </w:r>
      <w:r>
        <w:tab/>
        <w:t>к решению</w:t>
      </w:r>
    </w:p>
    <w:p w:rsidR="004F0622" w:rsidRDefault="004F0622" w:rsidP="004662C3">
      <w:pPr>
        <w:spacing w:after="0" w:line="240" w:lineRule="auto"/>
        <w:ind w:left="5670" w:right="112" w:firstLine="4"/>
        <w:jc w:val="left"/>
      </w:pPr>
      <w:r>
        <w:t>Совета депутатов Кулуевского сельского поселения от «18»августа 2022 г.</w:t>
      </w:r>
    </w:p>
    <w:p w:rsidR="004F0622" w:rsidRDefault="004F0622" w:rsidP="00494215">
      <w:pPr>
        <w:spacing w:after="0" w:line="240" w:lineRule="auto"/>
        <w:ind w:left="0" w:right="112" w:firstLine="0"/>
        <w:jc w:val="left"/>
      </w:pPr>
    </w:p>
    <w:p w:rsidR="004F0622" w:rsidRPr="009F3B13" w:rsidRDefault="004F0622" w:rsidP="004662C3">
      <w:pPr>
        <w:spacing w:after="305" w:line="231" w:lineRule="auto"/>
        <w:ind w:left="0" w:right="112" w:firstLine="1382"/>
        <w:jc w:val="center"/>
        <w:rPr>
          <w:szCs w:val="28"/>
        </w:rPr>
      </w:pPr>
      <w:r w:rsidRPr="009F3B13">
        <w:rPr>
          <w:szCs w:val="28"/>
        </w:rPr>
        <w:t xml:space="preserve">Порядок принятия решения о применении к депутату, члену выборного органа </w:t>
      </w:r>
      <w:r>
        <w:rPr>
          <w:noProof/>
          <w:szCs w:val="28"/>
        </w:rPr>
        <w:t xml:space="preserve">местного </w:t>
      </w:r>
      <w:r w:rsidRPr="009F3B13">
        <w:rPr>
          <w:szCs w:val="28"/>
        </w:rPr>
        <w:t>самоуправления, выборному должностному лицу местного самоуправления мер ответственности, указанных в части 7</w:t>
      </w:r>
      <w:r>
        <w:rPr>
          <w:szCs w:val="28"/>
        </w:rPr>
        <w:t>.</w:t>
      </w:r>
      <w:r w:rsidRPr="009F3B13">
        <w:rPr>
          <w:szCs w:val="28"/>
        </w:rPr>
        <w:t>3</w:t>
      </w:r>
      <w:r>
        <w:rPr>
          <w:szCs w:val="28"/>
        </w:rPr>
        <w:t>-</w:t>
      </w:r>
      <w:r w:rsidRPr="009F3B13">
        <w:rPr>
          <w:szCs w:val="28"/>
        </w:rPr>
        <w:t>1 статьи 40 Федерального закона «Об общих принципах организации местного самоуправления в Российской Федерации»</w:t>
      </w:r>
    </w:p>
    <w:p w:rsidR="004F0622" w:rsidRDefault="004F0622" w:rsidP="004662C3">
      <w:pPr>
        <w:numPr>
          <w:ilvl w:val="0"/>
          <w:numId w:val="1"/>
        </w:numPr>
        <w:ind w:left="0" w:right="112" w:firstLine="709"/>
      </w:pPr>
      <w: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7,3-1 статьи 40 Федерального закона «Об общих принципах организации местного самоуправления в Российской Федерации» (далее - Порядок)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— лицо, замещающее муниципальную должность).</w:t>
      </w:r>
      <w:r>
        <w:rPr>
          <w:noProof/>
        </w:rPr>
        <w:pict>
          <v:shape id="Picture 16795" o:spid="_x0000_i1027" type="#_x0000_t75" style="width:1.5pt;height:5.25pt;visibility:visible">
            <v:imagedata r:id="rId7" o:title=""/>
          </v:shape>
        </w:pict>
      </w:r>
    </w:p>
    <w:p w:rsidR="004F0622" w:rsidRDefault="004F0622" w:rsidP="004662C3">
      <w:pPr>
        <w:numPr>
          <w:ilvl w:val="0"/>
          <w:numId w:val="1"/>
        </w:numPr>
        <w:spacing w:after="36"/>
        <w:ind w:left="0" w:right="112" w:firstLine="709"/>
      </w:pPr>
      <w:r>
        <w:rPr>
          <w:noProof/>
        </w:rPr>
        <w:pict>
          <v:shape id="Picture 4684" o:spid="_x0000_s1026" type="#_x0000_t75" style="position:absolute;left:0;text-align:left;margin-left:561.6pt;margin-top:750.25pt;width:.7pt;height:.7pt;z-index:251658240;visibility:visible;mso-position-horizontal-relative:page;mso-position-vertical-relative:page" o:allowoverlap="f">
            <v:imagedata r:id="rId8" o:title=""/>
            <w10:wrap type="square" anchorx="page" anchory="page"/>
          </v:shape>
        </w:pict>
      </w:r>
      <w:r>
        <w:t>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F0622" w:rsidRDefault="004F0622" w:rsidP="004662C3">
      <w:pPr>
        <w:ind w:left="0" w:right="112" w:firstLine="709"/>
      </w:pPr>
      <w:r>
        <w:t>1) предупреждение;</w:t>
      </w:r>
    </w:p>
    <w:p w:rsidR="004F0622" w:rsidRDefault="004F0622" w:rsidP="004662C3">
      <w:pPr>
        <w:spacing w:after="26"/>
        <w:ind w:left="0" w:right="112" w:firstLine="709"/>
      </w:pPr>
      <w: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полномочий;</w:t>
      </w:r>
    </w:p>
    <w:p w:rsidR="004F0622" w:rsidRDefault="004F0622" w:rsidP="004662C3">
      <w:pPr>
        <w:spacing w:after="45"/>
        <w:ind w:left="0" w:right="112" w:firstLine="709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>
        <w:rPr>
          <w:noProof/>
        </w:rPr>
        <w:pict>
          <v:shape id="Picture 4682" o:spid="_x0000_i1028" type="#_x0000_t75" style="width:.75pt;height:.75pt;visibility:visible">
            <v:imagedata r:id="rId8" o:title=""/>
          </v:shape>
        </w:pict>
      </w:r>
    </w:p>
    <w:p w:rsidR="004F0622" w:rsidRDefault="004F0622" w:rsidP="004662C3">
      <w:pPr>
        <w:numPr>
          <w:ilvl w:val="0"/>
          <w:numId w:val="2"/>
        </w:numPr>
        <w:spacing w:after="0" w:line="260" w:lineRule="auto"/>
        <w:ind w:left="0" w:right="112" w:firstLine="709"/>
      </w:pPr>
      <w:r>
        <w:t>запрет занимать должности</w:t>
      </w:r>
      <w:r>
        <w:tab/>
        <w:t>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F0622" w:rsidRDefault="004F0622" w:rsidP="004662C3">
      <w:pPr>
        <w:numPr>
          <w:ilvl w:val="0"/>
          <w:numId w:val="2"/>
        </w:numPr>
        <w:spacing w:after="45"/>
        <w:ind w:left="0" w:right="112" w:firstLine="709"/>
      </w:pPr>
      <w:r>
        <w:t>запрет исполнять полномочия на постоянной основе до прекращения срока его полномочий.</w:t>
      </w:r>
    </w:p>
    <w:p w:rsidR="004F0622" w:rsidRPr="008652C6" w:rsidRDefault="004F0622" w:rsidP="00EE6B55">
      <w:pPr>
        <w:spacing w:after="45"/>
        <w:ind w:left="0" w:right="112" w:firstLine="0"/>
      </w:pPr>
      <w:r>
        <w:t xml:space="preserve">         </w:t>
      </w:r>
      <w:r w:rsidRPr="008652C6">
        <w:t>3.</w:t>
      </w:r>
      <w:r>
        <w:t xml:space="preserve"> </w:t>
      </w:r>
      <w:r w:rsidRPr="008652C6">
        <w:t>При поступлении в</w:t>
      </w:r>
      <w:r>
        <w:t xml:space="preserve"> Совет депутатов Кулуевского сельского поселения</w:t>
      </w:r>
      <w:r w:rsidRPr="008652C6">
        <w:t xml:space="preserve"> заявления  Губернатора Челябинской области, предусмотренного пунктом 11 статьи</w:t>
      </w:r>
      <w:r>
        <w:t xml:space="preserve"> </w:t>
      </w:r>
      <w:r w:rsidRPr="008652C6">
        <w:t>36 Закона  Челябинской области от 29.01.2009 № 353</w:t>
      </w:r>
      <w:r>
        <w:t xml:space="preserve"> </w:t>
      </w:r>
      <w:r w:rsidRPr="008652C6">
        <w:t>ЗО «О противодействии коррупции в Челябинской</w:t>
      </w:r>
      <w:r>
        <w:t xml:space="preserve"> о</w:t>
      </w:r>
      <w:r w:rsidRPr="008652C6">
        <w:t>бласти»</w:t>
      </w:r>
      <w:r>
        <w:t xml:space="preserve"> </w:t>
      </w:r>
      <w:r w:rsidRPr="008652C6">
        <w:t>(далее</w:t>
      </w:r>
      <w:r w:rsidRPr="008652C6">
        <w:tab/>
      </w:r>
      <w:r>
        <w:t xml:space="preserve">заявление), председатель Совета депутатов Кулуевского сельского поселения в 3 (трёх) дней </w:t>
      </w:r>
      <w:r w:rsidRPr="008652C6">
        <w:t xml:space="preserve"> направляет заявление в комиссию по контролю за достоверностью сведений о доходах, об имуществе и обязательствах</w:t>
      </w:r>
      <w:r>
        <w:t xml:space="preserve"> имущественного характера </w:t>
      </w:r>
      <w:r w:rsidRPr="008652C6">
        <w:t>должностному лицу органа местного самоуправлению, ответственному за работу по профилактике</w:t>
      </w:r>
      <w:r>
        <w:t xml:space="preserve"> </w:t>
      </w:r>
      <w:r w:rsidRPr="008652C6">
        <w:t>коррупционных и  иных правонарушений (далее — Комисс</w:t>
      </w:r>
      <w:r>
        <w:t>ия)</w:t>
      </w:r>
    </w:p>
    <w:p w:rsidR="004F0622" w:rsidRDefault="004F0622" w:rsidP="00940AF0">
      <w:pPr>
        <w:tabs>
          <w:tab w:val="right" w:pos="9893"/>
        </w:tabs>
        <w:spacing w:after="0" w:line="259" w:lineRule="auto"/>
        <w:ind w:left="0" w:right="112" w:firstLine="0"/>
      </w:pPr>
      <w:r>
        <w:t xml:space="preserve">        4. Комиссия рассматривает все обстоятельства, являющиеся основанием для применения мер ответственности к лицу, замещающему муниципальную </w:t>
      </w:r>
      <w:r>
        <w:rPr>
          <w:noProof/>
        </w:rPr>
        <w:pict>
          <v:shape id="Picture 16804" o:spid="_x0000_i1029" type="#_x0000_t75" style="width:2.25pt;height:6pt;visibility:visible">
            <v:imagedata r:id="rId9" o:title=""/>
          </v:shape>
        </w:pict>
      </w:r>
      <w:r>
        <w:t xml:space="preserve">должность, и направляет рекомендации в Совет депутатов Кулуевского сельского поселения о применении к лицу, замещающему муниципальную должность, одной из мер ответственности, предусмотренных частью 7.3-1 статьи 40  Федерального закона от 06.10.2003№131-ФЗ «Об общих принципах организации местного </w:t>
      </w:r>
      <w:r>
        <w:rPr>
          <w:noProof/>
        </w:rPr>
        <w:pict>
          <v:shape id="Picture 16806" o:spid="_x0000_i1030" type="#_x0000_t75" style="width:2.25pt;height:3pt;visibility:visible">
            <v:imagedata r:id="rId10" o:title=""/>
          </v:shape>
        </w:pict>
      </w:r>
      <w:r>
        <w:t xml:space="preserve">самоуправления в Российской Федерации» в течение 5 (пяти) дней со </w:t>
      </w:r>
      <w:r>
        <w:rPr>
          <w:noProof/>
        </w:rPr>
        <w:pict>
          <v:shape id="Picture 7011" o:spid="_x0000_i1031" type="#_x0000_t75" style="width:.75pt;height:.75pt;visibility:visible">
            <v:imagedata r:id="rId11" o:title=""/>
          </v:shape>
        </w:pict>
      </w:r>
      <w:r>
        <w:t>дня поступления заявления Губернатора Челябинской области.</w:t>
      </w:r>
    </w:p>
    <w:p w:rsidR="004F0622" w:rsidRDefault="004F0622" w:rsidP="004662C3">
      <w:pPr>
        <w:ind w:right="112" w:firstLine="696"/>
      </w:pPr>
      <w:r>
        <w:t>5. При определении меры ответственности комиссией учитываются:</w:t>
      </w:r>
    </w:p>
    <w:p w:rsidR="004F0622" w:rsidRDefault="004F0622" w:rsidP="004662C3">
      <w:pPr>
        <w:ind w:left="0" w:right="112" w:firstLine="706"/>
      </w:pPr>
      <w:r>
        <w:t xml:space="preserve">характер совершенного коррупционного правонарушения, его тяжесть, обстоятельства, при которых оно совершено; </w:t>
      </w:r>
    </w:p>
    <w:p w:rsidR="004F0622" w:rsidRDefault="004F0622" w:rsidP="004662C3">
      <w:pPr>
        <w:ind w:left="0" w:right="112" w:firstLine="706"/>
      </w:pPr>
      <w:r>
        <w:t>предшествующие результаты исполнения лицом, замещающим муниципальную должность, своих должностных полномочий, соблюдение им других ограничений, запретов и обязанностей, установленных в целях противодействия коррупции.</w:t>
      </w:r>
    </w:p>
    <w:p w:rsidR="004F0622" w:rsidRDefault="004F0622" w:rsidP="003956CA">
      <w:pPr>
        <w:ind w:left="71" w:right="-20" w:firstLine="620"/>
      </w:pPr>
      <w:r>
        <w:rPr>
          <w:noProof/>
        </w:rPr>
        <w:pict>
          <v:shape id="Picture 7008" o:spid="_x0000_s1027" type="#_x0000_t75" style="position:absolute;left:0;text-align:left;margin-left:63.35pt;margin-top:212.4pt;width:.7pt;height:.7pt;z-index:251659264;visibility:visible;mso-position-horizontal-relative:page;mso-position-vertical-relative:page" o:allowoverlap="f">
            <v:imagedata r:id="rId12" o:title=""/>
            <w10:wrap type="square" anchorx="page" anchory="page"/>
          </v:shape>
        </w:pict>
      </w:r>
      <w:r>
        <w:rPr>
          <w:noProof/>
        </w:rPr>
        <w:pict>
          <v:shape id="Picture 7012" o:spid="_x0000_s1028" type="#_x0000_t75" style="position:absolute;left:0;text-align:left;margin-left:63.35pt;margin-top:295.2pt;width:.7pt;height:.7pt;z-index:251660288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t xml:space="preserve">6. Вопрос о применении к лицу, замещающему муниципальную должность, меры ответственности, предусмотренной частью 7.3-1 статьи 40 Федерального закона от </w:t>
      </w:r>
      <w:r>
        <w:rPr>
          <w:noProof/>
        </w:rPr>
        <w:t>06.10.2003</w:t>
      </w:r>
      <w:r>
        <w:t xml:space="preserve"> №131-ФЗ «Об общих принципах организации местного самоуправления в Российской Федерации», принимается в соответствии с рекомендациями Комиссии открытым простым голосованием большинством голосов от установленной численности депутатов Кулуевского сельского поселения в порядке, определенном Регламентом работы</w:t>
      </w:r>
      <w:r>
        <w:rPr>
          <w:noProof/>
        </w:rPr>
        <w:t xml:space="preserve"> Кулуевского сельского поселения</w:t>
      </w:r>
      <w:r>
        <w:t>, и оформляется решением Совета депутатов Кулуевского сельского поселения.</w:t>
      </w:r>
    </w:p>
    <w:p w:rsidR="004F0622" w:rsidRDefault="004F0622" w:rsidP="003956CA">
      <w:pPr>
        <w:spacing w:after="48"/>
        <w:ind w:left="71" w:right="112" w:firstLine="620"/>
      </w:pPr>
      <w:r>
        <w:t>7. Если в результате голосования Совет Депутатов Кулуевского сельского поселения отклонил рекомендации Комиссии, вопрос возвращается в соответствующую Комиссию для повторного рассмотрения.</w:t>
      </w:r>
      <w:r>
        <w:rPr>
          <w:noProof/>
        </w:rPr>
        <w:pict>
          <v:shape id="Picture 7014" o:spid="_x0000_i1032" type="#_x0000_t75" style="width:.75pt;height:.75pt;visibility:visible">
            <v:imagedata r:id="rId14" o:title=""/>
          </v:shape>
        </w:pict>
      </w:r>
    </w:p>
    <w:p w:rsidR="004F0622" w:rsidRDefault="004F0622" w:rsidP="004662C3">
      <w:pPr>
        <w:ind w:left="0" w:right="112" w:firstLine="720"/>
      </w:pPr>
      <w:r>
        <w:t>В результате повторного рассмотрения Комиссия в течение 3 (трёх) дней определяет перечень мер ответственности, которые могут быть применены к лицу, замещающему муниципальную должность, и направляет перечень в Совет Кулуевского сельского поселения.</w:t>
      </w:r>
    </w:p>
    <w:p w:rsidR="004F0622" w:rsidRDefault="004F0622" w:rsidP="004662C3">
      <w:pPr>
        <w:ind w:left="0" w:right="112" w:firstLine="691"/>
      </w:pPr>
      <w:r>
        <w:t>При повторном рассмотрении вопроса на заседании Совет депутатов Кулуевского сельского поселения решение о применении к лицу, замещающему муниципальную должность, меры ответственности принимается простым открытым голосованием за каждую меру ответственности из указанного перечня либо за неприменение мер ответственности. Число голосов «против» в данном случае не выясняется. Депутаты Кулуевского сельского поселения вправе голосовать за применение одной меры ответственности либо за неприменение мер ответственности.</w:t>
      </w:r>
    </w:p>
    <w:p w:rsidR="004F0622" w:rsidRDefault="004F0622" w:rsidP="004662C3">
      <w:pPr>
        <w:spacing w:after="30"/>
        <w:ind w:left="0" w:right="112" w:firstLine="706"/>
      </w:pPr>
      <w:r>
        <w:t>К лицу, замещающему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:rsidR="004F0622" w:rsidRDefault="004F0622" w:rsidP="003956CA">
      <w:pPr>
        <w:ind w:left="0" w:right="112" w:firstLine="720"/>
      </w:pPr>
      <w:r>
        <w:t xml:space="preserve">8. Уведомление о дате, времени и месте рассмотрения вопроса о применении </w:t>
      </w:r>
      <w:r>
        <w:rPr>
          <w:noProof/>
        </w:rPr>
        <w:pict>
          <v:shape id="Picture 9042" o:spid="_x0000_i1033" type="#_x0000_t75" style="width:.75pt;height:.75pt;visibility:visible">
            <v:imagedata r:id="rId14" o:title=""/>
          </v:shape>
        </w:pict>
      </w:r>
      <w:r>
        <w:t>мер ответственности вручается лицу, замещающему муниципальную должность, лично либо по электронной почте не позднее чем за 5 дней до даты заседания Совета депутатов Кулуевского сельского поселения, на котором запланировано рассмотрение указанного вопроса.</w:t>
      </w:r>
    </w:p>
    <w:p w:rsidR="004F0622" w:rsidRDefault="004F0622" w:rsidP="004662C3">
      <w:pPr>
        <w:numPr>
          <w:ilvl w:val="0"/>
          <w:numId w:val="4"/>
        </w:numPr>
        <w:ind w:left="0" w:right="112" w:firstLine="727"/>
      </w:pPr>
      <w:r>
        <w:t xml:space="preserve">Неявка лица, замещающего муниципальную должность, своевременно </w:t>
      </w:r>
      <w:r>
        <w:rPr>
          <w:noProof/>
        </w:rPr>
        <w:pict>
          <v:shape id="Picture 9043" o:spid="_x0000_i1034" type="#_x0000_t75" style="width:.75pt;height:.75pt;visibility:visible">
            <v:imagedata r:id="rId8" o:title=""/>
          </v:shape>
        </w:pict>
      </w:r>
      <w:r>
        <w:t>извещенного о дате, времени и месте рассмотрения вопроса о применении к нему меры ответственности, не препятствует рассмотрению заявления.</w:t>
      </w:r>
    </w:p>
    <w:p w:rsidR="004F0622" w:rsidRDefault="004F0622" w:rsidP="004662C3">
      <w:pPr>
        <w:numPr>
          <w:ilvl w:val="0"/>
          <w:numId w:val="4"/>
        </w:numPr>
        <w:spacing w:after="36"/>
        <w:ind w:left="0" w:right="112" w:firstLine="727"/>
      </w:pPr>
      <w:r>
        <w:t xml:space="preserve">Депутат Кулуевского сельского поселения, в отношении которого рассматривается вопрос о применении меры ответственности, участие в </w:t>
      </w:r>
      <w:r>
        <w:rPr>
          <w:noProof/>
        </w:rPr>
        <w:pict>
          <v:shape id="Picture 9044" o:spid="_x0000_i1035" type="#_x0000_t75" style="width:.75pt;height:.75pt;visibility:visible">
            <v:imagedata r:id="rId15" o:title=""/>
          </v:shape>
        </w:pict>
      </w:r>
      <w:r>
        <w:t>голосовании не принимает.</w:t>
      </w:r>
    </w:p>
    <w:p w:rsidR="004F0622" w:rsidRDefault="004F0622" w:rsidP="004662C3">
      <w:pPr>
        <w:numPr>
          <w:ilvl w:val="0"/>
          <w:numId w:val="4"/>
        </w:numPr>
        <w:ind w:left="0" w:right="112" w:firstLine="727"/>
      </w:pPr>
      <w:r>
        <w:t>Совет депутатов Кулуевского сельского поселения принимает решение о применении меры ответственности в отношении лица, замещающего муниципальную должность, не позднее трех месяцев со дня поступления заявления Губернатора Челябинской области.</w:t>
      </w:r>
    </w:p>
    <w:p w:rsidR="004F0622" w:rsidRDefault="004F0622" w:rsidP="004662C3">
      <w:pPr>
        <w:numPr>
          <w:ilvl w:val="0"/>
          <w:numId w:val="4"/>
        </w:numPr>
        <w:ind w:left="0" w:right="112" w:firstLine="727"/>
      </w:pPr>
      <w:r>
        <w:t xml:space="preserve">Решение о применении к депутату Совет депутатов Кулуевского сельского поселения меры ответственности принимается с учетом характера совершенного </w:t>
      </w:r>
      <w:r>
        <w:rPr>
          <w:noProof/>
        </w:rPr>
        <w:pict>
          <v:shape id="Picture 9045" o:spid="_x0000_i1036" type="#_x0000_t75" style="width:.75pt;height:1.5pt;visibility:visible">
            <v:imagedata r:id="rId16" o:title=""/>
          </v:shape>
        </w:pict>
      </w:r>
      <w:r>
        <w:t xml:space="preserve">коррупционного правонарушения, его тяжести, обстоятельств, при которых оно </w:t>
      </w:r>
      <w:r>
        <w:rPr>
          <w:noProof/>
        </w:rPr>
        <w:pict>
          <v:shape id="Picture 9046" o:spid="_x0000_i1037" type="#_x0000_t75" style="width:.75pt;height:.75pt;visibility:visible">
            <v:imagedata r:id="rId6" o:title=""/>
          </v:shape>
        </w:pict>
      </w:r>
      <w:r>
        <w:t>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4F0622" w:rsidRDefault="004F0622" w:rsidP="004662C3">
      <w:pPr>
        <w:ind w:left="0" w:right="112" w:firstLine="734"/>
      </w:pPr>
      <w:r>
        <w:t xml:space="preserve">13. За представление за отчетный период недостоверных или неполных </w:t>
      </w:r>
      <w:r>
        <w:rPr>
          <w:noProof/>
        </w:rPr>
        <w:pict>
          <v:shape id="Picture 9047" o:spid="_x0000_i1038" type="#_x0000_t75" style="width:.75pt;height:.75pt;visibility:visible">
            <v:imagedata r:id="rId17" o:title=""/>
          </v:shape>
        </w:pict>
      </w:r>
      <w:r>
        <w:t xml:space="preserve">сведений о доходах, расходах, об имуществе и обязательствах имущественного </w:t>
      </w:r>
      <w:r>
        <w:rPr>
          <w:noProof/>
        </w:rPr>
        <w:pict>
          <v:shape id="Picture 9048" o:spid="_x0000_i1039" type="#_x0000_t75" style="width:.75pt;height:.75pt;visibility:visible">
            <v:imagedata r:id="rId6" o:title=""/>
          </v:shape>
        </w:pict>
      </w:r>
      <w:r>
        <w:t>характера, если искажение этих сведений является несущественным, к лицу, замещающему муниципальную должность, может быть применена только одна мера ответственности.</w:t>
      </w:r>
    </w:p>
    <w:p w:rsidR="004F0622" w:rsidRDefault="004F0622" w:rsidP="004662C3">
      <w:pPr>
        <w:numPr>
          <w:ilvl w:val="0"/>
          <w:numId w:val="5"/>
        </w:numPr>
        <w:ind w:left="0" w:right="112" w:firstLine="727"/>
      </w:pPr>
      <w:r>
        <w:t xml:space="preserve">Копия решения Совета депутатов Кулуевского сельского поселения о применении </w:t>
      </w:r>
      <w:r>
        <w:rPr>
          <w:noProof/>
        </w:rPr>
        <w:pict>
          <v:shape id="Picture 9049" o:spid="_x0000_i1040" type="#_x0000_t75" style="width:.75pt;height:.75pt;visibility:visible">
            <v:imagedata r:id="rId18" o:title=""/>
          </v:shape>
        </w:pict>
      </w:r>
      <w:r>
        <w:t>меры ответственности в течение 3 (трёх)дней  со дня его принятия вручается лично либо по электронной почте лицу, в отношении которого рассматривался вопрос.</w:t>
      </w:r>
    </w:p>
    <w:p w:rsidR="004F0622" w:rsidRDefault="004F0622" w:rsidP="004662C3">
      <w:pPr>
        <w:numPr>
          <w:ilvl w:val="0"/>
          <w:numId w:val="5"/>
        </w:numPr>
        <w:ind w:left="0" w:right="112" w:firstLine="727"/>
      </w:pPr>
      <w:r>
        <w:t xml:space="preserve">Копия решения Совета депутатов Кулуевского сельского поселения о применении мер ответственности в течение 3 (трёх) дней  со дня его </w:t>
      </w:r>
      <w:bookmarkStart w:id="0" w:name="_GoBack"/>
      <w:bookmarkEnd w:id="0"/>
      <w:r>
        <w:t>принятия направляется Губернатору Челябинской области.</w:t>
      </w:r>
    </w:p>
    <w:sectPr w:rsidR="004F0622" w:rsidSect="00940AF0">
      <w:type w:val="continuous"/>
      <w:pgSz w:w="11563" w:h="16474"/>
      <w:pgMar w:top="950" w:right="364" w:bottom="72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3FC"/>
    <w:multiLevelType w:val="hybridMultilevel"/>
    <w:tmpl w:val="FA867BC2"/>
    <w:lvl w:ilvl="0" w:tplc="5EBE2AD6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E354BCD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FA4CD65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57CEE61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E5185C6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7AB2890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7492667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0EB468D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4BE4D79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1">
    <w:nsid w:val="41DE2EEE"/>
    <w:multiLevelType w:val="hybridMultilevel"/>
    <w:tmpl w:val="1402E484"/>
    <w:lvl w:ilvl="0" w:tplc="288A9CF4">
      <w:start w:val="1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8F26484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0D03908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FCCFB88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9ACF00C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3C87896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89E98E0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98E245A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11A352A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428D4EC2"/>
    <w:multiLevelType w:val="hybridMultilevel"/>
    <w:tmpl w:val="511404DE"/>
    <w:lvl w:ilvl="0" w:tplc="1C1E239C">
      <w:start w:val="9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9B385C78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05EEE66A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F8A44DC8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7048E0EC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8208CE4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869CACE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5CC2D26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6F6631F8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3">
    <w:nsid w:val="5A2512D9"/>
    <w:multiLevelType w:val="hybridMultilevel"/>
    <w:tmpl w:val="AA9473CC"/>
    <w:lvl w:ilvl="0" w:tplc="ED2A094A">
      <w:start w:val="4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1" w:tplc="C596B81A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2" w:tplc="2CECA8B4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3" w:tplc="8B665E9A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4" w:tplc="A9DA94F2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5" w:tplc="AD925A46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6" w:tplc="9E28FFB6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7" w:tplc="71AEB2C8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8" w:tplc="312A8766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</w:abstractNum>
  <w:abstractNum w:abstractNumId="4">
    <w:nsid w:val="5BC67694"/>
    <w:multiLevelType w:val="hybridMultilevel"/>
    <w:tmpl w:val="BFD01A14"/>
    <w:lvl w:ilvl="0" w:tplc="C5B2F054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52AE6C1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C4F0E4D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B97EACA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E3AAB19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00A6537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55CAA40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26C493E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073606B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01"/>
    <w:rsid w:val="00194F9E"/>
    <w:rsid w:val="001A0EFA"/>
    <w:rsid w:val="001A6F03"/>
    <w:rsid w:val="00265E04"/>
    <w:rsid w:val="00287608"/>
    <w:rsid w:val="00363C81"/>
    <w:rsid w:val="003956CA"/>
    <w:rsid w:val="003C520A"/>
    <w:rsid w:val="004134D2"/>
    <w:rsid w:val="004662C3"/>
    <w:rsid w:val="00480DA0"/>
    <w:rsid w:val="00494215"/>
    <w:rsid w:val="004F0622"/>
    <w:rsid w:val="00553626"/>
    <w:rsid w:val="005A7392"/>
    <w:rsid w:val="005B6D25"/>
    <w:rsid w:val="005C389E"/>
    <w:rsid w:val="005C4915"/>
    <w:rsid w:val="005D6DED"/>
    <w:rsid w:val="00622198"/>
    <w:rsid w:val="00625A06"/>
    <w:rsid w:val="006F299A"/>
    <w:rsid w:val="007C1243"/>
    <w:rsid w:val="008652C6"/>
    <w:rsid w:val="008767B9"/>
    <w:rsid w:val="008E45A5"/>
    <w:rsid w:val="008F5678"/>
    <w:rsid w:val="00940AF0"/>
    <w:rsid w:val="009F3B13"/>
    <w:rsid w:val="00A146F0"/>
    <w:rsid w:val="00A210CF"/>
    <w:rsid w:val="00A537AB"/>
    <w:rsid w:val="00AA7AA6"/>
    <w:rsid w:val="00B24840"/>
    <w:rsid w:val="00B92C4F"/>
    <w:rsid w:val="00B971AD"/>
    <w:rsid w:val="00BC770A"/>
    <w:rsid w:val="00BD539C"/>
    <w:rsid w:val="00C20AE2"/>
    <w:rsid w:val="00C849D7"/>
    <w:rsid w:val="00C868F1"/>
    <w:rsid w:val="00C91618"/>
    <w:rsid w:val="00D15686"/>
    <w:rsid w:val="00D22CF7"/>
    <w:rsid w:val="00DF46F5"/>
    <w:rsid w:val="00E26B96"/>
    <w:rsid w:val="00E44524"/>
    <w:rsid w:val="00E4620A"/>
    <w:rsid w:val="00E55B0D"/>
    <w:rsid w:val="00ED0901"/>
    <w:rsid w:val="00EE6B55"/>
    <w:rsid w:val="00F94931"/>
    <w:rsid w:val="00F94E88"/>
    <w:rsid w:val="00FA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B9"/>
    <w:pPr>
      <w:spacing w:after="5" w:line="255" w:lineRule="auto"/>
      <w:ind w:left="10" w:hanging="10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7B9"/>
    <w:pPr>
      <w:keepNext/>
      <w:keepLines/>
      <w:spacing w:after="0" w:line="259" w:lineRule="auto"/>
      <w:ind w:left="0" w:firstLine="0"/>
      <w:jc w:val="left"/>
      <w:outlineLvl w:val="0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7B9"/>
    <w:rPr>
      <w:rFonts w:ascii="Times New Roman" w:hAnsi="Times New Roman" w:cs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753</TotalTime>
  <Pages>5</Pages>
  <Words>1395</Words>
  <Characters>7954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Пудова Светлана Анатольевна</dc:creator>
  <cp:keywords/>
  <dc:description/>
  <cp:lastModifiedBy>Администратор</cp:lastModifiedBy>
  <cp:revision>8</cp:revision>
  <cp:lastPrinted>2022-08-18T11:12:00Z</cp:lastPrinted>
  <dcterms:created xsi:type="dcterms:W3CDTF">2022-04-04T11:36:00Z</dcterms:created>
  <dcterms:modified xsi:type="dcterms:W3CDTF">2022-08-18T11:20:00Z</dcterms:modified>
</cp:coreProperties>
</file>