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57" w:rsidRPr="00C70354" w:rsidRDefault="00851B57" w:rsidP="009D4C31">
      <w:pPr>
        <w:pStyle w:val="11"/>
        <w:keepNext/>
        <w:keepLines/>
        <w:shd w:val="clear" w:color="auto" w:fill="auto"/>
        <w:spacing w:line="240" w:lineRule="auto"/>
        <w:ind w:firstLine="0"/>
        <w:jc w:val="right"/>
        <w:rPr>
          <w:color w:val="auto"/>
        </w:rPr>
      </w:pPr>
      <w:bookmarkStart w:id="0" w:name="bookmark0"/>
    </w:p>
    <w:p w:rsidR="00851B57" w:rsidRDefault="00851B57" w:rsidP="00C70354">
      <w:pPr>
        <w:pStyle w:val="11"/>
        <w:keepNext/>
        <w:keepLines/>
        <w:shd w:val="clear" w:color="auto" w:fill="auto"/>
        <w:spacing w:line="240" w:lineRule="auto"/>
        <w:ind w:firstLine="0"/>
        <w:rPr>
          <w:color w:val="auto"/>
        </w:rPr>
      </w:pPr>
    </w:p>
    <w:p w:rsidR="00851B57" w:rsidRDefault="00851B57" w:rsidP="00C70354">
      <w:pPr>
        <w:pStyle w:val="11"/>
        <w:keepNext/>
        <w:keepLines/>
        <w:shd w:val="clear" w:color="auto" w:fill="auto"/>
        <w:spacing w:line="240" w:lineRule="auto"/>
        <w:ind w:firstLine="0"/>
        <w:rPr>
          <w:color w:val="auto"/>
        </w:rPr>
      </w:pPr>
    </w:p>
    <w:p w:rsidR="00851B57" w:rsidRPr="00C70354" w:rsidRDefault="00851B57" w:rsidP="00C70354">
      <w:pPr>
        <w:pStyle w:val="11"/>
        <w:keepNext/>
        <w:keepLines/>
        <w:shd w:val="clear" w:color="auto" w:fill="auto"/>
        <w:spacing w:line="240" w:lineRule="auto"/>
        <w:ind w:firstLine="0"/>
        <w:rPr>
          <w:color w:val="auto"/>
        </w:rPr>
      </w:pPr>
      <w:r w:rsidRPr="00C70354">
        <w:rPr>
          <w:color w:val="auto"/>
        </w:rPr>
        <w:t>РЕШЕНИЕ</w:t>
      </w:r>
    </w:p>
    <w:p w:rsidR="00851B57" w:rsidRPr="00C70354" w:rsidRDefault="00851B57" w:rsidP="00C70354">
      <w:pPr>
        <w:pStyle w:val="11"/>
        <w:keepNext/>
        <w:keepLines/>
        <w:shd w:val="clear" w:color="auto" w:fill="auto"/>
        <w:spacing w:line="240" w:lineRule="auto"/>
        <w:ind w:firstLine="0"/>
        <w:jc w:val="left"/>
        <w:rPr>
          <w:color w:val="auto"/>
        </w:rPr>
      </w:pPr>
    </w:p>
    <w:p w:rsidR="00851B57" w:rsidRPr="00C70354" w:rsidRDefault="00851B57" w:rsidP="00C70354">
      <w:pPr>
        <w:pStyle w:val="11"/>
        <w:keepNext/>
        <w:keepLines/>
        <w:shd w:val="clear" w:color="auto" w:fill="auto"/>
        <w:spacing w:line="240" w:lineRule="auto"/>
        <w:ind w:firstLine="0"/>
        <w:jc w:val="left"/>
        <w:rPr>
          <w:color w:val="auto"/>
        </w:rPr>
      </w:pPr>
    </w:p>
    <w:p w:rsidR="00851B57" w:rsidRPr="00C70354" w:rsidRDefault="00851B57" w:rsidP="00C70354">
      <w:pPr>
        <w:widowControl/>
        <w:shd w:val="clear" w:color="auto" w:fill="FFFFFF"/>
        <w:ind w:right="19"/>
        <w:jc w:val="both"/>
        <w:rPr>
          <w:rFonts w:ascii="Times New Roman" w:hAnsi="Times New Roman" w:cs="Times New Roman"/>
          <w:color w:val="auto"/>
          <w:spacing w:val="-1"/>
        </w:rPr>
      </w:pPr>
      <w:r>
        <w:rPr>
          <w:rFonts w:ascii="Times New Roman" w:hAnsi="Times New Roman" w:cs="Times New Roman"/>
          <w:color w:val="auto"/>
          <w:spacing w:val="-1"/>
        </w:rPr>
        <w:t>№</w:t>
      </w:r>
      <w:r w:rsidRPr="00E00D6B">
        <w:rPr>
          <w:rFonts w:ascii="Times New Roman" w:hAnsi="Times New Roman" w:cs="Times New Roman"/>
          <w:color w:val="auto"/>
          <w:spacing w:val="-1"/>
          <w:highlight w:val="yellow"/>
        </w:rPr>
        <w:t>____</w:t>
      </w:r>
      <w:r w:rsidRPr="00C70354">
        <w:rPr>
          <w:rFonts w:ascii="Times New Roman" w:hAnsi="Times New Roman" w:cs="Times New Roman"/>
          <w:color w:val="auto"/>
          <w:spacing w:val="-1"/>
        </w:rPr>
        <w:tab/>
      </w:r>
      <w:r w:rsidRPr="00C70354">
        <w:rPr>
          <w:rFonts w:ascii="Times New Roman" w:hAnsi="Times New Roman" w:cs="Times New Roman"/>
          <w:color w:val="auto"/>
          <w:spacing w:val="-1"/>
        </w:rPr>
        <w:tab/>
      </w:r>
      <w:r w:rsidRPr="00C70354">
        <w:rPr>
          <w:rFonts w:ascii="Times New Roman" w:hAnsi="Times New Roman" w:cs="Times New Roman"/>
          <w:color w:val="auto"/>
          <w:spacing w:val="-1"/>
        </w:rPr>
        <w:tab/>
      </w:r>
      <w:r w:rsidRPr="00C70354">
        <w:rPr>
          <w:rFonts w:ascii="Times New Roman" w:hAnsi="Times New Roman" w:cs="Times New Roman"/>
          <w:color w:val="auto"/>
          <w:spacing w:val="-1"/>
        </w:rPr>
        <w:tab/>
      </w:r>
      <w:r w:rsidRPr="00C70354">
        <w:rPr>
          <w:rFonts w:ascii="Times New Roman" w:hAnsi="Times New Roman" w:cs="Times New Roman"/>
          <w:color w:val="auto"/>
          <w:spacing w:val="-1"/>
        </w:rPr>
        <w:tab/>
      </w:r>
      <w:r w:rsidRPr="00C70354">
        <w:rPr>
          <w:rFonts w:ascii="Times New Roman" w:hAnsi="Times New Roman" w:cs="Times New Roman"/>
          <w:color w:val="auto"/>
          <w:spacing w:val="-1"/>
        </w:rPr>
        <w:tab/>
      </w:r>
      <w:r w:rsidRPr="00C70354">
        <w:rPr>
          <w:rFonts w:ascii="Times New Roman" w:hAnsi="Times New Roman" w:cs="Times New Roman"/>
          <w:color w:val="auto"/>
          <w:spacing w:val="-1"/>
        </w:rPr>
        <w:tab/>
      </w:r>
      <w:r w:rsidRPr="00C70354">
        <w:rPr>
          <w:rFonts w:ascii="Times New Roman" w:hAnsi="Times New Roman" w:cs="Times New Roman"/>
          <w:color w:val="auto"/>
          <w:spacing w:val="-1"/>
        </w:rPr>
        <w:tab/>
      </w:r>
      <w:r w:rsidRPr="00C70354">
        <w:rPr>
          <w:rFonts w:ascii="Times New Roman" w:hAnsi="Times New Roman" w:cs="Times New Roman"/>
          <w:color w:val="auto"/>
          <w:spacing w:val="-1"/>
        </w:rPr>
        <w:tab/>
      </w:r>
      <w:r>
        <w:rPr>
          <w:rFonts w:ascii="Times New Roman" w:hAnsi="Times New Roman" w:cs="Times New Roman"/>
          <w:color w:val="auto"/>
          <w:spacing w:val="-1"/>
        </w:rPr>
        <w:t xml:space="preserve">          «</w:t>
      </w:r>
      <w:r w:rsidRPr="00E00D6B">
        <w:rPr>
          <w:rFonts w:ascii="Times New Roman" w:hAnsi="Times New Roman" w:cs="Times New Roman"/>
          <w:color w:val="auto"/>
          <w:spacing w:val="-1"/>
          <w:highlight w:val="yellow"/>
        </w:rPr>
        <w:t>____</w:t>
      </w:r>
      <w:r>
        <w:rPr>
          <w:rFonts w:ascii="Times New Roman" w:hAnsi="Times New Roman" w:cs="Times New Roman"/>
          <w:color w:val="auto"/>
          <w:spacing w:val="-1"/>
        </w:rPr>
        <w:t xml:space="preserve">» </w:t>
      </w:r>
      <w:r w:rsidRPr="00E00D6B">
        <w:rPr>
          <w:rFonts w:ascii="Times New Roman" w:hAnsi="Times New Roman" w:cs="Times New Roman"/>
          <w:color w:val="auto"/>
          <w:spacing w:val="-1"/>
          <w:highlight w:val="yellow"/>
        </w:rPr>
        <w:t>_________</w:t>
      </w:r>
      <w:r>
        <w:rPr>
          <w:rFonts w:ascii="Times New Roman" w:hAnsi="Times New Roman" w:cs="Times New Roman"/>
          <w:color w:val="auto"/>
          <w:spacing w:val="-1"/>
        </w:rPr>
        <w:t xml:space="preserve"> </w:t>
      </w:r>
      <w:r w:rsidRPr="00C70354">
        <w:rPr>
          <w:rFonts w:ascii="Times New Roman" w:hAnsi="Times New Roman" w:cs="Times New Roman"/>
          <w:color w:val="auto"/>
          <w:spacing w:val="-1"/>
        </w:rPr>
        <w:t xml:space="preserve"> </w:t>
      </w:r>
      <w:smartTag w:uri="urn:schemas-microsoft-com:office:smarttags" w:element="metricconverter">
        <w:smartTagPr>
          <w:attr w:name="ProductID" w:val="2021 г"/>
        </w:smartTagPr>
        <w:r>
          <w:rPr>
            <w:rFonts w:ascii="Times New Roman" w:hAnsi="Times New Roman" w:cs="Times New Roman"/>
            <w:color w:val="auto"/>
            <w:spacing w:val="-1"/>
          </w:rPr>
          <w:t>2021</w:t>
        </w:r>
        <w:r w:rsidRPr="00C70354">
          <w:rPr>
            <w:rFonts w:ascii="Times New Roman" w:hAnsi="Times New Roman" w:cs="Times New Roman"/>
            <w:color w:val="auto"/>
            <w:spacing w:val="-1"/>
          </w:rPr>
          <w:t xml:space="preserve"> г</w:t>
        </w:r>
      </w:smartTag>
      <w:r w:rsidRPr="00C70354">
        <w:rPr>
          <w:rFonts w:ascii="Times New Roman" w:hAnsi="Times New Roman" w:cs="Times New Roman"/>
          <w:color w:val="auto"/>
          <w:spacing w:val="-1"/>
        </w:rPr>
        <w:t xml:space="preserve">. </w:t>
      </w:r>
    </w:p>
    <w:p w:rsidR="00851B57" w:rsidRPr="00C70354" w:rsidRDefault="00851B57" w:rsidP="00C70354">
      <w:pPr>
        <w:widowControl/>
        <w:shd w:val="clear" w:color="auto" w:fill="FFFFFF"/>
        <w:ind w:left="48" w:right="19" w:firstLine="709"/>
        <w:jc w:val="both"/>
        <w:rPr>
          <w:rFonts w:ascii="Times New Roman" w:hAnsi="Times New Roman" w:cs="Times New Roman"/>
          <w:b/>
          <w:color w:val="auto"/>
          <w:spacing w:val="-1"/>
        </w:rPr>
      </w:pPr>
    </w:p>
    <w:p w:rsidR="00851B57" w:rsidRPr="00C70354" w:rsidRDefault="00851B57" w:rsidP="00C70354">
      <w:pPr>
        <w:widowControl/>
        <w:shd w:val="clear" w:color="auto" w:fill="FFFFFF"/>
        <w:jc w:val="center"/>
        <w:rPr>
          <w:rFonts w:ascii="Times New Roman" w:hAnsi="Times New Roman" w:cs="Times New Roman"/>
          <w:b/>
          <w:bCs/>
          <w:color w:val="auto"/>
        </w:rPr>
      </w:pPr>
      <w:r w:rsidRPr="00C70354">
        <w:rPr>
          <w:rFonts w:ascii="Times New Roman" w:hAnsi="Times New Roman" w:cs="Times New Roman"/>
          <w:b/>
          <w:color w:val="auto"/>
        </w:rPr>
        <w:t xml:space="preserve"> </w:t>
      </w:r>
      <w:r w:rsidRPr="00C70354">
        <w:rPr>
          <w:rFonts w:ascii="Times New Roman" w:hAnsi="Times New Roman" w:cs="Times New Roman"/>
          <w:b/>
          <w:bCs/>
          <w:color w:val="auto"/>
        </w:rPr>
        <w:t xml:space="preserve">«Об утверждении Правил благоустройства территории </w:t>
      </w:r>
      <w:r>
        <w:rPr>
          <w:rFonts w:ascii="Times New Roman" w:hAnsi="Times New Roman" w:cs="Times New Roman"/>
          <w:b/>
          <w:bCs/>
          <w:color w:val="auto"/>
          <w:u w:val="single"/>
        </w:rPr>
        <w:t xml:space="preserve">Кулуевского </w:t>
      </w:r>
      <w:r w:rsidRPr="00C70354">
        <w:rPr>
          <w:rFonts w:ascii="Times New Roman" w:hAnsi="Times New Roman" w:cs="Times New Roman"/>
          <w:b/>
          <w:bCs/>
          <w:color w:val="auto"/>
        </w:rPr>
        <w:t>сельского поселения</w:t>
      </w:r>
      <w:r>
        <w:rPr>
          <w:rFonts w:ascii="Times New Roman" w:hAnsi="Times New Roman" w:cs="Times New Roman"/>
          <w:b/>
          <w:bCs/>
          <w:color w:val="auto"/>
        </w:rPr>
        <w:t xml:space="preserve"> Аргаяшского </w:t>
      </w:r>
      <w:r w:rsidRPr="00C70354">
        <w:rPr>
          <w:rFonts w:ascii="Times New Roman" w:hAnsi="Times New Roman" w:cs="Times New Roman"/>
          <w:b/>
          <w:bCs/>
          <w:color w:val="auto"/>
        </w:rPr>
        <w:t xml:space="preserve">муниципального района </w:t>
      </w:r>
    </w:p>
    <w:p w:rsidR="00851B57" w:rsidRPr="00C70354" w:rsidRDefault="00851B57" w:rsidP="00C70354">
      <w:pPr>
        <w:widowControl/>
        <w:shd w:val="clear" w:color="auto" w:fill="FFFFFF"/>
        <w:jc w:val="center"/>
        <w:rPr>
          <w:rFonts w:ascii="Times New Roman" w:hAnsi="Times New Roman" w:cs="Times New Roman"/>
          <w:color w:val="auto"/>
        </w:rPr>
      </w:pPr>
      <w:r>
        <w:rPr>
          <w:rFonts w:ascii="Times New Roman" w:hAnsi="Times New Roman" w:cs="Times New Roman"/>
          <w:b/>
          <w:bCs/>
          <w:color w:val="auto"/>
        </w:rPr>
        <w:t>Челябинской области</w:t>
      </w:r>
      <w:r w:rsidRPr="00C70354">
        <w:rPr>
          <w:rFonts w:ascii="Times New Roman" w:hAnsi="Times New Roman" w:cs="Times New Roman"/>
          <w:b/>
          <w:bCs/>
          <w:color w:val="auto"/>
        </w:rPr>
        <w:t>» </w:t>
      </w:r>
    </w:p>
    <w:p w:rsidR="00851B57" w:rsidRPr="00C70354" w:rsidRDefault="00851B57" w:rsidP="00C70354">
      <w:pPr>
        <w:widowControl/>
        <w:ind w:firstLine="720"/>
        <w:jc w:val="both"/>
        <w:rPr>
          <w:rFonts w:ascii="Times New Roman" w:hAnsi="Times New Roman" w:cs="Times New Roman"/>
          <w:color w:val="auto"/>
        </w:rPr>
      </w:pPr>
    </w:p>
    <w:p w:rsidR="00851B57" w:rsidRPr="00C70354" w:rsidRDefault="00851B57" w:rsidP="00C70354">
      <w:pPr>
        <w:widowControl/>
        <w:ind w:firstLine="720"/>
        <w:jc w:val="both"/>
        <w:rPr>
          <w:rFonts w:ascii="Times New Roman" w:hAnsi="Times New Roman" w:cs="Times New Roman"/>
          <w:color w:val="auto"/>
        </w:rPr>
      </w:pPr>
      <w:r w:rsidRPr="00C70354">
        <w:rPr>
          <w:rFonts w:ascii="Times New Roman" w:hAnsi="Times New Roman" w:cs="Times New Roman"/>
          <w:color w:val="auto"/>
        </w:rPr>
        <w:t xml:space="preserve">В целях приведения Правил благоустройства территории </w:t>
      </w:r>
      <w:r>
        <w:rPr>
          <w:rFonts w:ascii="Times New Roman" w:hAnsi="Times New Roman" w:cs="Times New Roman"/>
          <w:color w:val="auto"/>
        </w:rPr>
        <w:t xml:space="preserve">Кулуевского </w:t>
      </w:r>
      <w:r w:rsidRPr="00C70354">
        <w:rPr>
          <w:rFonts w:ascii="Times New Roman" w:hAnsi="Times New Roman" w:cs="Times New Roman"/>
          <w:color w:val="auto"/>
        </w:rPr>
        <w:t xml:space="preserve">сельского поселения </w:t>
      </w:r>
      <w:r>
        <w:rPr>
          <w:rFonts w:ascii="Times New Roman" w:hAnsi="Times New Roman" w:cs="Times New Roman"/>
          <w:color w:val="auto"/>
        </w:rPr>
        <w:t>Аргаяшского</w:t>
      </w:r>
      <w:r w:rsidRPr="00C70354">
        <w:rPr>
          <w:rFonts w:ascii="Times New Roman" w:hAnsi="Times New Roman" w:cs="Times New Roman"/>
          <w:color w:val="auto"/>
        </w:rPr>
        <w:t xml:space="preserve"> муниципального района </w:t>
      </w:r>
      <w:r>
        <w:rPr>
          <w:rFonts w:ascii="Times New Roman" w:hAnsi="Times New Roman" w:cs="Times New Roman"/>
          <w:color w:val="auto"/>
        </w:rPr>
        <w:t>Челябинской области</w:t>
      </w:r>
      <w:r w:rsidRPr="00C70354">
        <w:rPr>
          <w:rFonts w:ascii="Times New Roman" w:hAnsi="Times New Roman" w:cs="Times New Roman"/>
          <w:color w:val="auto"/>
        </w:rPr>
        <w:t xml:space="preserve">, утвержденных решением Совета </w:t>
      </w:r>
      <w:r>
        <w:rPr>
          <w:rFonts w:ascii="Times New Roman" w:hAnsi="Times New Roman" w:cs="Times New Roman"/>
          <w:color w:val="auto"/>
        </w:rPr>
        <w:t xml:space="preserve">депутатов Кулуевского сельского поселения от </w:t>
      </w:r>
      <w:r w:rsidRPr="00310E84">
        <w:rPr>
          <w:rFonts w:ascii="Times New Roman" w:hAnsi="Times New Roman" w:cs="Times New Roman"/>
          <w:color w:val="auto"/>
          <w:highlight w:val="yellow"/>
        </w:rPr>
        <w:t>__</w:t>
      </w:r>
      <w:r>
        <w:rPr>
          <w:rFonts w:ascii="Times New Roman" w:hAnsi="Times New Roman" w:cs="Times New Roman"/>
          <w:color w:val="auto"/>
        </w:rPr>
        <w:t xml:space="preserve"> </w:t>
      </w:r>
      <w:r w:rsidRPr="00310E84">
        <w:rPr>
          <w:rFonts w:ascii="Times New Roman" w:hAnsi="Times New Roman" w:cs="Times New Roman"/>
          <w:color w:val="auto"/>
          <w:highlight w:val="yellow"/>
        </w:rPr>
        <w:t>_________</w:t>
      </w:r>
      <w:r>
        <w:rPr>
          <w:rFonts w:ascii="Times New Roman" w:hAnsi="Times New Roman" w:cs="Times New Roman"/>
          <w:color w:val="auto"/>
        </w:rPr>
        <w:t xml:space="preserve"> 20</w:t>
      </w:r>
      <w:r w:rsidRPr="00310E84">
        <w:rPr>
          <w:rFonts w:ascii="Times New Roman" w:hAnsi="Times New Roman" w:cs="Times New Roman"/>
          <w:color w:val="auto"/>
          <w:highlight w:val="yellow"/>
        </w:rPr>
        <w:t>__</w:t>
      </w:r>
      <w:r>
        <w:rPr>
          <w:rFonts w:ascii="Times New Roman" w:hAnsi="Times New Roman" w:cs="Times New Roman"/>
          <w:color w:val="auto"/>
        </w:rPr>
        <w:t xml:space="preserve"> года №</w:t>
      </w:r>
      <w:r w:rsidRPr="00310E84">
        <w:rPr>
          <w:rFonts w:ascii="Times New Roman" w:hAnsi="Times New Roman" w:cs="Times New Roman"/>
          <w:color w:val="auto"/>
          <w:highlight w:val="yellow"/>
        </w:rPr>
        <w:t>____</w:t>
      </w:r>
      <w:r w:rsidRPr="00C70354">
        <w:rPr>
          <w:rFonts w:ascii="Times New Roman" w:hAnsi="Times New Roman" w:cs="Times New Roman"/>
          <w:color w:val="auto"/>
        </w:rPr>
        <w:t xml:space="preserve">,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r>
        <w:rPr>
          <w:rFonts w:ascii="Times New Roman" w:hAnsi="Times New Roman" w:cs="Times New Roman"/>
          <w:color w:val="auto"/>
        </w:rPr>
        <w:t>Челябинской области</w:t>
      </w:r>
      <w:r w:rsidRPr="00C70354">
        <w:rPr>
          <w:rFonts w:ascii="Times New Roman" w:hAnsi="Times New Roman" w:cs="Times New Roman"/>
          <w:color w:val="auto"/>
        </w:rPr>
        <w:t xml:space="preserve"> от </w:t>
      </w:r>
      <w:r>
        <w:rPr>
          <w:rFonts w:ascii="Times New Roman" w:hAnsi="Times New Roman" w:cs="Times New Roman"/>
          <w:color w:val="auto"/>
        </w:rPr>
        <w:t>03</w:t>
      </w:r>
      <w:r w:rsidRPr="00C70354">
        <w:rPr>
          <w:rFonts w:ascii="Times New Roman" w:hAnsi="Times New Roman" w:cs="Times New Roman"/>
          <w:color w:val="auto"/>
        </w:rPr>
        <w:t xml:space="preserve"> </w:t>
      </w:r>
      <w:r>
        <w:rPr>
          <w:rFonts w:ascii="Times New Roman" w:hAnsi="Times New Roman" w:cs="Times New Roman"/>
          <w:color w:val="auto"/>
        </w:rPr>
        <w:t>июля</w:t>
      </w:r>
      <w:r w:rsidRPr="00C70354">
        <w:rPr>
          <w:rFonts w:ascii="Times New Roman" w:hAnsi="Times New Roman" w:cs="Times New Roman"/>
          <w:color w:val="auto"/>
        </w:rPr>
        <w:t xml:space="preserve"> 2018 года № </w:t>
      </w:r>
      <w:r>
        <w:rPr>
          <w:rFonts w:ascii="Times New Roman" w:hAnsi="Times New Roman" w:cs="Times New Roman"/>
          <w:color w:val="auto"/>
        </w:rPr>
        <w:t>748-ЗО</w:t>
      </w:r>
      <w:r w:rsidRPr="00C70354">
        <w:rPr>
          <w:rFonts w:ascii="Times New Roman" w:hAnsi="Times New Roman" w:cs="Times New Roman"/>
          <w:color w:val="auto"/>
        </w:rPr>
        <w:t xml:space="preserve"> «О порядке определения границ прилегающих территорий» и решениями Верховного Суда Российской Федерации, руководствуясь Уставом </w:t>
      </w:r>
      <w:r>
        <w:rPr>
          <w:rFonts w:ascii="Times New Roman" w:hAnsi="Times New Roman" w:cs="Times New Roman"/>
          <w:color w:val="auto"/>
        </w:rPr>
        <w:t xml:space="preserve">Кулуевского </w:t>
      </w:r>
      <w:r w:rsidRPr="00C70354">
        <w:rPr>
          <w:rFonts w:ascii="Times New Roman" w:hAnsi="Times New Roman" w:cs="Times New Roman"/>
          <w:color w:val="auto"/>
        </w:rPr>
        <w:t xml:space="preserve">сельского поселения </w:t>
      </w:r>
      <w:r>
        <w:rPr>
          <w:rFonts w:ascii="Times New Roman" w:hAnsi="Times New Roman" w:cs="Times New Roman"/>
          <w:color w:val="auto"/>
        </w:rPr>
        <w:t>Аргаяшского</w:t>
      </w:r>
      <w:r w:rsidRPr="00C70354">
        <w:rPr>
          <w:rFonts w:ascii="Times New Roman" w:hAnsi="Times New Roman" w:cs="Times New Roman"/>
          <w:color w:val="auto"/>
        </w:rPr>
        <w:t xml:space="preserve"> муниципального района </w:t>
      </w:r>
      <w:r>
        <w:rPr>
          <w:rFonts w:ascii="Times New Roman" w:hAnsi="Times New Roman" w:cs="Times New Roman"/>
          <w:color w:val="auto"/>
        </w:rPr>
        <w:t>Челябинской области</w:t>
      </w:r>
      <w:r w:rsidRPr="00C70354">
        <w:rPr>
          <w:rFonts w:ascii="Times New Roman" w:hAnsi="Times New Roman" w:cs="Times New Roman"/>
          <w:color w:val="auto"/>
        </w:rPr>
        <w:t xml:space="preserve">, Совет </w:t>
      </w:r>
      <w:r>
        <w:rPr>
          <w:rFonts w:ascii="Times New Roman" w:hAnsi="Times New Roman" w:cs="Times New Roman"/>
          <w:color w:val="auto"/>
        </w:rPr>
        <w:t xml:space="preserve">депутатов Кулуевского </w:t>
      </w:r>
      <w:r w:rsidRPr="00C70354">
        <w:rPr>
          <w:rFonts w:ascii="Times New Roman" w:hAnsi="Times New Roman" w:cs="Times New Roman"/>
          <w:color w:val="auto"/>
        </w:rPr>
        <w:t xml:space="preserve">сельского поселения </w:t>
      </w:r>
      <w:r>
        <w:rPr>
          <w:rFonts w:ascii="Times New Roman" w:hAnsi="Times New Roman" w:cs="Times New Roman"/>
          <w:color w:val="auto"/>
        </w:rPr>
        <w:t>Аргаяшского</w:t>
      </w:r>
      <w:r w:rsidRPr="00C70354">
        <w:rPr>
          <w:rFonts w:ascii="Times New Roman" w:hAnsi="Times New Roman" w:cs="Times New Roman"/>
          <w:color w:val="auto"/>
        </w:rPr>
        <w:t xml:space="preserve"> муниципального района </w:t>
      </w:r>
      <w:r>
        <w:rPr>
          <w:rFonts w:ascii="Times New Roman" w:hAnsi="Times New Roman" w:cs="Times New Roman"/>
          <w:color w:val="auto"/>
        </w:rPr>
        <w:t>Челябинской области</w:t>
      </w:r>
      <w:r w:rsidRPr="00C70354">
        <w:rPr>
          <w:rFonts w:ascii="Times New Roman" w:hAnsi="Times New Roman" w:cs="Times New Roman"/>
          <w:color w:val="auto"/>
        </w:rPr>
        <w:t xml:space="preserve"> </w:t>
      </w:r>
    </w:p>
    <w:p w:rsidR="00851B57" w:rsidRPr="00C70354" w:rsidRDefault="00851B57" w:rsidP="00C70354">
      <w:pPr>
        <w:widowControl/>
        <w:ind w:firstLine="720"/>
        <w:jc w:val="both"/>
        <w:rPr>
          <w:rFonts w:ascii="Times New Roman" w:hAnsi="Times New Roman" w:cs="Times New Roman"/>
          <w:color w:val="auto"/>
        </w:rPr>
      </w:pPr>
    </w:p>
    <w:p w:rsidR="00851B57" w:rsidRPr="00C70354" w:rsidRDefault="00851B57" w:rsidP="00C70354">
      <w:pPr>
        <w:widowControl/>
        <w:jc w:val="both"/>
        <w:rPr>
          <w:rFonts w:ascii="Times New Roman" w:hAnsi="Times New Roman" w:cs="Times New Roman"/>
          <w:color w:val="auto"/>
        </w:rPr>
      </w:pPr>
      <w:r w:rsidRPr="00C70354">
        <w:rPr>
          <w:rFonts w:ascii="Times New Roman" w:hAnsi="Times New Roman" w:cs="Times New Roman"/>
          <w:color w:val="auto"/>
        </w:rPr>
        <w:t>РЕШИЛ:</w:t>
      </w:r>
    </w:p>
    <w:p w:rsidR="00851B57" w:rsidRPr="00C70354" w:rsidRDefault="00851B57" w:rsidP="00C70354">
      <w:pPr>
        <w:widowControl/>
        <w:ind w:firstLine="720"/>
        <w:jc w:val="both"/>
        <w:rPr>
          <w:rFonts w:ascii="Times New Roman" w:hAnsi="Times New Roman" w:cs="Times New Roman"/>
          <w:color w:val="auto"/>
        </w:rPr>
      </w:pPr>
    </w:p>
    <w:p w:rsidR="00851B57" w:rsidRPr="00C70354" w:rsidRDefault="00851B57" w:rsidP="00C70354">
      <w:pPr>
        <w:widowControl/>
        <w:ind w:firstLine="720"/>
        <w:jc w:val="both"/>
        <w:rPr>
          <w:rFonts w:ascii="Times New Roman" w:hAnsi="Times New Roman" w:cs="Times New Roman"/>
          <w:color w:val="auto"/>
        </w:rPr>
      </w:pPr>
      <w:r w:rsidRPr="00C70354">
        <w:rPr>
          <w:rFonts w:ascii="Times New Roman" w:hAnsi="Times New Roman" w:cs="Times New Roman"/>
          <w:color w:val="auto"/>
        </w:rPr>
        <w:t xml:space="preserve">1. Утвердить Правила благоустройства территории </w:t>
      </w:r>
      <w:r>
        <w:rPr>
          <w:rFonts w:ascii="Times New Roman" w:hAnsi="Times New Roman" w:cs="Times New Roman"/>
          <w:color w:val="auto"/>
        </w:rPr>
        <w:t xml:space="preserve">Кулуевского </w:t>
      </w:r>
      <w:r w:rsidRPr="00C70354">
        <w:rPr>
          <w:rFonts w:ascii="Times New Roman" w:hAnsi="Times New Roman" w:cs="Times New Roman"/>
          <w:color w:val="auto"/>
        </w:rPr>
        <w:t xml:space="preserve">сельского поселения </w:t>
      </w:r>
      <w:r>
        <w:rPr>
          <w:rFonts w:ascii="Times New Roman" w:hAnsi="Times New Roman" w:cs="Times New Roman"/>
          <w:color w:val="auto"/>
        </w:rPr>
        <w:t>Аргаяшского</w:t>
      </w:r>
      <w:r w:rsidRPr="00C70354">
        <w:rPr>
          <w:rFonts w:ascii="Times New Roman" w:hAnsi="Times New Roman" w:cs="Times New Roman"/>
          <w:color w:val="auto"/>
        </w:rPr>
        <w:t xml:space="preserve"> муниципального района </w:t>
      </w:r>
      <w:r>
        <w:rPr>
          <w:rFonts w:ascii="Times New Roman" w:hAnsi="Times New Roman" w:cs="Times New Roman"/>
          <w:color w:val="auto"/>
        </w:rPr>
        <w:t>Челябинской области</w:t>
      </w:r>
      <w:r w:rsidRPr="00C70354">
        <w:rPr>
          <w:rFonts w:ascii="Times New Roman" w:hAnsi="Times New Roman" w:cs="Times New Roman"/>
          <w:color w:val="auto"/>
        </w:rPr>
        <w:t xml:space="preserve"> в новой редакции согласно приложению к настоящему решению.</w:t>
      </w:r>
    </w:p>
    <w:p w:rsidR="00851B57" w:rsidRPr="00C70354" w:rsidRDefault="00851B57" w:rsidP="00C70354">
      <w:pPr>
        <w:widowControl/>
        <w:ind w:firstLine="720"/>
        <w:jc w:val="both"/>
        <w:rPr>
          <w:rFonts w:ascii="Times New Roman" w:hAnsi="Times New Roman" w:cs="Times New Roman"/>
          <w:color w:val="auto"/>
        </w:rPr>
      </w:pPr>
      <w:r w:rsidRPr="00C70354">
        <w:rPr>
          <w:rFonts w:ascii="Times New Roman" w:hAnsi="Times New Roman" w:cs="Times New Roman"/>
          <w:color w:val="auto"/>
        </w:rPr>
        <w:t xml:space="preserve">2. Признать утратившим силу решение Совета </w:t>
      </w:r>
      <w:r>
        <w:rPr>
          <w:rFonts w:ascii="Times New Roman" w:hAnsi="Times New Roman" w:cs="Times New Roman"/>
          <w:color w:val="auto"/>
        </w:rPr>
        <w:t xml:space="preserve">депутатов Кулуевского сельского поселения от </w:t>
      </w:r>
      <w:r w:rsidRPr="00310E84">
        <w:rPr>
          <w:rFonts w:ascii="Times New Roman" w:hAnsi="Times New Roman" w:cs="Times New Roman"/>
          <w:color w:val="auto"/>
          <w:highlight w:val="yellow"/>
        </w:rPr>
        <w:t>__</w:t>
      </w:r>
      <w:r>
        <w:rPr>
          <w:rFonts w:ascii="Times New Roman" w:hAnsi="Times New Roman" w:cs="Times New Roman"/>
          <w:color w:val="auto"/>
        </w:rPr>
        <w:t xml:space="preserve"> </w:t>
      </w:r>
      <w:r w:rsidRPr="00310E84">
        <w:rPr>
          <w:rFonts w:ascii="Times New Roman" w:hAnsi="Times New Roman" w:cs="Times New Roman"/>
          <w:color w:val="auto"/>
          <w:highlight w:val="yellow"/>
        </w:rPr>
        <w:t>_________</w:t>
      </w:r>
      <w:r>
        <w:rPr>
          <w:rFonts w:ascii="Times New Roman" w:hAnsi="Times New Roman" w:cs="Times New Roman"/>
          <w:color w:val="auto"/>
        </w:rPr>
        <w:t xml:space="preserve"> 20</w:t>
      </w:r>
      <w:r w:rsidRPr="00310E84">
        <w:rPr>
          <w:rFonts w:ascii="Times New Roman" w:hAnsi="Times New Roman" w:cs="Times New Roman"/>
          <w:color w:val="auto"/>
          <w:highlight w:val="yellow"/>
        </w:rPr>
        <w:t>__</w:t>
      </w:r>
      <w:r>
        <w:rPr>
          <w:rFonts w:ascii="Times New Roman" w:hAnsi="Times New Roman" w:cs="Times New Roman"/>
          <w:color w:val="auto"/>
        </w:rPr>
        <w:t xml:space="preserve"> года №</w:t>
      </w:r>
      <w:r w:rsidRPr="00310E84">
        <w:rPr>
          <w:rFonts w:ascii="Times New Roman" w:hAnsi="Times New Roman" w:cs="Times New Roman"/>
          <w:color w:val="auto"/>
          <w:highlight w:val="yellow"/>
        </w:rPr>
        <w:t>____</w:t>
      </w:r>
      <w:r w:rsidRPr="00C70354">
        <w:rPr>
          <w:rFonts w:ascii="Times New Roman" w:hAnsi="Times New Roman" w:cs="Times New Roman"/>
          <w:color w:val="auto"/>
        </w:rPr>
        <w:t xml:space="preserve"> «Об утверждении Правил благоустройства территории </w:t>
      </w:r>
      <w:r>
        <w:rPr>
          <w:rFonts w:ascii="Times New Roman" w:hAnsi="Times New Roman" w:cs="Times New Roman"/>
          <w:color w:val="auto"/>
        </w:rPr>
        <w:t xml:space="preserve">Кулуевского </w:t>
      </w:r>
      <w:r w:rsidRPr="00C70354">
        <w:rPr>
          <w:rFonts w:ascii="Times New Roman" w:hAnsi="Times New Roman" w:cs="Times New Roman"/>
          <w:color w:val="auto"/>
        </w:rPr>
        <w:t xml:space="preserve">сельского поселения </w:t>
      </w:r>
      <w:r>
        <w:rPr>
          <w:rFonts w:ascii="Times New Roman" w:hAnsi="Times New Roman" w:cs="Times New Roman"/>
          <w:color w:val="auto"/>
        </w:rPr>
        <w:t>Аргаяшского</w:t>
      </w:r>
      <w:r w:rsidRPr="00C70354">
        <w:rPr>
          <w:rFonts w:ascii="Times New Roman" w:hAnsi="Times New Roman" w:cs="Times New Roman"/>
          <w:color w:val="auto"/>
        </w:rPr>
        <w:t xml:space="preserve"> муниципального района </w:t>
      </w:r>
      <w:r>
        <w:rPr>
          <w:rFonts w:ascii="Times New Roman" w:hAnsi="Times New Roman" w:cs="Times New Roman"/>
          <w:color w:val="auto"/>
        </w:rPr>
        <w:t>Челябинской области</w:t>
      </w:r>
      <w:r w:rsidRPr="00C70354">
        <w:rPr>
          <w:rFonts w:ascii="Times New Roman" w:hAnsi="Times New Roman" w:cs="Times New Roman"/>
          <w:color w:val="auto"/>
        </w:rPr>
        <w:t>».</w:t>
      </w:r>
    </w:p>
    <w:p w:rsidR="00851B57" w:rsidRPr="00C70354" w:rsidRDefault="00851B57" w:rsidP="00C70354">
      <w:pPr>
        <w:widowControl/>
        <w:ind w:firstLine="720"/>
        <w:jc w:val="both"/>
        <w:rPr>
          <w:rFonts w:ascii="Times New Roman" w:hAnsi="Times New Roman" w:cs="Times New Roman"/>
          <w:color w:val="auto"/>
        </w:rPr>
      </w:pPr>
      <w:r w:rsidRPr="00C70354">
        <w:rPr>
          <w:rFonts w:ascii="Times New Roman" w:hAnsi="Times New Roman" w:cs="Times New Roman"/>
          <w:color w:val="auto"/>
        </w:rPr>
        <w:t xml:space="preserve">3. Настоящее решение разместить на официальном сайте </w:t>
      </w:r>
      <w:r>
        <w:rPr>
          <w:rFonts w:ascii="Times New Roman" w:hAnsi="Times New Roman" w:cs="Times New Roman"/>
          <w:color w:val="auto"/>
        </w:rPr>
        <w:t xml:space="preserve">Кулуевского </w:t>
      </w:r>
      <w:r w:rsidRPr="00C70354">
        <w:rPr>
          <w:rFonts w:ascii="Times New Roman" w:hAnsi="Times New Roman" w:cs="Times New Roman"/>
          <w:color w:val="auto"/>
        </w:rPr>
        <w:t xml:space="preserve">сельского поселения </w:t>
      </w:r>
      <w:r>
        <w:rPr>
          <w:rFonts w:ascii="Times New Roman" w:hAnsi="Times New Roman" w:cs="Times New Roman"/>
          <w:color w:val="auto"/>
        </w:rPr>
        <w:t>Аргаяшского</w:t>
      </w:r>
      <w:r w:rsidRPr="00C70354">
        <w:rPr>
          <w:rFonts w:ascii="Times New Roman" w:hAnsi="Times New Roman" w:cs="Times New Roman"/>
          <w:color w:val="auto"/>
        </w:rPr>
        <w:t xml:space="preserve"> муниципального района </w:t>
      </w:r>
      <w:r>
        <w:rPr>
          <w:rFonts w:ascii="Times New Roman" w:hAnsi="Times New Roman" w:cs="Times New Roman"/>
          <w:color w:val="auto"/>
        </w:rPr>
        <w:t>Челябинской области</w:t>
      </w:r>
      <w:r w:rsidRPr="00C70354">
        <w:rPr>
          <w:rFonts w:ascii="Times New Roman" w:hAnsi="Times New Roman" w:cs="Times New Roman"/>
          <w:color w:val="auto"/>
        </w:rPr>
        <w:t xml:space="preserve"> в информационно-телекоммуникационной сети «Интернет» по адресу: </w:t>
      </w:r>
      <w:r w:rsidRPr="00780307">
        <w:rPr>
          <w:rFonts w:ascii="Times New Roman" w:hAnsi="Times New Roman" w:cs="Times New Roman"/>
          <w:color w:val="auto"/>
        </w:rPr>
        <w:t>http://</w:t>
      </w:r>
      <w:r w:rsidRPr="00310E84">
        <w:rPr>
          <w:rFonts w:ascii="Times New Roman" w:hAnsi="Times New Roman" w:cs="Times New Roman"/>
          <w:color w:val="auto"/>
          <w:highlight w:val="yellow"/>
        </w:rPr>
        <w:t>_________</w:t>
      </w:r>
      <w:r w:rsidRPr="00780307">
        <w:rPr>
          <w:rFonts w:ascii="Times New Roman" w:hAnsi="Times New Roman" w:cs="Times New Roman"/>
          <w:color w:val="auto"/>
        </w:rPr>
        <w:t xml:space="preserve">/ </w:t>
      </w:r>
    </w:p>
    <w:p w:rsidR="00851B57" w:rsidRPr="00C70354" w:rsidRDefault="00851B57" w:rsidP="00C70354">
      <w:pPr>
        <w:widowControl/>
        <w:ind w:firstLine="720"/>
        <w:jc w:val="both"/>
        <w:rPr>
          <w:rFonts w:ascii="Times New Roman" w:hAnsi="Times New Roman" w:cs="Times New Roman"/>
          <w:color w:val="auto"/>
        </w:rPr>
      </w:pPr>
      <w:r w:rsidRPr="00C70354">
        <w:rPr>
          <w:rFonts w:ascii="Times New Roman" w:hAnsi="Times New Roman" w:cs="Times New Roman"/>
          <w:color w:val="auto"/>
        </w:rPr>
        <w:t>4. Настоящее решение вступает в силу на следующий день после его официального опубликования.</w:t>
      </w:r>
      <w:r>
        <w:rPr>
          <w:rFonts w:ascii="Times New Roman" w:hAnsi="Times New Roman" w:cs="Times New Roman"/>
          <w:color w:val="auto"/>
        </w:rPr>
        <w:t xml:space="preserve"> </w:t>
      </w:r>
    </w:p>
    <w:p w:rsidR="00851B57" w:rsidRPr="00C70354" w:rsidRDefault="00851B57" w:rsidP="00C70354">
      <w:pPr>
        <w:widowControl/>
        <w:ind w:firstLine="720"/>
        <w:jc w:val="both"/>
        <w:rPr>
          <w:rFonts w:ascii="Times New Roman" w:hAnsi="Times New Roman" w:cs="Times New Roman"/>
          <w:color w:val="auto"/>
        </w:rPr>
      </w:pPr>
    </w:p>
    <w:p w:rsidR="00851B57" w:rsidRPr="00C70354" w:rsidRDefault="00851B57" w:rsidP="00C70354">
      <w:pPr>
        <w:widowControl/>
        <w:ind w:firstLine="720"/>
        <w:jc w:val="both"/>
        <w:rPr>
          <w:rFonts w:ascii="Times New Roman" w:hAnsi="Times New Roman" w:cs="Times New Roman"/>
          <w:color w:val="auto"/>
        </w:rPr>
      </w:pPr>
    </w:p>
    <w:p w:rsidR="00851B57" w:rsidRPr="00C70354" w:rsidRDefault="00851B57" w:rsidP="00C70354">
      <w:pPr>
        <w:widowControl/>
        <w:jc w:val="both"/>
        <w:rPr>
          <w:rFonts w:ascii="Times New Roman" w:hAnsi="Times New Roman" w:cs="Times New Roman"/>
          <w:color w:val="auto"/>
        </w:rPr>
      </w:pPr>
      <w:r>
        <w:rPr>
          <w:rFonts w:ascii="Times New Roman" w:hAnsi="Times New Roman" w:cs="Times New Roman"/>
          <w:color w:val="auto"/>
        </w:rPr>
        <w:t>Глава</w:t>
      </w:r>
    </w:p>
    <w:p w:rsidR="00851B57" w:rsidRDefault="00851B57" w:rsidP="00310E84">
      <w:pPr>
        <w:widowControl/>
        <w:rPr>
          <w:rFonts w:ascii="Times New Roman" w:hAnsi="Times New Roman" w:cs="Times New Roman"/>
          <w:color w:val="auto"/>
        </w:rPr>
      </w:pPr>
      <w:r>
        <w:rPr>
          <w:rFonts w:ascii="Times New Roman" w:hAnsi="Times New Roman" w:cs="Times New Roman"/>
          <w:color w:val="auto"/>
        </w:rPr>
        <w:t xml:space="preserve">Кулуевского </w:t>
      </w:r>
      <w:r w:rsidRPr="00C70354">
        <w:rPr>
          <w:rFonts w:ascii="Times New Roman" w:hAnsi="Times New Roman" w:cs="Times New Roman"/>
          <w:color w:val="auto"/>
        </w:rPr>
        <w:t xml:space="preserve">сельского поселения </w:t>
      </w:r>
    </w:p>
    <w:p w:rsidR="00851B57" w:rsidRDefault="00851B57" w:rsidP="00310E84">
      <w:pPr>
        <w:widowControl/>
        <w:rPr>
          <w:rFonts w:ascii="Times New Roman" w:hAnsi="Times New Roman" w:cs="Times New Roman"/>
          <w:color w:val="auto"/>
        </w:rPr>
      </w:pPr>
      <w:r>
        <w:rPr>
          <w:rFonts w:ascii="Times New Roman" w:hAnsi="Times New Roman" w:cs="Times New Roman"/>
          <w:color w:val="auto"/>
        </w:rPr>
        <w:t>Аргаяшского</w:t>
      </w:r>
      <w:r w:rsidRPr="00C70354">
        <w:rPr>
          <w:rFonts w:ascii="Times New Roman" w:hAnsi="Times New Roman" w:cs="Times New Roman"/>
          <w:color w:val="auto"/>
        </w:rPr>
        <w:t xml:space="preserve"> муниципального района </w:t>
      </w:r>
    </w:p>
    <w:p w:rsidR="00851B57" w:rsidRPr="00C70354" w:rsidRDefault="00851B57" w:rsidP="00310E84">
      <w:pPr>
        <w:widowControl/>
        <w:rPr>
          <w:rFonts w:ascii="Times New Roman" w:hAnsi="Times New Roman" w:cs="Times New Roman"/>
          <w:color w:val="auto"/>
        </w:rPr>
      </w:pPr>
      <w:r>
        <w:rPr>
          <w:rFonts w:ascii="Times New Roman" w:hAnsi="Times New Roman" w:cs="Times New Roman"/>
          <w:color w:val="auto"/>
        </w:rPr>
        <w:t>Челябинской области</w:t>
      </w:r>
      <w:r w:rsidRPr="00C70354">
        <w:rPr>
          <w:rFonts w:ascii="Times New Roman" w:hAnsi="Times New Roman" w:cs="Times New Roman"/>
          <w:color w:val="auto"/>
        </w:rPr>
        <w:tab/>
      </w:r>
      <w:r w:rsidRPr="00C70354">
        <w:rPr>
          <w:rFonts w:ascii="Times New Roman" w:hAnsi="Times New Roman" w:cs="Times New Roman"/>
          <w:color w:val="auto"/>
        </w:rPr>
        <w:tab/>
      </w:r>
      <w:r w:rsidRPr="00C70354">
        <w:rPr>
          <w:rFonts w:ascii="Times New Roman" w:hAnsi="Times New Roman" w:cs="Times New Roman"/>
          <w:color w:val="auto"/>
        </w:rPr>
        <w:tab/>
      </w:r>
      <w:r w:rsidRPr="00C70354">
        <w:rPr>
          <w:rFonts w:ascii="Times New Roman" w:hAnsi="Times New Roman" w:cs="Times New Roman"/>
          <w:color w:val="auto"/>
        </w:rPr>
        <w:tab/>
      </w:r>
      <w:r w:rsidRPr="00C70354">
        <w:rPr>
          <w:rFonts w:ascii="Times New Roman" w:hAnsi="Times New Roman" w:cs="Times New Roman"/>
          <w:color w:val="auto"/>
        </w:rPr>
        <w:tab/>
      </w:r>
      <w:r>
        <w:rPr>
          <w:rFonts w:ascii="Times New Roman" w:hAnsi="Times New Roman" w:cs="Times New Roman"/>
          <w:color w:val="auto"/>
        </w:rPr>
        <w:t xml:space="preserve">                                 </w:t>
      </w:r>
      <w:r>
        <w:rPr>
          <w:rFonts w:ascii="Times New Roman" w:hAnsi="Times New Roman" w:cs="Times New Roman"/>
          <w:color w:val="auto"/>
          <w:highlight w:val="yellow"/>
        </w:rPr>
        <w:t>А.К. Альмухаметов</w:t>
      </w:r>
    </w:p>
    <w:p w:rsidR="00851B57" w:rsidRPr="00C70354" w:rsidRDefault="00851B57" w:rsidP="00C70354">
      <w:pPr>
        <w:widowControl/>
        <w:ind w:firstLine="720"/>
        <w:jc w:val="both"/>
        <w:rPr>
          <w:rFonts w:ascii="Times New Roman" w:hAnsi="Times New Roman" w:cs="Times New Roman"/>
          <w:color w:val="auto"/>
        </w:rPr>
      </w:pPr>
    </w:p>
    <w:p w:rsidR="00851B57" w:rsidRPr="00C70354" w:rsidRDefault="00851B57" w:rsidP="00C70354">
      <w:pPr>
        <w:widowControl/>
        <w:jc w:val="both"/>
        <w:rPr>
          <w:rFonts w:ascii="Times New Roman" w:hAnsi="Times New Roman" w:cs="Times New Roman"/>
          <w:color w:val="auto"/>
        </w:rPr>
      </w:pPr>
      <w:r w:rsidRPr="00C70354">
        <w:rPr>
          <w:rFonts w:ascii="Times New Roman" w:hAnsi="Times New Roman" w:cs="Times New Roman"/>
          <w:color w:val="auto"/>
        </w:rPr>
        <w:t xml:space="preserve">                </w:t>
      </w:r>
    </w:p>
    <w:p w:rsidR="00851B57" w:rsidRPr="00C70354" w:rsidRDefault="00851B57" w:rsidP="00C70354">
      <w:pPr>
        <w:widowControl/>
        <w:jc w:val="both"/>
        <w:rPr>
          <w:rFonts w:ascii="Times New Roman" w:hAnsi="Times New Roman" w:cs="Times New Roman"/>
          <w:color w:val="auto"/>
        </w:rPr>
      </w:pPr>
    </w:p>
    <w:p w:rsidR="00851B57" w:rsidRPr="00C70354" w:rsidRDefault="00851B57" w:rsidP="00C70354">
      <w:pPr>
        <w:pStyle w:val="11"/>
        <w:keepNext/>
        <w:keepLines/>
        <w:spacing w:line="240" w:lineRule="auto"/>
        <w:ind w:firstLine="709"/>
        <w:jc w:val="right"/>
        <w:rPr>
          <w:b w:val="0"/>
          <w:color w:val="auto"/>
        </w:rPr>
      </w:pPr>
      <w:r w:rsidRPr="00C70354">
        <w:rPr>
          <w:b w:val="0"/>
          <w:color w:val="auto"/>
        </w:rPr>
        <w:t>Приложение</w:t>
      </w:r>
    </w:p>
    <w:p w:rsidR="00851B57" w:rsidRDefault="00851B57" w:rsidP="00C70354">
      <w:pPr>
        <w:pStyle w:val="11"/>
        <w:keepNext/>
        <w:keepLines/>
        <w:spacing w:line="240" w:lineRule="auto"/>
        <w:ind w:firstLine="709"/>
        <w:jc w:val="right"/>
        <w:rPr>
          <w:b w:val="0"/>
          <w:color w:val="auto"/>
        </w:rPr>
      </w:pPr>
      <w:r w:rsidRPr="00C70354">
        <w:rPr>
          <w:b w:val="0"/>
          <w:color w:val="auto"/>
        </w:rPr>
        <w:t xml:space="preserve"> к решению Совета </w:t>
      </w:r>
      <w:r w:rsidRPr="00E00D6B">
        <w:rPr>
          <w:b w:val="0"/>
          <w:color w:val="auto"/>
        </w:rPr>
        <w:t>депутатов</w:t>
      </w:r>
    </w:p>
    <w:p w:rsidR="00851B57" w:rsidRDefault="00851B57" w:rsidP="00C70354">
      <w:pPr>
        <w:pStyle w:val="11"/>
        <w:keepNext/>
        <w:keepLines/>
        <w:spacing w:line="240" w:lineRule="auto"/>
        <w:ind w:firstLine="709"/>
        <w:jc w:val="right"/>
        <w:rPr>
          <w:b w:val="0"/>
          <w:color w:val="auto"/>
        </w:rPr>
      </w:pPr>
      <w:r w:rsidRPr="00E00D6B">
        <w:rPr>
          <w:b w:val="0"/>
          <w:color w:val="auto"/>
        </w:rPr>
        <w:t xml:space="preserve"> </w:t>
      </w:r>
      <w:r>
        <w:rPr>
          <w:b w:val="0"/>
          <w:color w:val="auto"/>
        </w:rPr>
        <w:t>Кулуевского</w:t>
      </w:r>
      <w:r w:rsidRPr="00E00D6B">
        <w:rPr>
          <w:b w:val="0"/>
          <w:color w:val="auto"/>
        </w:rPr>
        <w:t xml:space="preserve"> сельского поселения</w:t>
      </w:r>
    </w:p>
    <w:p w:rsidR="00851B57" w:rsidRPr="00C70354" w:rsidRDefault="00851B57" w:rsidP="00C70354">
      <w:pPr>
        <w:pStyle w:val="11"/>
        <w:keepNext/>
        <w:keepLines/>
        <w:spacing w:line="240" w:lineRule="auto"/>
        <w:ind w:firstLine="709"/>
        <w:jc w:val="right"/>
        <w:rPr>
          <w:b w:val="0"/>
          <w:color w:val="auto"/>
        </w:rPr>
      </w:pPr>
      <w:r w:rsidRPr="00C70354">
        <w:rPr>
          <w:b w:val="0"/>
          <w:color w:val="auto"/>
        </w:rPr>
        <w:t xml:space="preserve"> </w:t>
      </w:r>
      <w:r>
        <w:rPr>
          <w:color w:val="auto"/>
          <w:spacing w:val="-1"/>
        </w:rPr>
        <w:t xml:space="preserve">      </w:t>
      </w:r>
      <w:r w:rsidRPr="00E00D6B">
        <w:rPr>
          <w:b w:val="0"/>
          <w:color w:val="auto"/>
          <w:spacing w:val="-1"/>
        </w:rPr>
        <w:t xml:space="preserve">от </w:t>
      </w:r>
      <w:r>
        <w:rPr>
          <w:color w:val="auto"/>
          <w:spacing w:val="-1"/>
        </w:rPr>
        <w:t xml:space="preserve"> «</w:t>
      </w:r>
      <w:r w:rsidRPr="00E00D6B">
        <w:rPr>
          <w:color w:val="auto"/>
          <w:spacing w:val="-1"/>
          <w:highlight w:val="yellow"/>
        </w:rPr>
        <w:t>____</w:t>
      </w:r>
      <w:r>
        <w:rPr>
          <w:color w:val="auto"/>
          <w:spacing w:val="-1"/>
        </w:rPr>
        <w:t xml:space="preserve">» </w:t>
      </w:r>
      <w:r w:rsidRPr="00E00D6B">
        <w:rPr>
          <w:color w:val="auto"/>
          <w:spacing w:val="-1"/>
          <w:highlight w:val="yellow"/>
        </w:rPr>
        <w:t>_________</w:t>
      </w:r>
      <w:r>
        <w:rPr>
          <w:color w:val="auto"/>
          <w:spacing w:val="-1"/>
        </w:rPr>
        <w:t xml:space="preserve"> </w:t>
      </w:r>
      <w:r w:rsidRPr="00C70354">
        <w:rPr>
          <w:color w:val="auto"/>
          <w:spacing w:val="-1"/>
        </w:rPr>
        <w:t xml:space="preserve"> </w:t>
      </w:r>
      <w:smartTag w:uri="urn:schemas-microsoft-com:office:smarttags" w:element="metricconverter">
        <w:smartTagPr>
          <w:attr w:name="ProductID" w:val="2021 г"/>
        </w:smartTagPr>
        <w:r>
          <w:rPr>
            <w:b w:val="0"/>
            <w:color w:val="auto"/>
            <w:spacing w:val="-1"/>
          </w:rPr>
          <w:t>2021</w:t>
        </w:r>
        <w:r w:rsidRPr="00E00D6B">
          <w:rPr>
            <w:b w:val="0"/>
            <w:color w:val="auto"/>
            <w:spacing w:val="-1"/>
          </w:rPr>
          <w:t xml:space="preserve"> г</w:t>
        </w:r>
      </w:smartTag>
      <w:r w:rsidRPr="00E00D6B">
        <w:rPr>
          <w:b w:val="0"/>
          <w:color w:val="auto"/>
          <w:spacing w:val="-1"/>
        </w:rPr>
        <w:t>.</w:t>
      </w:r>
    </w:p>
    <w:p w:rsidR="00851B57" w:rsidRPr="00C70354" w:rsidRDefault="00851B57" w:rsidP="00C70354">
      <w:pPr>
        <w:pStyle w:val="11"/>
        <w:keepNext/>
        <w:keepLines/>
        <w:shd w:val="clear" w:color="auto" w:fill="auto"/>
        <w:spacing w:line="240" w:lineRule="auto"/>
        <w:ind w:firstLine="709"/>
        <w:rPr>
          <w:color w:val="auto"/>
        </w:rPr>
      </w:pPr>
    </w:p>
    <w:p w:rsidR="00851B57" w:rsidRPr="00C70354" w:rsidRDefault="00851B57" w:rsidP="00C70354">
      <w:pPr>
        <w:pStyle w:val="11"/>
        <w:keepNext/>
        <w:keepLines/>
        <w:shd w:val="clear" w:color="auto" w:fill="auto"/>
        <w:spacing w:line="240" w:lineRule="auto"/>
        <w:ind w:firstLine="0"/>
        <w:rPr>
          <w:color w:val="auto"/>
        </w:rPr>
      </w:pPr>
    </w:p>
    <w:p w:rsidR="00851B57" w:rsidRPr="00C70354" w:rsidRDefault="00851B57" w:rsidP="00C70354">
      <w:pPr>
        <w:pStyle w:val="11"/>
        <w:keepNext/>
        <w:keepLines/>
        <w:shd w:val="clear" w:color="auto" w:fill="auto"/>
        <w:spacing w:line="240" w:lineRule="auto"/>
        <w:ind w:firstLine="0"/>
        <w:rPr>
          <w:color w:val="auto"/>
        </w:rPr>
      </w:pPr>
    </w:p>
    <w:p w:rsidR="00851B57" w:rsidRPr="00C70354" w:rsidRDefault="00851B57" w:rsidP="00C70354">
      <w:pPr>
        <w:pStyle w:val="11"/>
        <w:keepNext/>
        <w:keepLines/>
        <w:shd w:val="clear" w:color="auto" w:fill="auto"/>
        <w:spacing w:line="240" w:lineRule="auto"/>
        <w:ind w:firstLine="0"/>
        <w:rPr>
          <w:color w:val="auto"/>
        </w:rPr>
      </w:pPr>
      <w:r w:rsidRPr="00C70354">
        <w:rPr>
          <w:color w:val="auto"/>
        </w:rPr>
        <w:t>Правила</w:t>
      </w:r>
      <w:bookmarkEnd w:id="0"/>
    </w:p>
    <w:p w:rsidR="00851B57" w:rsidRPr="00C70354" w:rsidRDefault="00851B57" w:rsidP="00C70354">
      <w:pPr>
        <w:pStyle w:val="30"/>
        <w:shd w:val="clear" w:color="auto" w:fill="auto"/>
        <w:spacing w:after="0" w:line="240" w:lineRule="auto"/>
        <w:rPr>
          <w:color w:val="auto"/>
        </w:rPr>
      </w:pPr>
      <w:r w:rsidRPr="00C70354">
        <w:rPr>
          <w:color w:val="auto"/>
        </w:rPr>
        <w:t xml:space="preserve">благоустройства территории </w:t>
      </w:r>
      <w:r>
        <w:rPr>
          <w:color w:val="auto"/>
        </w:rPr>
        <w:t xml:space="preserve">Кулуевского </w:t>
      </w:r>
      <w:r w:rsidRPr="00C70354">
        <w:rPr>
          <w:color w:val="auto"/>
        </w:rPr>
        <w:t xml:space="preserve">сельского поселения </w:t>
      </w:r>
      <w:r>
        <w:rPr>
          <w:color w:val="auto"/>
        </w:rPr>
        <w:t>Аргаяшского</w:t>
      </w:r>
      <w:r w:rsidRPr="00C70354">
        <w:rPr>
          <w:color w:val="auto"/>
        </w:rPr>
        <w:t xml:space="preserve"> муниципального района </w:t>
      </w:r>
      <w:r>
        <w:rPr>
          <w:color w:val="auto"/>
        </w:rPr>
        <w:t>Челябинской области</w:t>
      </w:r>
    </w:p>
    <w:p w:rsidR="00851B57" w:rsidRPr="00C70354" w:rsidRDefault="00851B57" w:rsidP="00C70354">
      <w:pPr>
        <w:pStyle w:val="11"/>
        <w:keepNext/>
        <w:keepLines/>
        <w:shd w:val="clear" w:color="auto" w:fill="auto"/>
        <w:spacing w:line="240" w:lineRule="auto"/>
        <w:ind w:left="3860" w:firstLine="0"/>
        <w:jc w:val="left"/>
        <w:rPr>
          <w:color w:val="auto"/>
        </w:rPr>
      </w:pPr>
      <w:bookmarkStart w:id="1" w:name="bookmark1"/>
    </w:p>
    <w:p w:rsidR="00851B57" w:rsidRPr="00C70354" w:rsidRDefault="00851B57" w:rsidP="00C70354">
      <w:pPr>
        <w:pStyle w:val="11"/>
        <w:keepNext/>
        <w:keepLines/>
        <w:shd w:val="clear" w:color="auto" w:fill="auto"/>
        <w:spacing w:line="240" w:lineRule="auto"/>
        <w:ind w:left="3860" w:firstLine="0"/>
        <w:jc w:val="left"/>
        <w:rPr>
          <w:color w:val="auto"/>
        </w:rPr>
      </w:pPr>
      <w:r w:rsidRPr="00C70354">
        <w:rPr>
          <w:color w:val="auto"/>
        </w:rPr>
        <w:t>1. Общие положения</w:t>
      </w:r>
      <w:bookmarkEnd w:id="1"/>
    </w:p>
    <w:p w:rsidR="00851B57" w:rsidRPr="00C70354" w:rsidRDefault="00851B57" w:rsidP="00780307">
      <w:pPr>
        <w:pStyle w:val="21"/>
        <w:numPr>
          <w:ilvl w:val="0"/>
          <w:numId w:val="1"/>
        </w:numPr>
        <w:shd w:val="clear" w:color="auto" w:fill="auto"/>
        <w:tabs>
          <w:tab w:val="left" w:pos="1406"/>
        </w:tabs>
        <w:spacing w:before="0" w:line="240" w:lineRule="auto"/>
        <w:ind w:firstLine="760"/>
        <w:rPr>
          <w:color w:val="auto"/>
        </w:rPr>
      </w:pPr>
      <w:r w:rsidRPr="00C70354">
        <w:rPr>
          <w:color w:val="auto"/>
        </w:rPr>
        <w:t xml:space="preserve">Правила благоустройства территории </w:t>
      </w:r>
      <w:r>
        <w:rPr>
          <w:color w:val="auto"/>
        </w:rPr>
        <w:t xml:space="preserve">Кулуевского </w:t>
      </w:r>
      <w:r w:rsidRPr="00C70354">
        <w:rPr>
          <w:color w:val="auto"/>
        </w:rPr>
        <w:t xml:space="preserve">сельского поселения </w:t>
      </w:r>
      <w:r>
        <w:rPr>
          <w:color w:val="auto"/>
        </w:rPr>
        <w:t>Аргаяшского</w:t>
      </w:r>
      <w:r w:rsidRPr="00C70354">
        <w:rPr>
          <w:color w:val="auto"/>
        </w:rPr>
        <w:t xml:space="preserve"> муниципального района </w:t>
      </w:r>
      <w:r>
        <w:rPr>
          <w:color w:val="auto"/>
        </w:rPr>
        <w:t>Челябинской области</w:t>
      </w:r>
      <w:r w:rsidRPr="00C70354">
        <w:rPr>
          <w:color w:val="auto"/>
        </w:rPr>
        <w:t xml:space="preserve"> (далее - Правила) разработаны в соответствии с </w:t>
      </w:r>
      <w:hyperlink r:id="rId7" w:history="1">
        <w:r w:rsidRPr="00C70354">
          <w:rPr>
            <w:rStyle w:val="Hyperlink"/>
            <w:color w:val="auto"/>
          </w:rPr>
          <w:t>Гражданским кодексом Российской Федерации,</w:t>
        </w:r>
      </w:hyperlink>
      <w:hyperlink r:id="rId8" w:history="1">
        <w:r w:rsidRPr="00C70354">
          <w:rPr>
            <w:rStyle w:val="Hyperlink"/>
            <w:color w:val="auto"/>
          </w:rPr>
          <w:t xml:space="preserve"> Земельным кодексом Российской</w:t>
        </w:r>
      </w:hyperlink>
      <w:r w:rsidRPr="00C70354">
        <w:rPr>
          <w:color w:val="auto"/>
        </w:rPr>
        <w:t xml:space="preserve"> </w:t>
      </w:r>
      <w:hyperlink r:id="rId9" w:history="1">
        <w:r w:rsidRPr="00C70354">
          <w:rPr>
            <w:rStyle w:val="Hyperlink"/>
            <w:color w:val="auto"/>
          </w:rPr>
          <w:t>Федерации,</w:t>
        </w:r>
      </w:hyperlink>
      <w:hyperlink r:id="rId10" w:history="1">
        <w:r w:rsidRPr="00C70354">
          <w:rPr>
            <w:rStyle w:val="Hyperlink"/>
            <w:color w:val="auto"/>
          </w:rPr>
          <w:t xml:space="preserve"> Градостроительным кодексом Российской Федерации,</w:t>
        </w:r>
      </w:hyperlink>
      <w:r w:rsidRPr="00C70354">
        <w:rPr>
          <w:color w:val="auto"/>
        </w:rPr>
        <w:t xml:space="preserve"> </w:t>
      </w:r>
      <w:hyperlink r:id="rId11" w:history="1">
        <w:r w:rsidRPr="00C70354">
          <w:rPr>
            <w:rStyle w:val="Hyperlink"/>
            <w:color w:val="auto"/>
          </w:rPr>
          <w:t xml:space="preserve"> Жилищным кодексом Российской Федерации,</w:t>
        </w:r>
      </w:hyperlink>
      <w:r w:rsidRPr="00C70354">
        <w:rPr>
          <w:color w:val="auto"/>
        </w:rPr>
        <w:t xml:space="preserve"> Федеральным законом от 6 октября 2003 года № 131-ФЗ «Об общих принципах организации местного самоуправления в Российской Федерации», Федерального закона </w:t>
      </w:r>
      <w:hyperlink r:id="rId12" w:history="1">
        <w:r w:rsidRPr="00C70354">
          <w:rPr>
            <w:rStyle w:val="Hyperlink"/>
            <w:color w:val="auto"/>
          </w:rPr>
          <w:t xml:space="preserve">от 30 марта 1999 года </w:t>
        </w:r>
        <w:r w:rsidRPr="00C70354">
          <w:rPr>
            <w:rStyle w:val="Hyperlink"/>
            <w:color w:val="auto"/>
            <w:lang w:eastAsia="en-US"/>
          </w:rPr>
          <w:t xml:space="preserve">№ </w:t>
        </w:r>
        <w:r w:rsidRPr="00C70354">
          <w:rPr>
            <w:rStyle w:val="Hyperlink"/>
            <w:color w:val="auto"/>
          </w:rPr>
          <w:t>52-ФЗ "О санитарно-эпидемиологическом благополучии</w:t>
        </w:r>
      </w:hyperlink>
      <w:r w:rsidRPr="00C70354">
        <w:rPr>
          <w:color w:val="auto"/>
        </w:rPr>
        <w:t xml:space="preserve"> </w:t>
      </w:r>
      <w:hyperlink r:id="rId13" w:history="1">
        <w:r w:rsidRPr="00C70354">
          <w:rPr>
            <w:rStyle w:val="Hyperlink"/>
            <w:color w:val="auto"/>
          </w:rPr>
          <w:t>населения",</w:t>
        </w:r>
      </w:hyperlink>
      <w:r w:rsidRPr="00C70354">
        <w:rPr>
          <w:color w:val="auto"/>
        </w:rPr>
        <w:t xml:space="preserve"> Федерального закона</w:t>
      </w:r>
      <w:hyperlink r:id="rId14" w:history="1">
        <w:r w:rsidRPr="00C70354">
          <w:rPr>
            <w:rStyle w:val="Hyperlink"/>
            <w:color w:val="auto"/>
          </w:rPr>
          <w:t xml:space="preserve"> от 10 января 2002 года </w:t>
        </w:r>
        <w:r w:rsidRPr="00C70354">
          <w:rPr>
            <w:rStyle w:val="Hyperlink"/>
            <w:color w:val="auto"/>
            <w:lang w:eastAsia="en-US"/>
          </w:rPr>
          <w:t xml:space="preserve">№ </w:t>
        </w:r>
        <w:r w:rsidRPr="00C70354">
          <w:rPr>
            <w:rStyle w:val="Hyperlink"/>
            <w:color w:val="auto"/>
          </w:rPr>
          <w:t>7-ФЗ "Об охране окружающей</w:t>
        </w:r>
      </w:hyperlink>
      <w:r w:rsidRPr="00C70354">
        <w:rPr>
          <w:color w:val="auto"/>
        </w:rPr>
        <w:t xml:space="preserve"> </w:t>
      </w:r>
      <w:hyperlink r:id="rId15" w:history="1">
        <w:r w:rsidRPr="00C70354">
          <w:rPr>
            <w:rStyle w:val="Hyperlink"/>
            <w:color w:val="auto"/>
          </w:rPr>
          <w:t>среды",</w:t>
        </w:r>
      </w:hyperlink>
      <w:r w:rsidRPr="00C70354">
        <w:rPr>
          <w:color w:val="auto"/>
        </w:rPr>
        <w:t xml:space="preserve"> Федерального закона</w:t>
      </w:r>
      <w:hyperlink r:id="rId16" w:history="1">
        <w:r w:rsidRPr="00C70354">
          <w:rPr>
            <w:rStyle w:val="Hyperlink"/>
            <w:color w:val="auto"/>
          </w:rPr>
          <w:t xml:space="preserve"> от 24 июня 1998 года </w:t>
        </w:r>
        <w:r w:rsidRPr="00C70354">
          <w:rPr>
            <w:rStyle w:val="Hyperlink"/>
            <w:color w:val="auto"/>
            <w:lang w:eastAsia="en-US"/>
          </w:rPr>
          <w:t xml:space="preserve">№ </w:t>
        </w:r>
        <w:r w:rsidRPr="00C70354">
          <w:rPr>
            <w:rStyle w:val="Hyperlink"/>
            <w:color w:val="auto"/>
          </w:rPr>
          <w:t>89-ФЗ "Об отходах производства и</w:t>
        </w:r>
      </w:hyperlink>
      <w:r w:rsidRPr="00C70354">
        <w:rPr>
          <w:color w:val="auto"/>
        </w:rPr>
        <w:t xml:space="preserve"> </w:t>
      </w:r>
      <w:hyperlink r:id="rId17" w:history="1">
        <w:r w:rsidRPr="00C70354">
          <w:rPr>
            <w:rStyle w:val="Hyperlink"/>
            <w:color w:val="auto"/>
          </w:rPr>
          <w:t>потребления",</w:t>
        </w:r>
      </w:hyperlink>
      <w:r w:rsidRPr="00C70354">
        <w:rPr>
          <w:color w:val="auto"/>
        </w:rPr>
        <w:t xml:space="preserve"> </w:t>
      </w:r>
      <w:hyperlink r:id="rId18" w:history="1">
        <w:r w:rsidRPr="00C70354">
          <w:rPr>
            <w:color w:val="auto"/>
          </w:rPr>
          <w:t>Постановлением</w:t>
        </w:r>
      </w:hyperlink>
      <w:r w:rsidRPr="00C70354">
        <w:rPr>
          <w:color w:val="auto"/>
        </w:rPr>
        <w:t xml:space="preserve"> Правительства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hyperlink r:id="rId19" w:history="1">
        <w:r w:rsidRPr="00C70354">
          <w:rPr>
            <w:color w:val="auto"/>
          </w:rPr>
          <w:t>Законом</w:t>
        </w:r>
      </w:hyperlink>
      <w:r w:rsidRPr="00C70354">
        <w:rPr>
          <w:color w:val="auto"/>
        </w:rPr>
        <w:t xml:space="preserve"> Российской Федерации от 14 мая 1993 года N 4979-1 "О ветеринарии", </w:t>
      </w:r>
      <w:hyperlink r:id="rId20" w:history="1">
        <w:r>
          <w:rPr>
            <w:color w:val="auto"/>
          </w:rPr>
          <w:t>Законом</w:t>
        </w:r>
      </w:hyperlink>
      <w:r w:rsidRPr="00C70354">
        <w:rPr>
          <w:color w:val="auto"/>
        </w:rPr>
        <w:t xml:space="preserve"> </w:t>
      </w:r>
      <w:r>
        <w:rPr>
          <w:color w:val="auto"/>
        </w:rPr>
        <w:t>Челябинской области</w:t>
      </w:r>
      <w:r w:rsidRPr="00C70354">
        <w:rPr>
          <w:color w:val="auto"/>
        </w:rPr>
        <w:t xml:space="preserve"> </w:t>
      </w:r>
      <w:r>
        <w:rPr>
          <w:color w:val="auto"/>
        </w:rPr>
        <w:t>«О</w:t>
      </w:r>
      <w:r w:rsidRPr="00C70354">
        <w:rPr>
          <w:color w:val="auto"/>
        </w:rPr>
        <w:t>б административных правонарушениях</w:t>
      </w:r>
      <w:r>
        <w:rPr>
          <w:color w:val="auto"/>
        </w:rPr>
        <w:t xml:space="preserve"> в Челябинской области»</w:t>
      </w:r>
      <w:r w:rsidRPr="00C70354">
        <w:rPr>
          <w:color w:val="auto"/>
        </w:rPr>
        <w:t xml:space="preserve"> от </w:t>
      </w:r>
      <w:r>
        <w:rPr>
          <w:color w:val="auto"/>
        </w:rPr>
        <w:t>02</w:t>
      </w:r>
      <w:r w:rsidRPr="00C70354">
        <w:rPr>
          <w:color w:val="auto"/>
        </w:rPr>
        <w:t xml:space="preserve"> июня 201</w:t>
      </w:r>
      <w:r>
        <w:rPr>
          <w:color w:val="auto"/>
        </w:rPr>
        <w:t>0</w:t>
      </w:r>
      <w:r w:rsidRPr="00C70354">
        <w:rPr>
          <w:color w:val="auto"/>
        </w:rPr>
        <w:t xml:space="preserve"> года N </w:t>
      </w:r>
      <w:r>
        <w:rPr>
          <w:color w:val="auto"/>
        </w:rPr>
        <w:t>584-ЗО</w:t>
      </w:r>
      <w:r w:rsidRPr="00C70354">
        <w:rPr>
          <w:color w:val="auto"/>
        </w:rPr>
        <w:t xml:space="preserve">, </w:t>
      </w:r>
      <w:hyperlink r:id="rId21" w:history="1">
        <w:r w:rsidRPr="00C70354">
          <w:rPr>
            <w:color w:val="auto"/>
          </w:rPr>
          <w:t>Постановлением</w:t>
        </w:r>
      </w:hyperlink>
      <w:r w:rsidRPr="00C70354">
        <w:rPr>
          <w:color w:val="auto"/>
        </w:rPr>
        <w:t xml:space="preserve"> Правительства Российской Федерации от 25 апреля 2012 года N 390 "О противопожарном режиме", </w:t>
      </w:r>
      <w:hyperlink r:id="rId22" w:history="1">
        <w:r w:rsidRPr="00C70354">
          <w:rPr>
            <w:color w:val="auto"/>
          </w:rPr>
          <w:t>Постановлением</w:t>
        </w:r>
      </w:hyperlink>
      <w:r w:rsidRPr="00C70354">
        <w:rPr>
          <w:color w:val="auto"/>
        </w:rPr>
        <w:t xml:space="preserve">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w:t>
      </w:r>
      <w:hyperlink r:id="rId23" w:history="1">
        <w:r w:rsidRPr="00C70354">
          <w:rPr>
            <w:color w:val="auto"/>
          </w:rPr>
          <w:t>Постановлением</w:t>
        </w:r>
      </w:hyperlink>
      <w:r w:rsidRPr="00C70354">
        <w:rPr>
          <w:color w:val="auto"/>
        </w:rPr>
        <w:t xml:space="preserve"> Госстроя Российской Федерации от 27 сентября 2003 года N 170 "Об утверждении Правил и норм технической эксплуатации жилищного фонда", приказом Министерства строительства и жилищно-коммунального хозяйства Российской Федерации от 13 апреля 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851B57" w:rsidRPr="00C70354" w:rsidRDefault="00851B57" w:rsidP="00C70354">
      <w:pPr>
        <w:pStyle w:val="21"/>
        <w:numPr>
          <w:ilvl w:val="0"/>
          <w:numId w:val="1"/>
        </w:numPr>
        <w:shd w:val="clear" w:color="auto" w:fill="auto"/>
        <w:tabs>
          <w:tab w:val="left" w:pos="1406"/>
        </w:tabs>
        <w:spacing w:before="0" w:line="240" w:lineRule="auto"/>
        <w:ind w:firstLine="760"/>
        <w:rPr>
          <w:color w:val="auto"/>
        </w:rPr>
      </w:pPr>
      <w:r w:rsidRPr="00C70354">
        <w:rPr>
          <w:color w:val="auto"/>
        </w:rPr>
        <w:t>Настоящие Правила устанавливают единые и обязательные к исполнению требования в сфере благоустройства территории сельского поселения, в том числе требования к созданию, содержанию, развитию объектов и элементов благоустройства, расположенных на территории сельского поселения,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rsidR="00851B57" w:rsidRPr="00C70354" w:rsidRDefault="00851B57" w:rsidP="00C70354">
      <w:pPr>
        <w:pStyle w:val="ConsPlusNormal"/>
        <w:numPr>
          <w:ilvl w:val="0"/>
          <w:numId w:val="1"/>
        </w:numPr>
        <w:ind w:firstLine="540"/>
        <w:jc w:val="both"/>
        <w:rPr>
          <w:rFonts w:ascii="Times New Roman" w:hAnsi="Times New Roman" w:cs="Times New Roman"/>
          <w:sz w:val="24"/>
          <w:szCs w:val="24"/>
        </w:rPr>
      </w:pPr>
      <w:r w:rsidRPr="00C70354">
        <w:rPr>
          <w:rFonts w:ascii="Times New Roman" w:hAnsi="Times New Roman" w:cs="Times New Roman"/>
          <w:sz w:val="24"/>
          <w:szCs w:val="24"/>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851B57" w:rsidRPr="00C70354" w:rsidRDefault="00851B57" w:rsidP="00C70354">
      <w:pPr>
        <w:pStyle w:val="ConsPlusNormal"/>
        <w:numPr>
          <w:ilvl w:val="0"/>
          <w:numId w:val="1"/>
        </w:numPr>
        <w:ind w:firstLine="540"/>
        <w:jc w:val="both"/>
        <w:rPr>
          <w:rFonts w:ascii="Times New Roman" w:hAnsi="Times New Roman" w:cs="Times New Roman"/>
          <w:sz w:val="24"/>
          <w:szCs w:val="24"/>
        </w:rPr>
      </w:pPr>
      <w:r w:rsidRPr="00C70354">
        <w:rPr>
          <w:rFonts w:ascii="Times New Roman" w:hAnsi="Times New Roman" w:cs="Times New Roman"/>
          <w:sz w:val="24"/>
          <w:szCs w:val="24"/>
        </w:rPr>
        <w:t>Основными задачами Правил являются:</w:t>
      </w:r>
    </w:p>
    <w:p w:rsidR="00851B57" w:rsidRPr="00C70354" w:rsidRDefault="00851B57"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а) обеспечение создания, содержания и развития объектов благоустройства;</w:t>
      </w:r>
    </w:p>
    <w:p w:rsidR="00851B57" w:rsidRPr="00C70354" w:rsidRDefault="00851B57"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б) обеспечение доступности территорий общего пользования;</w:t>
      </w:r>
    </w:p>
    <w:p w:rsidR="00851B57" w:rsidRPr="00C70354" w:rsidRDefault="00851B57"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в) обеспечение сохранности объектов благоустройства;</w:t>
      </w:r>
    </w:p>
    <w:p w:rsidR="00851B57" w:rsidRPr="00C70354" w:rsidRDefault="00851B57"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г) обеспечение комфортного и безопасного проживания граждан;</w:t>
      </w:r>
    </w:p>
    <w:p w:rsidR="00851B57" w:rsidRPr="00C70354" w:rsidRDefault="00851B57"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д) поддержание и улучшение санитарного и эстетического состояния территории сельского поселения.</w:t>
      </w:r>
    </w:p>
    <w:p w:rsidR="00851B57" w:rsidRPr="00C70354" w:rsidRDefault="00851B57" w:rsidP="00C70354">
      <w:pPr>
        <w:pStyle w:val="21"/>
        <w:shd w:val="clear" w:color="auto" w:fill="auto"/>
        <w:spacing w:before="0" w:line="240" w:lineRule="auto"/>
        <w:ind w:firstLine="760"/>
        <w:rPr>
          <w:color w:val="auto"/>
        </w:rPr>
      </w:pPr>
      <w:r w:rsidRPr="00C70354">
        <w:rPr>
          <w:color w:val="auto"/>
        </w:rPr>
        <w:t>1.5.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851B57" w:rsidRPr="00C70354" w:rsidRDefault="00851B57" w:rsidP="00C70354">
      <w:pPr>
        <w:pStyle w:val="21"/>
        <w:shd w:val="clear" w:color="auto" w:fill="auto"/>
        <w:spacing w:before="0" w:line="240" w:lineRule="auto"/>
        <w:ind w:firstLine="760"/>
        <w:rPr>
          <w:color w:val="auto"/>
        </w:rPr>
      </w:pPr>
    </w:p>
    <w:p w:rsidR="00851B57" w:rsidRPr="00C70354" w:rsidRDefault="00851B57" w:rsidP="00C70354">
      <w:pPr>
        <w:pStyle w:val="21"/>
        <w:shd w:val="clear" w:color="auto" w:fill="auto"/>
        <w:spacing w:before="0" w:line="240" w:lineRule="auto"/>
        <w:ind w:firstLine="760"/>
        <w:rPr>
          <w:color w:val="auto"/>
        </w:rPr>
      </w:pPr>
      <w:r w:rsidRPr="00C70354">
        <w:rPr>
          <w:color w:val="auto"/>
        </w:rPr>
        <w:t>1.6. В настоящих Правилах используются следующие основные понятия:</w:t>
      </w:r>
    </w:p>
    <w:p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Архитектурно-художественный облик территории</w:t>
      </w:r>
      <w:r w:rsidRPr="00C70354">
        <w:rPr>
          <w:rFonts w:ascii="Times New Roman" w:hAnsi="Times New Roman" w:cs="Times New Roman"/>
          <w:sz w:val="24"/>
          <w:szCs w:val="24"/>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Автомобильная дорога </w:t>
      </w:r>
      <w:r w:rsidRPr="00C70354">
        <w:rPr>
          <w:color w:val="auto"/>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Биотуалет </w:t>
      </w:r>
      <w:r w:rsidRPr="00C70354">
        <w:rPr>
          <w:color w:val="auto"/>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Благоустройство территории </w:t>
      </w:r>
      <w:r w:rsidRPr="00C70354">
        <w:rPr>
          <w:color w:val="auto"/>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Брошенные транспортные средства </w:t>
      </w:r>
      <w:r w:rsidRPr="00C70354">
        <w:rPr>
          <w:color w:val="auto"/>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Визуальная информация </w:t>
      </w:r>
      <w:r w:rsidRPr="00C70354">
        <w:rPr>
          <w:color w:val="auto"/>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Владелец </w:t>
      </w:r>
      <w:r w:rsidRPr="00C70354">
        <w:rPr>
          <w:color w:val="auto"/>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Внешнее оформление сельских территорий </w:t>
      </w:r>
      <w:r w:rsidRPr="00C70354">
        <w:rPr>
          <w:color w:val="auto"/>
        </w:rPr>
        <w:t xml:space="preserve">- совокупность работ и мероприятий, направленных на улучшение внешнего облика застройки и ее территорий, обеспечение праздничного и тематического оформления населенных пунктов, оптимизации эстетического восприятия городской среды, создание неповторимого художественного облика населенных пунктов. </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Водные устройства </w:t>
      </w:r>
      <w:r w:rsidRPr="00C70354">
        <w:rPr>
          <w:color w:val="auto"/>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Временные постройки </w:t>
      </w:r>
      <w:r w:rsidRPr="00C70354">
        <w:rPr>
          <w:color w:val="auto"/>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Входная группа </w:t>
      </w:r>
      <w:r w:rsidRPr="00C70354">
        <w:rPr>
          <w:color w:val="auto"/>
        </w:rPr>
        <w:t>- комплекс устройств и функциональных частей благоустройства при входе в здание.</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Газон </w:t>
      </w:r>
      <w:r w:rsidRPr="00C70354">
        <w:rPr>
          <w:color w:val="auto"/>
        </w:rPr>
        <w:t>-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Дворовая территория</w:t>
      </w:r>
      <w:r w:rsidRPr="00C70354">
        <w:rPr>
          <w:rFonts w:ascii="Times New Roman" w:hAnsi="Times New Roman" w:cs="Times New Roman"/>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Домовладение</w:t>
      </w:r>
      <w:r w:rsidRPr="00C70354">
        <w:rPr>
          <w:rFonts w:ascii="Times New Roman" w:hAnsi="Times New Roman" w:cs="Times New Roman"/>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Жидкие бытовые отходы (далее - ЖБО) </w:t>
      </w:r>
      <w:r w:rsidRPr="00C70354">
        <w:rPr>
          <w:color w:val="auto"/>
        </w:rPr>
        <w:t>- хозяйственно-бытовые стоки от жилых и общественных зданий, образовавшиеся в процессе производства и потребления.</w:t>
      </w:r>
    </w:p>
    <w:p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Зеленые насаждения </w:t>
      </w:r>
      <w:r w:rsidRPr="00C70354">
        <w:rPr>
          <w:color w:val="auto"/>
        </w:rPr>
        <w:t>- совокупность древесных, кустарниковых и травянистых растений на определенной территории.</w:t>
      </w:r>
    </w:p>
    <w:p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Землепользователи </w:t>
      </w:r>
      <w:r w:rsidRPr="00C70354">
        <w:rPr>
          <w:color w:val="auto"/>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Земляные работы </w:t>
      </w:r>
      <w:r w:rsidRPr="00C70354">
        <w:rPr>
          <w:color w:val="auto"/>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Инженерные коммуникации </w:t>
      </w:r>
      <w:r w:rsidRPr="00C70354">
        <w:rPr>
          <w:color w:val="auto"/>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сельского поселения.</w:t>
      </w:r>
    </w:p>
    <w:p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Информационный стенд</w:t>
      </w:r>
      <w:r w:rsidRPr="00C70354">
        <w:rPr>
          <w:rFonts w:ascii="Times New Roman" w:hAnsi="Times New Roman" w:cs="Times New Roman"/>
          <w:sz w:val="24"/>
          <w:szCs w:val="24"/>
        </w:rPr>
        <w:t xml:space="preserve"> - вид средства размещения информации (конструкция), размещаемый на территории сельского поселения, предназначенный для распространения социально значимой информации;</w:t>
      </w:r>
    </w:p>
    <w:p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Комплексное благоустройство территории </w:t>
      </w:r>
      <w:r w:rsidRPr="00C70354">
        <w:rPr>
          <w:color w:val="auto"/>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Контейнер </w:t>
      </w:r>
      <w:r w:rsidRPr="00C70354">
        <w:rPr>
          <w:color w:val="auto"/>
        </w:rPr>
        <w:t>- стандартная емкость для сбора твердых коммунальных отходов, мусора.</w:t>
      </w:r>
    </w:p>
    <w:p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Контейнерная площадка </w:t>
      </w:r>
      <w:r w:rsidRPr="00C70354">
        <w:rPr>
          <w:color w:val="auto"/>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Крупногабаритный мусор (далее - КГМ</w:t>
      </w:r>
      <w:r w:rsidRPr="00C70354">
        <w:rPr>
          <w:color w:val="auto"/>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Малые архитектурные формы (МАФ) </w:t>
      </w:r>
      <w:r w:rsidRPr="00C70354">
        <w:rPr>
          <w:color w:val="auto"/>
        </w:rPr>
        <w:t>- различные по характеру и назначению типы сооружений или иные объекты, дополняющие и детализирующие архитектурно</w:t>
      </w:r>
      <w:r w:rsidRPr="00C70354">
        <w:rPr>
          <w:color w:val="auto"/>
        </w:rPr>
        <w:softHyphen/>
        <w:t>градостроительную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монументально</w:t>
      </w:r>
      <w:r w:rsidRPr="00C70354">
        <w:rPr>
          <w:color w:val="auto"/>
        </w:rPr>
        <w:softHyphen/>
        <w:t>декоративные композиции, декоративные скульптуры, оборудование детских, спортивных площадок, площадок для отдыха и прочее).</w:t>
      </w:r>
    </w:p>
    <w:p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Места массового пребывания людей </w:t>
      </w:r>
      <w:r w:rsidRPr="00C70354">
        <w:rPr>
          <w:color w:val="auto"/>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Места (территории) общего пользования </w:t>
      </w:r>
      <w:r w:rsidRPr="00C70354">
        <w:rPr>
          <w:color w:val="auto"/>
        </w:rPr>
        <w:t>- территории, которыми беспрепятственно пользуется неограниченный круг лиц (в том числе парки, скверы, бульвары, площади, улицы, набережные).</w:t>
      </w:r>
    </w:p>
    <w:p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Мусор </w:t>
      </w:r>
      <w:r w:rsidRPr="00C70354">
        <w:rPr>
          <w:color w:val="auto"/>
        </w:rPr>
        <w:t>- мелкие неоднородные сухие или влажные отходы.</w:t>
      </w:r>
    </w:p>
    <w:p w:rsidR="00851B57" w:rsidRPr="00C70354" w:rsidRDefault="00851B57" w:rsidP="00C70354">
      <w:pPr>
        <w:pStyle w:val="21"/>
        <w:shd w:val="clear" w:color="auto" w:fill="auto"/>
        <w:spacing w:before="0" w:line="240" w:lineRule="auto"/>
        <w:ind w:firstLine="560"/>
        <w:rPr>
          <w:color w:val="auto"/>
        </w:rPr>
      </w:pPr>
      <w:r w:rsidRPr="00C70354">
        <w:rPr>
          <w:rStyle w:val="20"/>
          <w:color w:val="auto"/>
        </w:rPr>
        <w:t xml:space="preserve">Наледь </w:t>
      </w:r>
      <w:r w:rsidRPr="00C70354">
        <w:rPr>
          <w:color w:val="auto"/>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Наружное освещение </w:t>
      </w:r>
      <w:r w:rsidRPr="00C70354">
        <w:rPr>
          <w:color w:val="auto"/>
        </w:rPr>
        <w:t>- совокупность элементов, предназначенных для освещения в темное время суток улиц, площадей, парков, скверов, бульваров, дворов и пешеходных дорожек  сельского поселения.</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Некапитальные сооружения </w:t>
      </w:r>
      <w:r w:rsidRPr="00C70354">
        <w:rPr>
          <w:color w:val="auto"/>
        </w:rPr>
        <w:t>-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Несанкционированная свалка мусора </w:t>
      </w:r>
      <w:r w:rsidRPr="00C70354">
        <w:rPr>
          <w:color w:val="auto"/>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851B57" w:rsidRPr="00C70354" w:rsidRDefault="00851B57" w:rsidP="00C70354">
      <w:pPr>
        <w:pStyle w:val="ConsPlusNormal"/>
        <w:ind w:firstLine="540"/>
        <w:jc w:val="both"/>
        <w:rPr>
          <w:rFonts w:ascii="Times New Roman" w:hAnsi="Times New Roman" w:cs="Times New Roman"/>
          <w:sz w:val="24"/>
          <w:szCs w:val="24"/>
        </w:rPr>
      </w:pPr>
      <w:r w:rsidRPr="00C70354">
        <w:rPr>
          <w:rStyle w:val="20"/>
          <w:color w:val="auto"/>
        </w:rPr>
        <w:t xml:space="preserve">Общественные пространства </w:t>
      </w:r>
      <w:r w:rsidRPr="00C70354">
        <w:rPr>
          <w:rFonts w:ascii="Times New Roman" w:hAnsi="Times New Roman" w:cs="Times New Roman"/>
          <w:sz w:val="24"/>
          <w:szCs w:val="24"/>
        </w:rPr>
        <w:t>(общественные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Объекты благоустройства </w:t>
      </w:r>
      <w:r w:rsidRPr="00C70354">
        <w:rPr>
          <w:color w:val="auto"/>
        </w:rPr>
        <w:t>- территории различного функционального назначения, на которых осуществляется деятельность по благоустройству, в том числе:</w:t>
      </w:r>
    </w:p>
    <w:p w:rsidR="00851B57" w:rsidRPr="00C70354" w:rsidRDefault="00851B57"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детские площадки, спортивные и другие площадки отдыха и досуга;</w:t>
      </w:r>
    </w:p>
    <w:p w:rsidR="00851B57" w:rsidRPr="00C70354" w:rsidRDefault="00851B57"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площадки автостоянок;</w:t>
      </w:r>
    </w:p>
    <w:p w:rsidR="00851B57" w:rsidRPr="00C70354" w:rsidRDefault="00851B57"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улицы (в том числе пешеходные) и дороги;</w:t>
      </w:r>
    </w:p>
    <w:p w:rsidR="00851B57" w:rsidRPr="00C70354" w:rsidRDefault="00851B57"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парки, скверы, иные зеленые зоны;</w:t>
      </w:r>
    </w:p>
    <w:p w:rsidR="00851B57" w:rsidRPr="00C70354" w:rsidRDefault="00851B57"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площади, набережные и другие территории;</w:t>
      </w:r>
    </w:p>
    <w:p w:rsidR="00851B57" w:rsidRPr="00C70354" w:rsidRDefault="00851B57"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технические зоны транспортных, инженерных коммуникаций, водоохранные зоны;</w:t>
      </w:r>
    </w:p>
    <w:p w:rsidR="00851B57" w:rsidRPr="00C70354" w:rsidRDefault="00851B57" w:rsidP="00C70354">
      <w:pPr>
        <w:pStyle w:val="21"/>
        <w:numPr>
          <w:ilvl w:val="0"/>
          <w:numId w:val="2"/>
        </w:numPr>
        <w:shd w:val="clear" w:color="auto" w:fill="auto"/>
        <w:tabs>
          <w:tab w:val="left" w:pos="740"/>
        </w:tabs>
        <w:spacing w:before="0" w:line="240" w:lineRule="auto"/>
        <w:ind w:firstLine="580"/>
        <w:rPr>
          <w:color w:val="auto"/>
        </w:rPr>
      </w:pPr>
      <w:r w:rsidRPr="00C70354">
        <w:rPr>
          <w:color w:val="auto"/>
        </w:rPr>
        <w:t>контейнерные площадки и площадки для складирования отдельных групп коммунальных отходов.</w:t>
      </w:r>
    </w:p>
    <w:p w:rsidR="00851B57" w:rsidRPr="00C70354" w:rsidRDefault="00851B57" w:rsidP="00C70354">
      <w:pPr>
        <w:pStyle w:val="21"/>
        <w:shd w:val="clear" w:color="auto" w:fill="auto"/>
        <w:tabs>
          <w:tab w:val="left" w:pos="740"/>
        </w:tabs>
        <w:spacing w:before="0" w:line="240" w:lineRule="auto"/>
        <w:ind w:firstLine="567"/>
        <w:rPr>
          <w:color w:val="auto"/>
        </w:rPr>
      </w:pPr>
      <w:r w:rsidRPr="00C70354">
        <w:rPr>
          <w:b/>
          <w:color w:val="auto"/>
        </w:rPr>
        <w:t>Объекты (средства) наружного освещения</w:t>
      </w:r>
      <w:r w:rsidRPr="00C70354">
        <w:rPr>
          <w:color w:val="auto"/>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Ограждение </w:t>
      </w:r>
      <w:r w:rsidRPr="00C70354">
        <w:rPr>
          <w:color w:val="auto"/>
        </w:rPr>
        <w:t>-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сельского поселения.</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Озелененные территории </w:t>
      </w:r>
      <w:r w:rsidRPr="00C70354">
        <w:rPr>
          <w:color w:val="auto"/>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Ордер на производство земляных работ </w:t>
      </w:r>
      <w:r w:rsidRPr="00C70354">
        <w:rPr>
          <w:color w:val="auto"/>
        </w:rPr>
        <w:t>- разрешение на производство земляных работ.</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Отведенная территория </w:t>
      </w:r>
      <w:r w:rsidRPr="00C70354">
        <w:rPr>
          <w:color w:val="auto"/>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Отходы производства и потребления (далее - отходы) </w:t>
      </w:r>
      <w:r w:rsidRPr="00C70354">
        <w:rPr>
          <w:color w:val="auto"/>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Паспорт цветового решения фасадов зданий, строений, сооружений, ограждений</w:t>
      </w:r>
      <w:r w:rsidRPr="00C70354">
        <w:rPr>
          <w:rFonts w:ascii="Times New Roman" w:hAnsi="Times New Roman" w:cs="Times New Roman"/>
          <w:sz w:val="24"/>
          <w:szCs w:val="24"/>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Парк </w:t>
      </w:r>
      <w:r w:rsidRPr="00C70354">
        <w:rPr>
          <w:color w:val="auto"/>
        </w:rP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Пешеходные коммуникации</w:t>
      </w:r>
      <w:r w:rsidRPr="00C70354">
        <w:rPr>
          <w:rFonts w:ascii="Times New Roman" w:hAnsi="Times New Roman" w:cs="Times New Roman"/>
          <w:sz w:val="24"/>
          <w:szCs w:val="24"/>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Площадь </w:t>
      </w:r>
      <w:r w:rsidRPr="00C70354">
        <w:rPr>
          <w:color w:val="auto"/>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Пляж </w:t>
      </w:r>
      <w:r w:rsidRPr="00C70354">
        <w:rPr>
          <w:color w:val="auto"/>
        </w:rPr>
        <w:t>- территория массового отдыха на берегу водоема с открытым плоским берегом и обустроенной частью водоема в целях безопасного купания.</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Повреждение зеленых насаждений </w:t>
      </w:r>
      <w:r w:rsidRPr="00C70354">
        <w:rPr>
          <w:color w:val="auto"/>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Предоставленная территория </w:t>
      </w:r>
      <w:r w:rsidRPr="00C70354">
        <w:rPr>
          <w:color w:val="auto"/>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Прилегающая территория - </w:t>
      </w:r>
      <w:r w:rsidRPr="00C70354">
        <w:rPr>
          <w:color w:val="auto"/>
        </w:rPr>
        <w:t xml:space="preserve">территория, непосредственно примыкающая к границам предоставленного земельного участка, на расстоянии </w:t>
      </w:r>
      <w:r w:rsidRPr="00EA0891">
        <w:rPr>
          <w:color w:val="auto"/>
          <w:highlight w:val="yellow"/>
        </w:rPr>
        <w:t>15 метров</w:t>
      </w:r>
      <w:r w:rsidRPr="00C70354">
        <w:rPr>
          <w:color w:val="auto"/>
        </w:rPr>
        <w:t xml:space="preserve"> по периметру этого участка, подлежащая содержанию и уборке в установленном Правилами порядке.</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Придомовая территория </w:t>
      </w:r>
      <w:r w:rsidRPr="00C70354">
        <w:rPr>
          <w:color w:val="auto"/>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Разукомплектованное транспортное средство </w:t>
      </w:r>
      <w:r w:rsidRPr="00C70354">
        <w:rPr>
          <w:color w:val="auto"/>
        </w:rPr>
        <w:t>- непригодное к эксплуатации транспортное средство, на котором отсутствуют государственные регистрационные знаки.</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Санитарная очистка территории </w:t>
      </w:r>
      <w:r w:rsidRPr="00C70354">
        <w:rPr>
          <w:color w:val="auto"/>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Санитарное содержание территорий </w:t>
      </w:r>
      <w:r w:rsidRPr="00C70354">
        <w:rPr>
          <w:color w:val="auto"/>
        </w:rPr>
        <w:t>- комплекс мероприятий, направленных на обеспечение экологического и санитарно-эпидемиологического благополучия населения.</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Свалка </w:t>
      </w:r>
      <w:r w:rsidRPr="00C70354">
        <w:rPr>
          <w:color w:val="auto"/>
        </w:rPr>
        <w:t>-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rsidR="00851B57" w:rsidRPr="00C70354" w:rsidRDefault="00851B57" w:rsidP="00C70354">
      <w:pPr>
        <w:pStyle w:val="21"/>
        <w:shd w:val="clear" w:color="auto" w:fill="auto"/>
        <w:spacing w:before="0" w:line="240" w:lineRule="auto"/>
        <w:ind w:left="180" w:firstLine="400"/>
        <w:rPr>
          <w:color w:val="auto"/>
        </w:rPr>
      </w:pPr>
      <w:r w:rsidRPr="00C70354">
        <w:rPr>
          <w:rStyle w:val="20"/>
          <w:color w:val="auto"/>
        </w:rPr>
        <w:t xml:space="preserve">Сквер </w:t>
      </w:r>
      <w:r w:rsidRPr="00C70354">
        <w:rPr>
          <w:color w:val="auto"/>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851B57" w:rsidRPr="00C70354" w:rsidRDefault="00851B57" w:rsidP="00C70354">
      <w:pPr>
        <w:pStyle w:val="21"/>
        <w:shd w:val="clear" w:color="auto" w:fill="auto"/>
        <w:spacing w:before="0" w:line="240" w:lineRule="auto"/>
        <w:ind w:left="180" w:firstLine="400"/>
        <w:rPr>
          <w:color w:val="auto"/>
        </w:rPr>
      </w:pPr>
      <w:r w:rsidRPr="00C70354">
        <w:rPr>
          <w:rStyle w:val="20"/>
          <w:color w:val="auto"/>
        </w:rPr>
        <w:t xml:space="preserve">Складирование отходов </w:t>
      </w:r>
      <w:r w:rsidRPr="00C70354">
        <w:rPr>
          <w:color w:val="auto"/>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Смет </w:t>
      </w:r>
      <w:r w:rsidRPr="00C70354">
        <w:rPr>
          <w:color w:val="auto"/>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Содержание автомобильных дорог </w:t>
      </w:r>
      <w:r w:rsidRPr="00C70354">
        <w:rPr>
          <w:color w:val="auto"/>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Содержание объектов благоустройства </w:t>
      </w:r>
      <w:r w:rsidRPr="00C70354">
        <w:rPr>
          <w:color w:val="auto"/>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Содержание территории </w:t>
      </w:r>
      <w:r w:rsidRPr="00C70354">
        <w:rPr>
          <w:color w:val="auto"/>
        </w:rPr>
        <w:t>- комплекс мероприятий, проводимых на отведенной и прилегающей территориях, связанный с поддержанием чистоты и порядка на земельном участке.</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Сосульки </w:t>
      </w:r>
      <w:r w:rsidRPr="00C70354">
        <w:rPr>
          <w:color w:val="auto"/>
        </w:rPr>
        <w:t>- обледеневшая жидкость в виде удлиненного конуса, образовавшаяся при стоке с крыш, козырьков, балконов, водосточных труб и т. д.</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Средства наружной рекламы и информации </w:t>
      </w:r>
      <w:r w:rsidRPr="00C70354">
        <w:rPr>
          <w:color w:val="auto"/>
        </w:rPr>
        <w:t>-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Твердое покрытие </w:t>
      </w:r>
      <w:r w:rsidRPr="00C70354">
        <w:rPr>
          <w:color w:val="auto"/>
        </w:rPr>
        <w:t>- дорожное покрытие в составе дорожных одежд.</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Текущий ремонт зданий и сооружений </w:t>
      </w:r>
      <w:r w:rsidRPr="00C70354">
        <w:rPr>
          <w:color w:val="auto"/>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Тротуар </w:t>
      </w:r>
      <w:r w:rsidRPr="00C70354">
        <w:rPr>
          <w:color w:val="auto"/>
        </w:rPr>
        <w:t>- элемент дороги, предназначенный для движения пешеходов и примыкающий к проезжей части или отделенный от нее газоном.</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Уборка территорий </w:t>
      </w:r>
      <w:r w:rsidRPr="00C70354">
        <w:rPr>
          <w:color w:val="auto"/>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Улица </w:t>
      </w:r>
      <w:r w:rsidRPr="00C70354">
        <w:rPr>
          <w:color w:val="auto"/>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Уничтожение зеленых насаждений </w:t>
      </w:r>
      <w:r w:rsidRPr="00C70354">
        <w:rPr>
          <w:color w:val="auto"/>
        </w:rPr>
        <w:t>- повреждение зеленых насаждений, повлекшее прекращение роста и развития.</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Управляющая организация </w:t>
      </w:r>
      <w:r w:rsidRPr="00C70354">
        <w:rPr>
          <w:color w:val="auto"/>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Уход за зелеными насаждениями </w:t>
      </w:r>
      <w:r w:rsidRPr="00C70354">
        <w:rPr>
          <w:color w:val="auto"/>
        </w:rPr>
        <w:t>- система мероприятий, направленных на содержание и выращивание зеленых насаждений.</w:t>
      </w:r>
    </w:p>
    <w:p w:rsidR="00851B57" w:rsidRPr="00C70354" w:rsidRDefault="00851B57" w:rsidP="00C70354">
      <w:pPr>
        <w:pStyle w:val="30"/>
        <w:shd w:val="clear" w:color="auto" w:fill="auto"/>
        <w:spacing w:after="0" w:line="240" w:lineRule="auto"/>
        <w:ind w:firstLine="580"/>
        <w:jc w:val="both"/>
        <w:rPr>
          <w:color w:val="auto"/>
        </w:rPr>
      </w:pPr>
      <w:r w:rsidRPr="00C70354">
        <w:rPr>
          <w:color w:val="auto"/>
        </w:rPr>
        <w:t>Участники деятельности по благоустройству</w:t>
      </w:r>
      <w:r w:rsidRPr="00C70354">
        <w:rPr>
          <w:rStyle w:val="31"/>
          <w:color w:val="auto"/>
        </w:rPr>
        <w:t>:</w:t>
      </w:r>
    </w:p>
    <w:p w:rsidR="00851B57" w:rsidRPr="00C70354" w:rsidRDefault="00851B57" w:rsidP="00C70354">
      <w:pPr>
        <w:pStyle w:val="21"/>
        <w:shd w:val="clear" w:color="auto" w:fill="auto"/>
        <w:tabs>
          <w:tab w:val="left" w:pos="893"/>
        </w:tabs>
        <w:spacing w:before="0" w:line="240" w:lineRule="auto"/>
        <w:ind w:firstLine="580"/>
        <w:rPr>
          <w:color w:val="auto"/>
        </w:rPr>
      </w:pPr>
      <w:r w:rsidRPr="00C70354">
        <w:rPr>
          <w:color w:val="auto"/>
        </w:rPr>
        <w:t>а)</w:t>
      </w:r>
      <w:r w:rsidRPr="00C70354">
        <w:rPr>
          <w:color w:val="auto"/>
        </w:rPr>
        <w:tab/>
        <w:t>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851B57" w:rsidRPr="00C70354" w:rsidRDefault="00851B57" w:rsidP="00C70354">
      <w:pPr>
        <w:pStyle w:val="21"/>
        <w:shd w:val="clear" w:color="auto" w:fill="auto"/>
        <w:tabs>
          <w:tab w:val="left" w:pos="887"/>
        </w:tabs>
        <w:spacing w:before="0" w:line="240" w:lineRule="auto"/>
        <w:ind w:firstLine="580"/>
        <w:rPr>
          <w:color w:val="auto"/>
        </w:rPr>
      </w:pPr>
      <w:r w:rsidRPr="00C70354">
        <w:rPr>
          <w:color w:val="auto"/>
        </w:rPr>
        <w:t>б)</w:t>
      </w:r>
      <w:r w:rsidRPr="00C70354">
        <w:rPr>
          <w:color w:val="auto"/>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851B57" w:rsidRPr="00C70354" w:rsidRDefault="00851B57" w:rsidP="00C70354">
      <w:pPr>
        <w:pStyle w:val="21"/>
        <w:shd w:val="clear" w:color="auto" w:fill="auto"/>
        <w:tabs>
          <w:tab w:val="left" w:pos="882"/>
        </w:tabs>
        <w:spacing w:before="0" w:line="240" w:lineRule="auto"/>
        <w:ind w:firstLine="580"/>
        <w:rPr>
          <w:color w:val="auto"/>
        </w:rPr>
      </w:pPr>
      <w:r w:rsidRPr="00C70354">
        <w:rPr>
          <w:color w:val="auto"/>
        </w:rPr>
        <w:t>в)</w:t>
      </w:r>
      <w:r w:rsidRPr="00C70354">
        <w:rPr>
          <w:color w:val="auto"/>
        </w:rPr>
        <w:tab/>
        <w:t>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851B57" w:rsidRPr="00C70354" w:rsidRDefault="00851B57" w:rsidP="00C70354">
      <w:pPr>
        <w:pStyle w:val="21"/>
        <w:shd w:val="clear" w:color="auto" w:fill="auto"/>
        <w:tabs>
          <w:tab w:val="left" w:pos="882"/>
        </w:tabs>
        <w:spacing w:before="0" w:line="240" w:lineRule="auto"/>
        <w:ind w:firstLine="580"/>
        <w:rPr>
          <w:color w:val="auto"/>
        </w:rPr>
      </w:pPr>
      <w:r w:rsidRPr="00C70354">
        <w:rPr>
          <w:color w:val="auto"/>
        </w:rPr>
        <w:t>г)</w:t>
      </w:r>
      <w:r w:rsidRPr="00C70354">
        <w:rPr>
          <w:color w:val="auto"/>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51B57" w:rsidRPr="00C70354" w:rsidRDefault="00851B57" w:rsidP="00C70354">
      <w:pPr>
        <w:pStyle w:val="21"/>
        <w:shd w:val="clear" w:color="auto" w:fill="auto"/>
        <w:tabs>
          <w:tab w:val="left" w:pos="877"/>
        </w:tabs>
        <w:spacing w:before="0" w:line="240" w:lineRule="auto"/>
        <w:ind w:firstLine="580"/>
        <w:rPr>
          <w:color w:val="auto"/>
        </w:rPr>
      </w:pPr>
      <w:r w:rsidRPr="00C70354">
        <w:rPr>
          <w:color w:val="auto"/>
        </w:rPr>
        <w:t>д)</w:t>
      </w:r>
      <w:r w:rsidRPr="00C70354">
        <w:rPr>
          <w:color w:val="auto"/>
        </w:rPr>
        <w:tab/>
        <w:t>исполнители работ, специалисты по благоустройству и озеленению, в том числе возведению малых архитектурных форм;</w:t>
      </w:r>
    </w:p>
    <w:p w:rsidR="00851B57" w:rsidRPr="00C70354" w:rsidRDefault="00851B57" w:rsidP="00C70354">
      <w:pPr>
        <w:pStyle w:val="21"/>
        <w:shd w:val="clear" w:color="auto" w:fill="auto"/>
        <w:tabs>
          <w:tab w:val="left" w:pos="924"/>
        </w:tabs>
        <w:spacing w:before="0" w:line="240" w:lineRule="auto"/>
        <w:ind w:firstLine="580"/>
        <w:rPr>
          <w:color w:val="auto"/>
        </w:rPr>
      </w:pPr>
      <w:r w:rsidRPr="00C70354">
        <w:rPr>
          <w:color w:val="auto"/>
        </w:rPr>
        <w:t>е)</w:t>
      </w:r>
      <w:r w:rsidRPr="00C70354">
        <w:rPr>
          <w:color w:val="auto"/>
        </w:rPr>
        <w:tab/>
        <w:t>иные лица.</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Фасад здания </w:t>
      </w:r>
      <w:r w:rsidRPr="00C70354">
        <w:rPr>
          <w:color w:val="auto"/>
        </w:rPr>
        <w:t>- наружная сторона здания или сооружения. Различают главный фасад, уличный фасад, дворовой фасад, боковой фасад.</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Частное домовладение </w:t>
      </w:r>
      <w:r w:rsidRPr="00C70354">
        <w:rPr>
          <w:color w:val="auto"/>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851B57" w:rsidRPr="00C70354" w:rsidRDefault="00851B57" w:rsidP="00C70354">
      <w:pPr>
        <w:pStyle w:val="21"/>
        <w:shd w:val="clear" w:color="auto" w:fill="auto"/>
        <w:spacing w:before="0" w:line="240" w:lineRule="auto"/>
        <w:ind w:firstLine="580"/>
        <w:rPr>
          <w:color w:val="auto"/>
        </w:rPr>
      </w:pPr>
      <w:r w:rsidRPr="00C70354">
        <w:rPr>
          <w:rStyle w:val="20"/>
          <w:color w:val="auto"/>
        </w:rPr>
        <w:t xml:space="preserve">Элементы благоустройства территории </w:t>
      </w:r>
      <w:r w:rsidRPr="00C70354">
        <w:rPr>
          <w:color w:val="auto"/>
        </w:rPr>
        <w:t>- декоративные, технические, планировочные, конструктивные устройства, элементы озеленения и ландшафта,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наружная реклама и информационные материалы, используемые как составные части благоустройства.</w:t>
      </w:r>
    </w:p>
    <w:p w:rsidR="00851B57" w:rsidRPr="00C70354" w:rsidRDefault="00851B57" w:rsidP="00C70354">
      <w:pPr>
        <w:pStyle w:val="21"/>
        <w:shd w:val="clear" w:color="auto" w:fill="auto"/>
        <w:spacing w:before="0" w:line="240" w:lineRule="auto"/>
        <w:ind w:firstLine="580"/>
        <w:rPr>
          <w:color w:val="auto"/>
        </w:rPr>
      </w:pPr>
      <w:r w:rsidRPr="00C70354">
        <w:rPr>
          <w:color w:val="auto"/>
        </w:rPr>
        <w:t xml:space="preserve">Элементы благоустройства </w:t>
      </w:r>
    </w:p>
    <w:p w:rsidR="00851B57" w:rsidRPr="00C70354" w:rsidRDefault="00851B57"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элементы озеленения;</w:t>
      </w:r>
    </w:p>
    <w:p w:rsidR="00851B57" w:rsidRPr="00C70354" w:rsidRDefault="00851B57"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покрытия;</w:t>
      </w:r>
    </w:p>
    <w:p w:rsidR="00851B57" w:rsidRPr="00C70354" w:rsidRDefault="00851B57"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ограждения (заборы);</w:t>
      </w:r>
    </w:p>
    <w:p w:rsidR="00851B57" w:rsidRPr="00C70354" w:rsidRDefault="00851B57"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водные устройства;</w:t>
      </w:r>
    </w:p>
    <w:p w:rsidR="00851B57" w:rsidRPr="00C70354" w:rsidRDefault="00851B57"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уличное коммунально-бытовое и техническое оборудование;</w:t>
      </w:r>
    </w:p>
    <w:p w:rsidR="00851B57" w:rsidRPr="00C70354" w:rsidRDefault="00851B57"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игровое и спортивное оборудование;</w:t>
      </w:r>
    </w:p>
    <w:p w:rsidR="00851B57" w:rsidRPr="00C70354" w:rsidRDefault="00851B57"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элементы освещения;</w:t>
      </w:r>
    </w:p>
    <w:p w:rsidR="00851B57" w:rsidRPr="00C70354" w:rsidRDefault="00851B57"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средства размещения информации и рекламные конструкции;</w:t>
      </w:r>
    </w:p>
    <w:p w:rsidR="00851B57" w:rsidRPr="00C70354" w:rsidRDefault="00851B57"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малые архитектурные формы;</w:t>
      </w:r>
    </w:p>
    <w:p w:rsidR="00851B57" w:rsidRPr="00C70354" w:rsidRDefault="00851B57"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некапитальные нестационарные сооружения;</w:t>
      </w:r>
    </w:p>
    <w:p w:rsidR="00851B57" w:rsidRPr="00C70354" w:rsidRDefault="00851B57"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элементы объектов капитального строительства.</w:t>
      </w:r>
    </w:p>
    <w:p w:rsidR="00851B57" w:rsidRPr="00C70354" w:rsidRDefault="00851B57" w:rsidP="00C70354">
      <w:pPr>
        <w:pStyle w:val="ConsPlusNormal"/>
        <w:ind w:firstLine="580"/>
        <w:jc w:val="both"/>
        <w:rPr>
          <w:rFonts w:ascii="Times New Roman" w:hAnsi="Times New Roman" w:cs="Times New Roman"/>
          <w:sz w:val="24"/>
          <w:szCs w:val="24"/>
        </w:rPr>
      </w:pPr>
      <w:r w:rsidRPr="00C70354">
        <w:rPr>
          <w:rFonts w:ascii="Times New Roman" w:hAnsi="Times New Roman" w:cs="Times New Roman"/>
          <w:sz w:val="24"/>
          <w:szCs w:val="24"/>
        </w:rPr>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851B57" w:rsidRPr="00C70354" w:rsidRDefault="00851B57" w:rsidP="00C70354">
      <w:pPr>
        <w:pStyle w:val="ConsPlusNormal"/>
        <w:ind w:firstLine="580"/>
        <w:jc w:val="both"/>
        <w:rPr>
          <w:rFonts w:ascii="Times New Roman" w:hAnsi="Times New Roman" w:cs="Times New Roman"/>
          <w:sz w:val="24"/>
          <w:szCs w:val="24"/>
        </w:rPr>
      </w:pPr>
      <w:r w:rsidRPr="00C70354">
        <w:rPr>
          <w:rFonts w:ascii="Times New Roman" w:hAnsi="Times New Roman" w:cs="Times New Roman"/>
          <w:sz w:val="24"/>
          <w:szCs w:val="24"/>
        </w:rPr>
        <w:t>1.7.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 xml:space="preserve">1.8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w:t>
      </w:r>
      <w:r>
        <w:rPr>
          <w:rFonts w:ascii="Times New Roman" w:hAnsi="Times New Roman" w:cs="Times New Roman"/>
          <w:color w:val="auto"/>
        </w:rPr>
        <w:t xml:space="preserve">Кулуевского </w:t>
      </w:r>
      <w:r w:rsidRPr="00C70354">
        <w:rPr>
          <w:rFonts w:ascii="Times New Roman" w:hAnsi="Times New Roman" w:cs="Times New Roman"/>
          <w:color w:val="auto"/>
        </w:rPr>
        <w:t xml:space="preserve">сельского поселения </w:t>
      </w:r>
      <w:r>
        <w:rPr>
          <w:rFonts w:ascii="Times New Roman" w:hAnsi="Times New Roman" w:cs="Times New Roman"/>
          <w:color w:val="auto"/>
        </w:rPr>
        <w:t>Аргаяшского</w:t>
      </w:r>
      <w:r w:rsidRPr="00C70354">
        <w:rPr>
          <w:rFonts w:ascii="Times New Roman" w:hAnsi="Times New Roman" w:cs="Times New Roman"/>
          <w:color w:val="auto"/>
        </w:rPr>
        <w:t xml:space="preserve"> муниципального района </w:t>
      </w:r>
      <w:r>
        <w:rPr>
          <w:rFonts w:ascii="Times New Roman" w:hAnsi="Times New Roman" w:cs="Times New Roman"/>
          <w:color w:val="auto"/>
        </w:rPr>
        <w:t>Челябинской области</w:t>
      </w:r>
      <w:r w:rsidRPr="00C70354">
        <w:rPr>
          <w:rFonts w:ascii="Times New Roman" w:hAnsi="Times New Roman" w:cs="Times New Roman"/>
          <w:color w:val="auto"/>
        </w:rPr>
        <w:t xml:space="preserve">  в пределах средств, предусмотренных на эти цели в бюджете муниципального образования</w:t>
      </w:r>
      <w:r>
        <w:rPr>
          <w:rFonts w:ascii="Times New Roman" w:hAnsi="Times New Roman" w:cs="Times New Roman"/>
          <w:color w:val="auto"/>
        </w:rPr>
        <w:t xml:space="preserve"> (сельского поселения)</w:t>
      </w:r>
      <w:r w:rsidRPr="00C70354">
        <w:rPr>
          <w:rFonts w:ascii="Times New Roman" w:hAnsi="Times New Roman" w:cs="Times New Roman"/>
          <w:color w:val="auto"/>
        </w:rPr>
        <w:t>.</w:t>
      </w:r>
      <w:r>
        <w:rPr>
          <w:rFonts w:ascii="Times New Roman" w:hAnsi="Times New Roman" w:cs="Times New Roman"/>
          <w:color w:val="auto"/>
        </w:rPr>
        <w:t xml:space="preserve"> </w:t>
      </w:r>
    </w:p>
    <w:p w:rsidR="00851B57" w:rsidRPr="00C70354" w:rsidRDefault="00851B57" w:rsidP="00C70354">
      <w:pPr>
        <w:pStyle w:val="ConsPlusNormal"/>
        <w:ind w:firstLine="580"/>
        <w:jc w:val="both"/>
        <w:rPr>
          <w:rFonts w:ascii="Times New Roman" w:hAnsi="Times New Roman" w:cs="Times New Roman"/>
          <w:b/>
          <w:sz w:val="24"/>
          <w:szCs w:val="24"/>
        </w:rPr>
      </w:pPr>
    </w:p>
    <w:p w:rsidR="00851B57" w:rsidRPr="00C70354" w:rsidRDefault="00851B57" w:rsidP="00C70354">
      <w:pPr>
        <w:pStyle w:val="30"/>
        <w:shd w:val="clear" w:color="auto" w:fill="auto"/>
        <w:spacing w:after="0" w:line="240" w:lineRule="auto"/>
        <w:ind w:firstLine="940"/>
        <w:jc w:val="left"/>
        <w:rPr>
          <w:color w:val="auto"/>
        </w:rPr>
      </w:pPr>
      <w:r w:rsidRPr="00C70354">
        <w:rPr>
          <w:color w:val="auto"/>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2.1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2.2 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2.3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2.4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2.5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2.6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2.7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2.8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2.9 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2.10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851B57" w:rsidRPr="00C70354" w:rsidRDefault="00851B57" w:rsidP="00C70354">
      <w:pPr>
        <w:ind w:firstLine="567"/>
        <w:jc w:val="both"/>
        <w:rPr>
          <w:rFonts w:ascii="Times New Roman" w:hAnsi="Times New Roman" w:cs="Times New Roman"/>
          <w:color w:val="auto"/>
        </w:rPr>
      </w:pPr>
    </w:p>
    <w:p w:rsidR="00851B57" w:rsidRPr="00C70354" w:rsidRDefault="00851B57" w:rsidP="00C70354">
      <w:pPr>
        <w:pStyle w:val="11"/>
        <w:keepNext/>
        <w:keepLines/>
        <w:shd w:val="clear" w:color="auto" w:fill="auto"/>
        <w:spacing w:line="240" w:lineRule="auto"/>
        <w:ind w:firstLine="740"/>
        <w:jc w:val="both"/>
        <w:rPr>
          <w:b w:val="0"/>
          <w:bCs w:val="0"/>
          <w:color w:val="auto"/>
        </w:rPr>
      </w:pPr>
      <w:bookmarkStart w:id="2" w:name="bookmark2"/>
      <w:r w:rsidRPr="00C70354">
        <w:rPr>
          <w:color w:val="auto"/>
        </w:rPr>
        <w:t xml:space="preserve">3.  </w:t>
      </w:r>
      <w:bookmarkEnd w:id="2"/>
      <w:r w:rsidRPr="00C70354">
        <w:rPr>
          <w:color w:val="auto"/>
        </w:rPr>
        <w:t xml:space="preserve">Формы и механизмы участия жителей поселения в принятии и реализации решений по благоустройству территории </w:t>
      </w:r>
      <w:bookmarkStart w:id="3" w:name="_Hlk5026116"/>
      <w:r w:rsidRPr="00C70354">
        <w:rPr>
          <w:color w:val="auto"/>
        </w:rPr>
        <w:t xml:space="preserve">поселения </w:t>
      </w:r>
      <w:bookmarkEnd w:id="3"/>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3.1.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совместное определение целей и задач по развитию территории, инвентаризация проблем и потенциалов среды;</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определение основных видов активностей, функциональных зон и их взаимного расположения на выбранной территории;</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в выборе типов покрытий с учетом функционального зонирования территории;</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по предполагаемым типам озеленения;</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по предполагаемым типам освещения и осветительного оборудования;</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3.3. Информирование осуществляется:</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 </w:t>
      </w:r>
      <w:r w:rsidRPr="00C70354">
        <w:rPr>
          <w:rFonts w:ascii="Times New Roman" w:hAnsi="Times New Roman" w:cs="Times New Roman"/>
          <w:sz w:val="24"/>
          <w:szCs w:val="24"/>
        </w:rPr>
        <w:t xml:space="preserve">на официальном сайте </w:t>
      </w:r>
      <w:r>
        <w:rPr>
          <w:rFonts w:ascii="Times New Roman" w:hAnsi="Times New Roman" w:cs="Times New Roman"/>
          <w:sz w:val="24"/>
          <w:szCs w:val="24"/>
        </w:rPr>
        <w:t>Кулуевского сельского поселения.</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социальных сетях.</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3.6. Механизмы общественного участия:</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обсуждение проектов по благоустройству в интерактивном формате с применением современных групповых методов работы;</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осуществление общественного контроля за реализацией проектов.</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По итогам встреч, совещаний и иных мероприятий формируется протокол об их проведении.</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3.7. Реализация проектов по благоустройству осуществляется с учетом интересов лиц, осуществляющих предпринимательскую деятельность.</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Участие лиц, осуществляющих предпринимательскую деятельность, в реализации проектов по благоустройству может заключаться:</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оказании услуг посетителям общественных пространств;</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строительстве, реконструкции, реставрации объектов недвижимости;</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производстве и размещении элементов благоустройства;</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организации мероприятий, обеспечивающих приток посетителей на создаваемые общественные пространства;</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организации уборки благоустроенных территорий, предоставлении средств для подготовки проектов;</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иных формах.</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3.8. При проектировании объектов благоустройства обеспечивается доступность общественной среды для маломобильных групп населения.</w:t>
      </w:r>
    </w:p>
    <w:p w:rsidR="00851B57" w:rsidRPr="00C70354" w:rsidRDefault="00851B57" w:rsidP="00C70354">
      <w:pPr>
        <w:pStyle w:val="NoSpacing"/>
        <w:ind w:firstLine="567"/>
        <w:jc w:val="both"/>
        <w:rPr>
          <w:rFonts w:ascii="Times New Roman" w:hAnsi="Times New Roman" w:cs="Times New Roman"/>
          <w:sz w:val="24"/>
          <w:szCs w:val="24"/>
        </w:rPr>
      </w:pPr>
      <w:r w:rsidRPr="00C70354">
        <w:rPr>
          <w:rFonts w:ascii="Times New Roman" w:hAnsi="Times New Roman" w:cs="Times New Roman"/>
          <w:bCs/>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851B57" w:rsidRPr="00C70354" w:rsidRDefault="00851B57" w:rsidP="00C70354">
      <w:pPr>
        <w:ind w:firstLine="567"/>
        <w:jc w:val="both"/>
        <w:rPr>
          <w:rFonts w:ascii="Times New Roman" w:hAnsi="Times New Roman" w:cs="Times New Roman"/>
          <w:color w:val="auto"/>
        </w:rPr>
      </w:pPr>
    </w:p>
    <w:p w:rsidR="00851B57" w:rsidRPr="00C70354" w:rsidRDefault="00851B57" w:rsidP="00C70354">
      <w:pPr>
        <w:pStyle w:val="11"/>
        <w:keepNext/>
        <w:keepLines/>
        <w:numPr>
          <w:ilvl w:val="0"/>
          <w:numId w:val="45"/>
        </w:numPr>
        <w:shd w:val="clear" w:color="auto" w:fill="auto"/>
        <w:tabs>
          <w:tab w:val="left" w:pos="863"/>
        </w:tabs>
        <w:spacing w:line="240" w:lineRule="auto"/>
        <w:jc w:val="both"/>
        <w:rPr>
          <w:color w:val="auto"/>
        </w:rPr>
      </w:pPr>
      <w:bookmarkStart w:id="4" w:name="bookmark4"/>
      <w:r w:rsidRPr="00C70354">
        <w:rPr>
          <w:color w:val="auto"/>
        </w:rPr>
        <w:t>Организация работ по комплексному благоустройству территорий</w:t>
      </w:r>
      <w:bookmarkEnd w:id="4"/>
      <w:r w:rsidRPr="00C70354">
        <w:rPr>
          <w:color w:val="auto"/>
        </w:rPr>
        <w:t xml:space="preserve"> поселений</w:t>
      </w:r>
    </w:p>
    <w:p w:rsidR="00851B57" w:rsidRPr="00C70354" w:rsidRDefault="00851B57" w:rsidP="00C70354">
      <w:pPr>
        <w:pStyle w:val="11"/>
        <w:keepNext/>
        <w:keepLines/>
        <w:numPr>
          <w:ilvl w:val="1"/>
          <w:numId w:val="45"/>
        </w:numPr>
        <w:shd w:val="clear" w:color="auto" w:fill="auto"/>
        <w:tabs>
          <w:tab w:val="left" w:pos="863"/>
          <w:tab w:val="left" w:pos="1134"/>
        </w:tabs>
        <w:spacing w:line="240" w:lineRule="auto"/>
        <w:ind w:left="0" w:firstLine="567"/>
        <w:jc w:val="both"/>
        <w:rPr>
          <w:b w:val="0"/>
          <w:color w:val="auto"/>
        </w:rPr>
      </w:pPr>
      <w:r w:rsidRPr="00C70354">
        <w:rPr>
          <w:b w:val="0"/>
          <w:color w:val="auto"/>
        </w:rPr>
        <w:t>Администрация сельского поселения за счет средств бюджета сельского поселения обеспечивает:</w:t>
      </w:r>
    </w:p>
    <w:p w:rsidR="00851B57" w:rsidRPr="00C70354" w:rsidRDefault="00851B57" w:rsidP="00C70354">
      <w:pPr>
        <w:pStyle w:val="21"/>
        <w:numPr>
          <w:ilvl w:val="0"/>
          <w:numId w:val="2"/>
        </w:numPr>
        <w:shd w:val="clear" w:color="auto" w:fill="auto"/>
        <w:tabs>
          <w:tab w:val="left" w:pos="768"/>
        </w:tabs>
        <w:spacing w:before="0" w:line="240" w:lineRule="auto"/>
        <w:ind w:firstLine="560"/>
        <w:rPr>
          <w:color w:val="auto"/>
        </w:rPr>
      </w:pPr>
      <w:r w:rsidRPr="00C70354">
        <w:rPr>
          <w:color w:val="auto"/>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851B57" w:rsidRPr="00C70354" w:rsidRDefault="00851B57" w:rsidP="00C70354">
      <w:pPr>
        <w:pStyle w:val="21"/>
        <w:numPr>
          <w:ilvl w:val="0"/>
          <w:numId w:val="2"/>
        </w:numPr>
        <w:shd w:val="clear" w:color="auto" w:fill="auto"/>
        <w:tabs>
          <w:tab w:val="left" w:pos="768"/>
        </w:tabs>
        <w:spacing w:before="0" w:line="240" w:lineRule="auto"/>
        <w:ind w:firstLine="560"/>
        <w:rPr>
          <w:color w:val="auto"/>
        </w:rPr>
      </w:pPr>
      <w:r w:rsidRPr="00C70354">
        <w:rPr>
          <w:color w:val="auto"/>
        </w:rPr>
        <w:t>содержание объектов внешнего благоустройства, являющихся собственностью сельского поселения, а также иных объектов благоустройства населенных пунктов, находящихся на территории сельского поселения, до определения их принадлежности и оформления права собственности;</w:t>
      </w:r>
    </w:p>
    <w:p w:rsidR="00851B57" w:rsidRPr="00C70354" w:rsidRDefault="00851B57" w:rsidP="00C70354">
      <w:pPr>
        <w:pStyle w:val="21"/>
        <w:numPr>
          <w:ilvl w:val="0"/>
          <w:numId w:val="2"/>
        </w:numPr>
        <w:shd w:val="clear" w:color="auto" w:fill="auto"/>
        <w:tabs>
          <w:tab w:val="left" w:pos="768"/>
        </w:tabs>
        <w:spacing w:before="0" w:line="240" w:lineRule="auto"/>
        <w:ind w:firstLine="560"/>
        <w:rPr>
          <w:color w:val="auto"/>
        </w:rPr>
      </w:pPr>
      <w:r w:rsidRPr="00C70354">
        <w:rPr>
          <w:color w:val="auto"/>
        </w:rPr>
        <w:t>организацию мероприятий по озеленению сельского поселения.</w:t>
      </w:r>
    </w:p>
    <w:p w:rsidR="00851B57" w:rsidRPr="00C70354" w:rsidRDefault="00851B57" w:rsidP="00C70354">
      <w:pPr>
        <w:pStyle w:val="21"/>
        <w:shd w:val="clear" w:color="auto" w:fill="auto"/>
        <w:spacing w:before="0" w:line="240" w:lineRule="auto"/>
        <w:ind w:firstLine="560"/>
        <w:rPr>
          <w:color w:val="auto"/>
        </w:rPr>
      </w:pPr>
      <w:r w:rsidRPr="00C70354">
        <w:rPr>
          <w:color w:val="auto"/>
        </w:rPr>
        <w:t>Проведение иных мероприятий по благоустройству территории сельского поселения</w:t>
      </w:r>
    </w:p>
    <w:p w:rsidR="00851B57" w:rsidRPr="00C70354" w:rsidRDefault="00851B57" w:rsidP="00C70354">
      <w:pPr>
        <w:pStyle w:val="21"/>
        <w:shd w:val="clear" w:color="auto" w:fill="auto"/>
        <w:spacing w:before="0" w:line="240" w:lineRule="auto"/>
        <w:rPr>
          <w:color w:val="auto"/>
        </w:rPr>
      </w:pPr>
      <w:r w:rsidRPr="00C70354">
        <w:rPr>
          <w:color w:val="auto"/>
        </w:rPr>
        <w:t>в соответствии с законодательством и настоящими Правилами.</w:t>
      </w:r>
    </w:p>
    <w:p w:rsidR="00851B57" w:rsidRPr="00C70354" w:rsidRDefault="00851B57" w:rsidP="00C70354">
      <w:pPr>
        <w:pStyle w:val="21"/>
        <w:numPr>
          <w:ilvl w:val="1"/>
          <w:numId w:val="45"/>
        </w:numPr>
        <w:shd w:val="clear" w:color="auto" w:fill="auto"/>
        <w:tabs>
          <w:tab w:val="left" w:pos="1134"/>
        </w:tabs>
        <w:spacing w:before="0" w:line="240" w:lineRule="auto"/>
        <w:ind w:left="0" w:firstLine="567"/>
        <w:rPr>
          <w:color w:val="auto"/>
        </w:rPr>
      </w:pPr>
      <w:r w:rsidRPr="00C70354">
        <w:rPr>
          <w:color w:val="auto"/>
        </w:rPr>
        <w:t xml:space="preserve"> 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851B57" w:rsidRPr="00C70354" w:rsidRDefault="00851B57" w:rsidP="00C70354">
      <w:pPr>
        <w:pStyle w:val="21"/>
        <w:numPr>
          <w:ilvl w:val="1"/>
          <w:numId w:val="45"/>
        </w:numPr>
        <w:shd w:val="clear" w:color="auto" w:fill="auto"/>
        <w:tabs>
          <w:tab w:val="left" w:pos="567"/>
          <w:tab w:val="left" w:pos="993"/>
        </w:tabs>
        <w:spacing w:before="0" w:line="240" w:lineRule="auto"/>
        <w:ind w:left="0" w:firstLine="567"/>
        <w:rPr>
          <w:color w:val="auto"/>
        </w:rPr>
      </w:pPr>
      <w:r w:rsidRPr="00C70354">
        <w:rPr>
          <w:color w:val="auto"/>
        </w:rPr>
        <w:t>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851B57" w:rsidRPr="00C70354" w:rsidRDefault="00851B57" w:rsidP="00C70354">
      <w:pPr>
        <w:pStyle w:val="21"/>
        <w:numPr>
          <w:ilvl w:val="1"/>
          <w:numId w:val="45"/>
        </w:numPr>
        <w:shd w:val="clear" w:color="auto" w:fill="auto"/>
        <w:tabs>
          <w:tab w:val="left" w:pos="567"/>
          <w:tab w:val="left" w:pos="993"/>
        </w:tabs>
        <w:spacing w:before="0" w:line="240" w:lineRule="auto"/>
        <w:ind w:left="0" w:firstLine="567"/>
        <w:rPr>
          <w:color w:val="auto"/>
        </w:rPr>
      </w:pPr>
      <w:r w:rsidRPr="00C70354">
        <w:rPr>
          <w:color w:val="auto"/>
        </w:rPr>
        <w:t>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пристроев,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rsidR="00851B57" w:rsidRPr="00C70354" w:rsidRDefault="00851B57" w:rsidP="00C70354">
      <w:pPr>
        <w:pStyle w:val="21"/>
        <w:numPr>
          <w:ilvl w:val="1"/>
          <w:numId w:val="45"/>
        </w:numPr>
        <w:shd w:val="clear" w:color="auto" w:fill="auto"/>
        <w:tabs>
          <w:tab w:val="left" w:pos="567"/>
          <w:tab w:val="left" w:pos="993"/>
        </w:tabs>
        <w:spacing w:before="0" w:line="240" w:lineRule="auto"/>
        <w:ind w:left="0" w:firstLine="567"/>
        <w:rPr>
          <w:color w:val="auto"/>
        </w:rPr>
      </w:pPr>
      <w:r w:rsidRPr="00C70354">
        <w:rPr>
          <w:color w:val="auto"/>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851B57" w:rsidRPr="00C70354" w:rsidRDefault="00851B57" w:rsidP="00C70354">
      <w:pPr>
        <w:pStyle w:val="21"/>
        <w:numPr>
          <w:ilvl w:val="1"/>
          <w:numId w:val="45"/>
        </w:numPr>
        <w:shd w:val="clear" w:color="auto" w:fill="auto"/>
        <w:tabs>
          <w:tab w:val="left" w:pos="1134"/>
        </w:tabs>
        <w:spacing w:before="0" w:line="240" w:lineRule="auto"/>
        <w:ind w:left="0" w:firstLine="567"/>
        <w:rPr>
          <w:color w:val="auto"/>
        </w:rPr>
      </w:pPr>
      <w:r w:rsidRPr="00C70354">
        <w:rPr>
          <w:color w:val="auto"/>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851B57" w:rsidRPr="00C70354" w:rsidRDefault="00851B57" w:rsidP="00C70354">
      <w:pPr>
        <w:pStyle w:val="21"/>
        <w:shd w:val="clear" w:color="auto" w:fill="auto"/>
        <w:spacing w:before="0" w:line="240" w:lineRule="auto"/>
        <w:ind w:firstLine="560"/>
        <w:rPr>
          <w:color w:val="auto"/>
        </w:rPr>
      </w:pPr>
    </w:p>
    <w:p w:rsidR="00851B57" w:rsidRPr="00C70354" w:rsidRDefault="00851B57" w:rsidP="00C70354">
      <w:pPr>
        <w:pStyle w:val="11"/>
        <w:keepNext/>
        <w:keepLines/>
        <w:numPr>
          <w:ilvl w:val="0"/>
          <w:numId w:val="45"/>
        </w:numPr>
        <w:shd w:val="clear" w:color="auto" w:fill="auto"/>
        <w:tabs>
          <w:tab w:val="left" w:pos="718"/>
        </w:tabs>
        <w:spacing w:line="240" w:lineRule="auto"/>
        <w:jc w:val="left"/>
        <w:rPr>
          <w:color w:val="auto"/>
        </w:rPr>
      </w:pPr>
      <w:bookmarkStart w:id="5" w:name="bookmark5"/>
      <w:r w:rsidRPr="00C70354">
        <w:rPr>
          <w:color w:val="auto"/>
        </w:rPr>
        <w:t>Порядок уборки и содержания территории сельского поселения, включая перечень работ по благоустройству</w:t>
      </w:r>
      <w:bookmarkEnd w:id="5"/>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5.1.</w:t>
      </w:r>
      <w:r w:rsidRPr="00C70354">
        <w:rPr>
          <w:rFonts w:ascii="Times New Roman" w:hAnsi="Times New Roman" w:cs="Times New Roman"/>
          <w:b/>
          <w:color w:val="auto"/>
        </w:rPr>
        <w:t xml:space="preserve"> </w:t>
      </w:r>
      <w:bookmarkStart w:id="6" w:name="bookmark6"/>
      <w:r w:rsidRPr="00C70354">
        <w:rPr>
          <w:rFonts w:ascii="Times New Roman" w:hAnsi="Times New Roman" w:cs="Times New Roman"/>
          <w:b/>
          <w:color w:val="auto"/>
        </w:rPr>
        <w:t>Границы прилегающей территории определяются: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а) для зданий, строений, сооружений, в том числе жилых домов индивидуальной застройки со встроенными хозяйственными объектами – на расстоянии не более 15 м.</w:t>
      </w:r>
    </w:p>
    <w:p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б)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b/>
          <w:color w:val="auto"/>
        </w:rPr>
        <w:t>5.2.</w:t>
      </w:r>
      <w:r w:rsidRPr="00C70354">
        <w:rPr>
          <w:rFonts w:ascii="Times New Roman" w:hAnsi="Times New Roman" w:cs="Times New Roman"/>
          <w:color w:val="auto"/>
        </w:rPr>
        <w:t>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отмостков;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Минземстроя РФ от 26.08.1998 № 59.</w:t>
      </w:r>
    </w:p>
    <w:bookmarkEnd w:id="6"/>
    <w:p w:rsidR="00851B57" w:rsidRPr="00C70354" w:rsidRDefault="00851B57" w:rsidP="00C70354">
      <w:pPr>
        <w:pStyle w:val="21"/>
        <w:numPr>
          <w:ilvl w:val="1"/>
          <w:numId w:val="46"/>
        </w:numPr>
        <w:shd w:val="clear" w:color="auto" w:fill="auto"/>
        <w:tabs>
          <w:tab w:val="left" w:pos="993"/>
        </w:tabs>
        <w:spacing w:before="0" w:line="240" w:lineRule="auto"/>
        <w:ind w:left="0" w:firstLine="567"/>
        <w:rPr>
          <w:color w:val="auto"/>
        </w:rPr>
      </w:pPr>
      <w:r w:rsidRPr="00C70354">
        <w:rPr>
          <w:color w:val="auto"/>
        </w:rPr>
        <w:t>Руководители предприятий торговли, общественного питания и сферы быта и услуг независимо от форм собственности и ведомственной подчиненности, по согласованию обеспечивают уборку прилегающей территории своих объектов в радиусе не менее 15 метров.</w:t>
      </w:r>
    </w:p>
    <w:p w:rsidR="00851B57" w:rsidRPr="00C70354" w:rsidRDefault="00851B57" w:rsidP="00C70354">
      <w:pPr>
        <w:pStyle w:val="21"/>
        <w:shd w:val="clear" w:color="auto" w:fill="auto"/>
        <w:spacing w:before="0" w:line="240" w:lineRule="auto"/>
        <w:ind w:firstLine="709"/>
        <w:rPr>
          <w:color w:val="auto"/>
        </w:rPr>
      </w:pPr>
      <w:r w:rsidRPr="00C70354">
        <w:rPr>
          <w:color w:val="auto"/>
        </w:rPr>
        <w:t>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Запрещается осуществлять торговлю на загрязненной территории.</w:t>
      </w:r>
    </w:p>
    <w:p w:rsidR="00851B57" w:rsidRPr="00C70354" w:rsidRDefault="00851B57" w:rsidP="00C70354">
      <w:pPr>
        <w:pStyle w:val="21"/>
        <w:numPr>
          <w:ilvl w:val="1"/>
          <w:numId w:val="47"/>
        </w:numPr>
        <w:shd w:val="clear" w:color="auto" w:fill="auto"/>
        <w:tabs>
          <w:tab w:val="left" w:pos="709"/>
          <w:tab w:val="left" w:pos="993"/>
        </w:tabs>
        <w:spacing w:before="0" w:line="240" w:lineRule="auto"/>
        <w:ind w:left="0" w:firstLine="567"/>
        <w:rPr>
          <w:color w:val="auto"/>
        </w:rPr>
      </w:pPr>
      <w:r w:rsidRPr="00C70354">
        <w:rPr>
          <w:color w:val="auto"/>
        </w:rPr>
        <w:t>Ответственность за организацию и производство уборочных работ возлагается:</w:t>
      </w:r>
    </w:p>
    <w:p w:rsidR="00851B57" w:rsidRPr="00C70354" w:rsidRDefault="00851B57" w:rsidP="00C70354">
      <w:pPr>
        <w:pStyle w:val="21"/>
        <w:numPr>
          <w:ilvl w:val="2"/>
          <w:numId w:val="47"/>
        </w:numPr>
        <w:shd w:val="clear" w:color="auto" w:fill="auto"/>
        <w:tabs>
          <w:tab w:val="left" w:pos="1214"/>
        </w:tabs>
        <w:spacing w:before="0" w:line="240" w:lineRule="auto"/>
        <w:ind w:left="0" w:firstLine="567"/>
        <w:rPr>
          <w:color w:val="auto"/>
        </w:rPr>
      </w:pPr>
      <w:r w:rsidRPr="00C70354">
        <w:rPr>
          <w:color w:val="auto"/>
        </w:rPr>
        <w:t>За ручную уборку земельных участков, на которых размещены отдельно стоящие</w:t>
      </w:r>
    </w:p>
    <w:p w:rsidR="00851B57" w:rsidRPr="00C70354" w:rsidRDefault="00851B57" w:rsidP="00C70354">
      <w:pPr>
        <w:pStyle w:val="21"/>
        <w:shd w:val="clear" w:color="auto" w:fill="auto"/>
        <w:spacing w:before="0" w:line="240" w:lineRule="auto"/>
        <w:rPr>
          <w:color w:val="auto"/>
        </w:rPr>
      </w:pPr>
      <w:r w:rsidRPr="00C70354">
        <w:rPr>
          <w:color w:val="auto"/>
        </w:rP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851B57" w:rsidRPr="00C70354" w:rsidRDefault="00851B57" w:rsidP="00C70354">
      <w:pPr>
        <w:pStyle w:val="21"/>
        <w:numPr>
          <w:ilvl w:val="2"/>
          <w:numId w:val="47"/>
        </w:numPr>
        <w:shd w:val="clear" w:color="auto" w:fill="auto"/>
        <w:tabs>
          <w:tab w:val="left" w:pos="1119"/>
        </w:tabs>
        <w:spacing w:before="0" w:line="240" w:lineRule="auto"/>
        <w:ind w:left="0" w:firstLine="567"/>
        <w:rPr>
          <w:color w:val="auto"/>
        </w:rPr>
      </w:pPr>
      <w:r w:rsidRPr="00C70354">
        <w:rPr>
          <w:color w:val="auto"/>
        </w:rPr>
        <w:t>За уборку, благоустройство, поддержание чистоты территорий, въездов и выездов автомобильных заправочных станций (АЗС), автомоечных постов, заправочных комплексов и прилегающих</w:t>
      </w:r>
      <w:r>
        <w:rPr>
          <w:color w:val="auto"/>
        </w:rPr>
        <w:t xml:space="preserve"> </w:t>
      </w:r>
      <w:r w:rsidRPr="00C70354">
        <w:rPr>
          <w:color w:val="auto"/>
        </w:rPr>
        <w:t>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851B57" w:rsidRPr="00C70354" w:rsidRDefault="00851B57" w:rsidP="00C70354">
      <w:pPr>
        <w:pStyle w:val="21"/>
        <w:numPr>
          <w:ilvl w:val="2"/>
          <w:numId w:val="47"/>
        </w:numPr>
        <w:shd w:val="clear" w:color="auto" w:fill="auto"/>
        <w:tabs>
          <w:tab w:val="left" w:pos="1114"/>
        </w:tabs>
        <w:spacing w:before="0" w:line="240" w:lineRule="auto"/>
        <w:ind w:left="0" w:firstLine="709"/>
        <w:rPr>
          <w:color w:val="auto"/>
        </w:rPr>
      </w:pPr>
      <w:r w:rsidRPr="00C70354">
        <w:rPr>
          <w:color w:val="auto"/>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851B57" w:rsidRPr="00C70354" w:rsidRDefault="00851B57" w:rsidP="00C70354">
      <w:pPr>
        <w:pStyle w:val="21"/>
        <w:numPr>
          <w:ilvl w:val="2"/>
          <w:numId w:val="47"/>
        </w:numPr>
        <w:shd w:val="clear" w:color="auto" w:fill="auto"/>
        <w:tabs>
          <w:tab w:val="left" w:pos="1258"/>
        </w:tabs>
        <w:spacing w:before="0" w:line="240" w:lineRule="auto"/>
        <w:ind w:left="0" w:firstLine="709"/>
        <w:rPr>
          <w:color w:val="auto"/>
        </w:rPr>
      </w:pPr>
      <w:r w:rsidRPr="00C70354">
        <w:rPr>
          <w:color w:val="auto"/>
        </w:rPr>
        <w:t>За содержание и уборку территорий автостоянок - на юридических или физических лиц,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851B57" w:rsidRPr="00C70354" w:rsidRDefault="00851B57" w:rsidP="00C70354">
      <w:pPr>
        <w:pStyle w:val="21"/>
        <w:numPr>
          <w:ilvl w:val="2"/>
          <w:numId w:val="47"/>
        </w:numPr>
        <w:shd w:val="clear" w:color="auto" w:fill="auto"/>
        <w:tabs>
          <w:tab w:val="left" w:pos="1191"/>
        </w:tabs>
        <w:spacing w:before="0" w:line="240" w:lineRule="auto"/>
        <w:ind w:left="0" w:firstLine="709"/>
        <w:rPr>
          <w:color w:val="auto"/>
        </w:rPr>
      </w:pPr>
      <w:r w:rsidRPr="00C70354">
        <w:rPr>
          <w:color w:val="auto"/>
        </w:rPr>
        <w:t>За содержание территорий и вывоз отходов с территории, относящейся к гаражно</w:t>
      </w:r>
      <w:r w:rsidRPr="00C70354">
        <w:rPr>
          <w:color w:val="auto"/>
        </w:rPr>
        <w:softHyphen/>
        <w:t>строительному кооперативу (ГСК), садоводческим некоммерческим товариществам (СНТ) и огородническим некоммерческим товариществам (ОНТ), возлагается на председателей соответствующих кооперативов и товариществ, если другое не определено договорными обязательствами.</w:t>
      </w:r>
    </w:p>
    <w:p w:rsidR="00851B57" w:rsidRPr="00C70354" w:rsidRDefault="00851B57" w:rsidP="00C70354">
      <w:pPr>
        <w:pStyle w:val="21"/>
        <w:numPr>
          <w:ilvl w:val="2"/>
          <w:numId w:val="47"/>
        </w:numPr>
        <w:shd w:val="clear" w:color="auto" w:fill="auto"/>
        <w:tabs>
          <w:tab w:val="left" w:pos="1258"/>
        </w:tabs>
        <w:spacing w:before="0" w:line="240" w:lineRule="auto"/>
        <w:ind w:left="0" w:firstLine="709"/>
        <w:rPr>
          <w:color w:val="auto"/>
        </w:rPr>
      </w:pPr>
      <w:r w:rsidRPr="00C70354">
        <w:rPr>
          <w:color w:val="auto"/>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851B57" w:rsidRPr="00C70354" w:rsidRDefault="00851B57" w:rsidP="00C70354">
      <w:pPr>
        <w:pStyle w:val="21"/>
        <w:shd w:val="clear" w:color="auto" w:fill="auto"/>
        <w:tabs>
          <w:tab w:val="left" w:pos="1258"/>
        </w:tabs>
        <w:spacing w:before="0" w:line="240" w:lineRule="auto"/>
        <w:rPr>
          <w:color w:val="auto"/>
        </w:rPr>
      </w:pPr>
      <w:r w:rsidRPr="00C70354">
        <w:rPr>
          <w:color w:val="auto"/>
        </w:rPr>
        <w:t xml:space="preserve">В случае, если данные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851B57" w:rsidRPr="00C70354" w:rsidRDefault="00851B57" w:rsidP="00C70354">
      <w:pPr>
        <w:pStyle w:val="21"/>
        <w:numPr>
          <w:ilvl w:val="1"/>
          <w:numId w:val="47"/>
        </w:numPr>
        <w:shd w:val="clear" w:color="auto" w:fill="auto"/>
        <w:tabs>
          <w:tab w:val="left" w:pos="1100"/>
        </w:tabs>
        <w:spacing w:before="0" w:line="240" w:lineRule="auto"/>
        <w:ind w:left="0" w:firstLine="709"/>
        <w:rPr>
          <w:color w:val="auto"/>
        </w:rPr>
      </w:pPr>
      <w:r w:rsidRPr="00C70354">
        <w:rPr>
          <w:color w:val="auto"/>
        </w:rPr>
        <w:t>Уборка и очистка канав, кюветов, труб и дренажей, предназначенных для отвода поверхностных или грунтовых вод с улиц, дворов и тротуаров, а также дождеприемных колодцев должна производиться предприятиями, с которыми администрация сельского поселения заключила договор.</w:t>
      </w:r>
    </w:p>
    <w:p w:rsidR="00851B57" w:rsidRPr="00C70354" w:rsidRDefault="00851B57" w:rsidP="00C70354">
      <w:pPr>
        <w:pStyle w:val="21"/>
        <w:shd w:val="clear" w:color="auto" w:fill="auto"/>
        <w:spacing w:before="0" w:line="240" w:lineRule="auto"/>
        <w:ind w:firstLine="709"/>
        <w:rPr>
          <w:color w:val="auto"/>
        </w:rPr>
      </w:pPr>
      <w:r w:rsidRPr="00C70354">
        <w:rPr>
          <w:color w:val="auto"/>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851B57" w:rsidRPr="00C70354" w:rsidRDefault="00851B57" w:rsidP="00C70354">
      <w:pPr>
        <w:pStyle w:val="21"/>
        <w:shd w:val="clear" w:color="auto" w:fill="auto"/>
        <w:spacing w:before="0" w:line="240" w:lineRule="auto"/>
        <w:ind w:firstLine="709"/>
        <w:rPr>
          <w:color w:val="auto"/>
        </w:rPr>
      </w:pPr>
      <w:r w:rsidRPr="00C70354">
        <w:rPr>
          <w:color w:val="auto"/>
        </w:rPr>
        <w:t>Ведомственные водоотводные сооружения обслуживаются соответствующими ведомствами.</w:t>
      </w:r>
    </w:p>
    <w:p w:rsidR="00851B57" w:rsidRPr="00C70354" w:rsidRDefault="00851B57" w:rsidP="00C70354">
      <w:pPr>
        <w:pStyle w:val="21"/>
        <w:numPr>
          <w:ilvl w:val="1"/>
          <w:numId w:val="47"/>
        </w:numPr>
        <w:shd w:val="clear" w:color="auto" w:fill="auto"/>
        <w:tabs>
          <w:tab w:val="left" w:pos="1100"/>
        </w:tabs>
        <w:spacing w:before="0" w:line="240" w:lineRule="auto"/>
        <w:ind w:left="0" w:firstLine="709"/>
        <w:rPr>
          <w:color w:val="auto"/>
        </w:rPr>
      </w:pPr>
      <w:r w:rsidRPr="00C70354">
        <w:rPr>
          <w:color w:val="auto"/>
        </w:rPr>
        <w:t>Владельцы, арендаторы, концессионеры подземных коммуникаций и сооружений обязаны содержать люки (крышки) колодцев, дождеприемных решеток в исправном состоянии по установленным правилам безопасности люков смотровых колодцев и камер, ливнеприемников (дождеприемников).</w:t>
      </w:r>
    </w:p>
    <w:p w:rsidR="00851B57" w:rsidRPr="00C70354" w:rsidRDefault="00851B57" w:rsidP="00C70354">
      <w:pPr>
        <w:pStyle w:val="21"/>
        <w:shd w:val="clear" w:color="auto" w:fill="auto"/>
        <w:spacing w:before="0" w:line="240" w:lineRule="auto"/>
        <w:ind w:firstLine="709"/>
        <w:rPr>
          <w:color w:val="auto"/>
        </w:rPr>
      </w:pPr>
      <w:r w:rsidRPr="00C70354">
        <w:rPr>
          <w:color w:val="auto"/>
        </w:rPr>
        <w:t>Коммуникационные колодцы, на которых разрушены крышки или люки, должны быть в течение часа ограждены собственниками, арендаторами, концессионерами сетей, обозначены соответствующими предупреждающими знаками и заменены в сроки не более 1 дня.</w:t>
      </w:r>
    </w:p>
    <w:p w:rsidR="00851B57" w:rsidRPr="00C70354" w:rsidRDefault="00851B57" w:rsidP="00C70354">
      <w:pPr>
        <w:pStyle w:val="21"/>
        <w:shd w:val="clear" w:color="auto" w:fill="auto"/>
        <w:spacing w:before="0" w:line="240" w:lineRule="auto"/>
        <w:ind w:firstLine="709"/>
        <w:rPr>
          <w:color w:val="auto"/>
        </w:rPr>
      </w:pPr>
      <w:r w:rsidRPr="00C70354">
        <w:rPr>
          <w:color w:val="auto"/>
        </w:rPr>
        <w:t>Наличие открытых люков не допускается.</w:t>
      </w:r>
    </w:p>
    <w:p w:rsidR="00851B57" w:rsidRPr="00C70354" w:rsidRDefault="00851B57" w:rsidP="00C70354">
      <w:pPr>
        <w:pStyle w:val="21"/>
        <w:numPr>
          <w:ilvl w:val="1"/>
          <w:numId w:val="47"/>
        </w:numPr>
        <w:shd w:val="clear" w:color="auto" w:fill="auto"/>
        <w:tabs>
          <w:tab w:val="left" w:pos="1100"/>
        </w:tabs>
        <w:spacing w:before="0" w:line="240" w:lineRule="auto"/>
        <w:ind w:left="0" w:firstLine="709"/>
        <w:rPr>
          <w:color w:val="auto"/>
        </w:rPr>
      </w:pPr>
      <w:r w:rsidRPr="00C70354">
        <w:rPr>
          <w:color w:val="auto"/>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851B57" w:rsidRPr="00C70354" w:rsidRDefault="00851B57" w:rsidP="00C70354">
      <w:pPr>
        <w:pStyle w:val="21"/>
        <w:shd w:val="clear" w:color="auto" w:fill="auto"/>
        <w:spacing w:before="0" w:line="240" w:lineRule="auto"/>
        <w:ind w:firstLine="709"/>
        <w:rPr>
          <w:color w:val="auto"/>
        </w:rPr>
      </w:pPr>
      <w:r w:rsidRPr="00C70354">
        <w:rPr>
          <w:color w:val="auto"/>
        </w:rPr>
        <w:t>Складирование нечистот на проезжую часть улиц, тротуары и газоны запрещается.</w:t>
      </w:r>
    </w:p>
    <w:p w:rsidR="00851B57" w:rsidRPr="00C70354" w:rsidRDefault="00851B57" w:rsidP="00C70354">
      <w:pPr>
        <w:pStyle w:val="21"/>
        <w:numPr>
          <w:ilvl w:val="1"/>
          <w:numId w:val="47"/>
        </w:numPr>
        <w:shd w:val="clear" w:color="auto" w:fill="auto"/>
        <w:tabs>
          <w:tab w:val="left" w:pos="1280"/>
        </w:tabs>
        <w:spacing w:before="0" w:line="240" w:lineRule="auto"/>
        <w:ind w:left="0" w:firstLine="709"/>
        <w:rPr>
          <w:color w:val="auto"/>
        </w:rPr>
      </w:pPr>
      <w:r w:rsidRPr="00C70354">
        <w:rPr>
          <w:color w:val="auto"/>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851B57" w:rsidRPr="00C70354" w:rsidRDefault="00851B57" w:rsidP="00C70354">
      <w:pPr>
        <w:pStyle w:val="21"/>
        <w:shd w:val="clear" w:color="auto" w:fill="auto"/>
        <w:spacing w:before="0" w:line="240" w:lineRule="auto"/>
        <w:ind w:firstLine="709"/>
        <w:rPr>
          <w:color w:val="auto"/>
        </w:rPr>
      </w:pPr>
      <w:r w:rsidRPr="00C70354">
        <w:rPr>
          <w:color w:val="auto"/>
        </w:rPr>
        <w:t>Ликвидация последствий утечек выполняется силами и за счет владельцев, арендаторов, концессионеров поврежденных инженерных сетей.</w:t>
      </w:r>
    </w:p>
    <w:p w:rsidR="00851B57" w:rsidRPr="00C70354" w:rsidRDefault="00851B57" w:rsidP="00C70354">
      <w:pPr>
        <w:pStyle w:val="21"/>
        <w:shd w:val="clear" w:color="auto" w:fill="auto"/>
        <w:spacing w:before="0" w:line="240" w:lineRule="auto"/>
        <w:ind w:firstLine="709"/>
        <w:rPr>
          <w:color w:val="auto"/>
        </w:rPr>
      </w:pPr>
      <w:r w:rsidRPr="00C70354">
        <w:rPr>
          <w:color w:val="auto"/>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851B57" w:rsidRPr="00C70354" w:rsidRDefault="00851B57" w:rsidP="00C70354">
      <w:pPr>
        <w:pStyle w:val="21"/>
        <w:numPr>
          <w:ilvl w:val="1"/>
          <w:numId w:val="47"/>
        </w:numPr>
        <w:shd w:val="clear" w:color="auto" w:fill="auto"/>
        <w:tabs>
          <w:tab w:val="left" w:pos="1129"/>
        </w:tabs>
        <w:spacing w:before="0" w:line="240" w:lineRule="auto"/>
        <w:ind w:left="0" w:firstLine="709"/>
        <w:rPr>
          <w:color w:val="auto"/>
        </w:rPr>
      </w:pPr>
      <w:r w:rsidRPr="00C70354">
        <w:rPr>
          <w:color w:val="auto"/>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арендаторов, концессионеров этих колонок.</w:t>
      </w:r>
    </w:p>
    <w:p w:rsidR="00851B57" w:rsidRPr="00C70354" w:rsidRDefault="00851B57" w:rsidP="00C70354">
      <w:pPr>
        <w:pStyle w:val="21"/>
        <w:numPr>
          <w:ilvl w:val="1"/>
          <w:numId w:val="47"/>
        </w:numPr>
        <w:shd w:val="clear" w:color="auto" w:fill="auto"/>
        <w:tabs>
          <w:tab w:val="left" w:pos="1280"/>
        </w:tabs>
        <w:spacing w:before="0" w:line="240" w:lineRule="auto"/>
        <w:ind w:left="0" w:firstLine="709"/>
        <w:rPr>
          <w:color w:val="auto"/>
        </w:rPr>
      </w:pPr>
      <w:r w:rsidRPr="00C70354">
        <w:rPr>
          <w:color w:val="auto"/>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851B57" w:rsidRPr="00C70354" w:rsidRDefault="00851B57" w:rsidP="00C70354">
      <w:pPr>
        <w:pStyle w:val="21"/>
        <w:numPr>
          <w:ilvl w:val="1"/>
          <w:numId w:val="47"/>
        </w:numPr>
        <w:shd w:val="clear" w:color="auto" w:fill="auto"/>
        <w:tabs>
          <w:tab w:val="left" w:pos="1280"/>
        </w:tabs>
        <w:spacing w:before="0" w:line="240" w:lineRule="auto"/>
        <w:ind w:left="0" w:firstLine="709"/>
        <w:rPr>
          <w:color w:val="auto"/>
        </w:rPr>
      </w:pPr>
      <w:r w:rsidRPr="00C70354">
        <w:rPr>
          <w:color w:val="auto"/>
        </w:rPr>
        <w:t>Юридические лица, физические лица, индивидуальные предприниматели при производстве ремонтно-строительных и восстановительных работ, работ, проводимых на территориях без твердого покрытия (карьеров, площадок складирования кормов, материалов и т.д.), обеспечивают уборку остатков строительных материалов, грунта, мусора, образованных в процессе работ, а также с прилегающие территории, а так же следят за чистотой подъездных путей и автотранспорта в целях недопущения загрязнения прилегающих улиц и территории сельского поселения.</w:t>
      </w:r>
    </w:p>
    <w:p w:rsidR="00851B57" w:rsidRPr="00C70354" w:rsidRDefault="00851B57" w:rsidP="00C70354">
      <w:pPr>
        <w:pStyle w:val="21"/>
        <w:shd w:val="clear" w:color="auto" w:fill="auto"/>
        <w:spacing w:before="0" w:line="240" w:lineRule="auto"/>
        <w:ind w:firstLine="709"/>
        <w:rPr>
          <w:color w:val="auto"/>
        </w:rPr>
      </w:pPr>
      <w:r w:rsidRPr="00C70354">
        <w:rPr>
          <w:color w:val="auto"/>
        </w:rPr>
        <w:t>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rsidR="00851B57" w:rsidRPr="00C70354" w:rsidRDefault="00851B57" w:rsidP="00C70354">
      <w:pPr>
        <w:pStyle w:val="21"/>
        <w:numPr>
          <w:ilvl w:val="1"/>
          <w:numId w:val="47"/>
        </w:numPr>
        <w:shd w:val="clear" w:color="auto" w:fill="auto"/>
        <w:tabs>
          <w:tab w:val="left" w:pos="1280"/>
        </w:tabs>
        <w:spacing w:before="0" w:line="240" w:lineRule="auto"/>
        <w:ind w:left="0" w:firstLine="709"/>
        <w:rPr>
          <w:color w:val="auto"/>
        </w:rPr>
      </w:pPr>
      <w:r w:rsidRPr="00C70354">
        <w:rPr>
          <w:color w:val="auto"/>
        </w:rPr>
        <w:t>Физические и юридические лица, индивидуальные предприниматели, осуществляющие деятельность по оказанию услуг по ремонту автотранспорта и шиномонтажа на территории сельского поселения должны иметь:</w:t>
      </w:r>
    </w:p>
    <w:p w:rsidR="00851B57" w:rsidRPr="00C70354" w:rsidRDefault="00851B57" w:rsidP="00C70354">
      <w:pPr>
        <w:pStyle w:val="21"/>
        <w:numPr>
          <w:ilvl w:val="0"/>
          <w:numId w:val="2"/>
        </w:numPr>
        <w:shd w:val="clear" w:color="auto" w:fill="auto"/>
        <w:tabs>
          <w:tab w:val="left" w:pos="750"/>
          <w:tab w:val="left" w:pos="993"/>
        </w:tabs>
        <w:spacing w:before="0" w:line="240" w:lineRule="auto"/>
        <w:ind w:firstLine="709"/>
        <w:rPr>
          <w:color w:val="auto"/>
        </w:rPr>
      </w:pPr>
      <w:r w:rsidRPr="00C70354">
        <w:rPr>
          <w:color w:val="auto"/>
        </w:rPr>
        <w:t>обозначенное, специально отведённое обустроенное место для сбора и временного хранения использованных автопокрышек и деталей машин, ртутьсодержащих ламп, отработанных масел;</w:t>
      </w:r>
    </w:p>
    <w:p w:rsidR="00851B57" w:rsidRPr="00C70354" w:rsidRDefault="00851B57" w:rsidP="00C70354">
      <w:pPr>
        <w:pStyle w:val="21"/>
        <w:numPr>
          <w:ilvl w:val="0"/>
          <w:numId w:val="2"/>
        </w:numPr>
        <w:shd w:val="clear" w:color="auto" w:fill="auto"/>
        <w:tabs>
          <w:tab w:val="left" w:pos="742"/>
          <w:tab w:val="left" w:pos="993"/>
        </w:tabs>
        <w:spacing w:before="0" w:line="240" w:lineRule="auto"/>
        <w:ind w:firstLine="709"/>
        <w:rPr>
          <w:color w:val="auto"/>
        </w:rPr>
      </w:pPr>
      <w:r w:rsidRPr="00C70354">
        <w:rPr>
          <w:color w:val="auto"/>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851B57" w:rsidRPr="00C70354" w:rsidRDefault="00851B57" w:rsidP="00C70354">
      <w:pPr>
        <w:pStyle w:val="21"/>
        <w:shd w:val="clear" w:color="auto" w:fill="auto"/>
        <w:spacing w:before="0" w:line="240" w:lineRule="auto"/>
        <w:ind w:firstLine="709"/>
        <w:rPr>
          <w:color w:val="auto"/>
        </w:rPr>
      </w:pPr>
      <w:r w:rsidRPr="00C70354">
        <w:rPr>
          <w:color w:val="auto"/>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851B57" w:rsidRPr="00C70354" w:rsidRDefault="00851B57" w:rsidP="00C70354">
      <w:pPr>
        <w:pStyle w:val="21"/>
        <w:numPr>
          <w:ilvl w:val="1"/>
          <w:numId w:val="47"/>
        </w:numPr>
        <w:shd w:val="clear" w:color="auto" w:fill="auto"/>
        <w:tabs>
          <w:tab w:val="left" w:pos="1192"/>
        </w:tabs>
        <w:spacing w:before="0" w:line="240" w:lineRule="auto"/>
        <w:ind w:left="0" w:firstLine="709"/>
        <w:rPr>
          <w:color w:val="auto"/>
        </w:rPr>
      </w:pPr>
      <w:r w:rsidRPr="00C70354">
        <w:rPr>
          <w:color w:val="auto"/>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851B57" w:rsidRPr="00C70354" w:rsidRDefault="00851B57" w:rsidP="00C70354">
      <w:pPr>
        <w:pStyle w:val="21"/>
        <w:shd w:val="clear" w:color="auto" w:fill="auto"/>
        <w:spacing w:before="0" w:line="240" w:lineRule="auto"/>
        <w:ind w:firstLine="709"/>
        <w:rPr>
          <w:color w:val="auto"/>
        </w:rPr>
      </w:pPr>
      <w:r w:rsidRPr="00C70354">
        <w:rPr>
          <w:color w:val="auto"/>
        </w:rPr>
        <w:t>Ответственность за содержание туалетов (биотуалетов) возлагается на его владельца или обслуживающую организацию.</w:t>
      </w:r>
    </w:p>
    <w:p w:rsidR="00851B57" w:rsidRPr="00C70354" w:rsidRDefault="00851B57" w:rsidP="00C70354">
      <w:pPr>
        <w:pStyle w:val="21"/>
        <w:shd w:val="clear" w:color="auto" w:fill="auto"/>
        <w:spacing w:before="0" w:line="240" w:lineRule="auto"/>
        <w:ind w:firstLine="709"/>
        <w:rPr>
          <w:color w:val="auto"/>
        </w:rPr>
      </w:pPr>
      <w:r w:rsidRPr="00C70354">
        <w:rPr>
          <w:color w:val="auto"/>
        </w:rPr>
        <w:t>Переполнение туалетов (биотуалетов) фекалиями не допускается.</w:t>
      </w:r>
    </w:p>
    <w:p w:rsidR="00851B57" w:rsidRPr="00C70354" w:rsidRDefault="00851B57" w:rsidP="00C70354">
      <w:pPr>
        <w:pStyle w:val="21"/>
        <w:shd w:val="clear" w:color="auto" w:fill="auto"/>
        <w:spacing w:before="0" w:line="240" w:lineRule="auto"/>
        <w:ind w:firstLine="709"/>
        <w:rPr>
          <w:color w:val="auto"/>
        </w:rPr>
      </w:pPr>
      <w:r w:rsidRPr="00C70354">
        <w:rPr>
          <w:color w:val="auto"/>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851B57" w:rsidRPr="00C70354" w:rsidRDefault="00851B57" w:rsidP="00C70354">
      <w:pPr>
        <w:pStyle w:val="21"/>
        <w:numPr>
          <w:ilvl w:val="1"/>
          <w:numId w:val="47"/>
        </w:numPr>
        <w:shd w:val="clear" w:color="auto" w:fill="auto"/>
        <w:tabs>
          <w:tab w:val="left" w:pos="1192"/>
        </w:tabs>
        <w:spacing w:before="0" w:line="240" w:lineRule="auto"/>
        <w:ind w:left="0" w:firstLine="709"/>
        <w:rPr>
          <w:color w:val="auto"/>
        </w:rPr>
      </w:pPr>
      <w:r w:rsidRPr="00C70354">
        <w:rPr>
          <w:color w:val="auto"/>
        </w:rPr>
        <w:t>Организаторы массовых мероприятий обеспечивают установку биотуалетов, контейнеров, урн в необходимых количествах согласно СанПиН.</w:t>
      </w:r>
    </w:p>
    <w:p w:rsidR="00851B57" w:rsidRPr="00C70354" w:rsidRDefault="00851B57" w:rsidP="00C70354">
      <w:pPr>
        <w:pStyle w:val="21"/>
        <w:numPr>
          <w:ilvl w:val="1"/>
          <w:numId w:val="47"/>
        </w:numPr>
        <w:shd w:val="clear" w:color="auto" w:fill="auto"/>
        <w:tabs>
          <w:tab w:val="left" w:pos="1192"/>
        </w:tabs>
        <w:spacing w:before="0" w:line="240" w:lineRule="auto"/>
        <w:ind w:left="0" w:firstLine="709"/>
        <w:rPr>
          <w:color w:val="auto"/>
        </w:rPr>
      </w:pPr>
      <w:r w:rsidRPr="00C70354">
        <w:rPr>
          <w:color w:val="auto"/>
        </w:rPr>
        <w:t>Надлежащее санитарное содержание сельских кладбищ обеспечивает администрация сельского поселения по договору со специализированными организациями.</w:t>
      </w:r>
    </w:p>
    <w:p w:rsidR="00851B57" w:rsidRPr="00C70354" w:rsidRDefault="00851B57" w:rsidP="00C70354">
      <w:pPr>
        <w:pStyle w:val="21"/>
        <w:numPr>
          <w:ilvl w:val="1"/>
          <w:numId w:val="47"/>
        </w:numPr>
        <w:shd w:val="clear" w:color="auto" w:fill="auto"/>
        <w:tabs>
          <w:tab w:val="left" w:pos="1192"/>
        </w:tabs>
        <w:spacing w:before="0" w:line="240" w:lineRule="auto"/>
        <w:ind w:left="0" w:firstLine="709"/>
        <w:rPr>
          <w:color w:val="auto"/>
        </w:rPr>
      </w:pPr>
      <w:r w:rsidRPr="00C70354">
        <w:rPr>
          <w:color w:val="auto"/>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851B57" w:rsidRPr="00C70354" w:rsidRDefault="00851B57" w:rsidP="00C70354">
      <w:pPr>
        <w:pStyle w:val="21"/>
        <w:shd w:val="clear" w:color="auto" w:fill="auto"/>
        <w:spacing w:before="0" w:line="240" w:lineRule="auto"/>
        <w:ind w:firstLine="709"/>
        <w:rPr>
          <w:strike/>
          <w:color w:val="auto"/>
        </w:rPr>
      </w:pPr>
      <w:r w:rsidRPr="00C70354">
        <w:rPr>
          <w:color w:val="auto"/>
        </w:rPr>
        <w:t xml:space="preserve">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w:t>
      </w:r>
    </w:p>
    <w:p w:rsidR="00851B57" w:rsidRPr="00C70354" w:rsidRDefault="00851B57" w:rsidP="00C70354">
      <w:pPr>
        <w:pStyle w:val="21"/>
        <w:shd w:val="clear" w:color="auto" w:fill="auto"/>
        <w:spacing w:before="0" w:line="240" w:lineRule="auto"/>
        <w:ind w:firstLine="709"/>
        <w:rPr>
          <w:color w:val="auto"/>
        </w:rPr>
      </w:pPr>
      <w:r w:rsidRPr="00C70354">
        <w:rPr>
          <w:color w:val="auto"/>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851B57" w:rsidRPr="00C70354" w:rsidRDefault="00851B57" w:rsidP="00C70354">
      <w:pPr>
        <w:pStyle w:val="21"/>
        <w:numPr>
          <w:ilvl w:val="1"/>
          <w:numId w:val="47"/>
        </w:numPr>
        <w:shd w:val="clear" w:color="auto" w:fill="auto"/>
        <w:tabs>
          <w:tab w:val="left" w:pos="1192"/>
        </w:tabs>
        <w:spacing w:before="0" w:line="240" w:lineRule="auto"/>
        <w:ind w:left="0" w:firstLine="709"/>
        <w:rPr>
          <w:color w:val="auto"/>
        </w:rPr>
      </w:pPr>
      <w:r w:rsidRPr="00C70354">
        <w:rPr>
          <w:color w:val="auto"/>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851B57" w:rsidRPr="00C70354" w:rsidRDefault="00851B57" w:rsidP="00C70354">
      <w:pPr>
        <w:pStyle w:val="21"/>
        <w:numPr>
          <w:ilvl w:val="1"/>
          <w:numId w:val="47"/>
        </w:numPr>
        <w:shd w:val="clear" w:color="auto" w:fill="auto"/>
        <w:tabs>
          <w:tab w:val="left" w:pos="1192"/>
        </w:tabs>
        <w:spacing w:before="0" w:line="240" w:lineRule="auto"/>
        <w:ind w:left="0" w:firstLine="709"/>
        <w:rPr>
          <w:color w:val="auto"/>
        </w:rPr>
      </w:pPr>
      <w:r w:rsidRPr="00C70354">
        <w:rPr>
          <w:color w:val="auto"/>
        </w:rPr>
        <w:t xml:space="preserve">В целях обеспечения чистоты и порядка на территории сельского поселения </w:t>
      </w:r>
      <w:r w:rsidRPr="00C70354">
        <w:rPr>
          <w:rStyle w:val="22"/>
          <w:color w:val="auto"/>
        </w:rPr>
        <w:t>запрещается:</w:t>
      </w:r>
    </w:p>
    <w:p w:rsidR="00851B57" w:rsidRPr="00C70354" w:rsidRDefault="00851B57" w:rsidP="00C70354">
      <w:pPr>
        <w:pStyle w:val="21"/>
        <w:numPr>
          <w:ilvl w:val="0"/>
          <w:numId w:val="2"/>
        </w:numPr>
        <w:shd w:val="clear" w:color="auto" w:fill="auto"/>
        <w:tabs>
          <w:tab w:val="left" w:pos="750"/>
          <w:tab w:val="left" w:pos="1134"/>
        </w:tabs>
        <w:spacing w:before="0" w:line="240" w:lineRule="auto"/>
        <w:ind w:firstLine="709"/>
        <w:rPr>
          <w:color w:val="auto"/>
        </w:rPr>
      </w:pPr>
      <w:r w:rsidRPr="00C70354">
        <w:rPr>
          <w:color w:val="auto"/>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851B57" w:rsidRPr="00C70354" w:rsidRDefault="00851B57" w:rsidP="00C70354">
      <w:pPr>
        <w:pStyle w:val="21"/>
        <w:numPr>
          <w:ilvl w:val="0"/>
          <w:numId w:val="2"/>
        </w:numPr>
        <w:shd w:val="clear" w:color="auto" w:fill="auto"/>
        <w:tabs>
          <w:tab w:val="left" w:pos="782"/>
          <w:tab w:val="left" w:pos="1134"/>
        </w:tabs>
        <w:spacing w:before="0" w:line="240" w:lineRule="auto"/>
        <w:ind w:firstLine="709"/>
        <w:rPr>
          <w:color w:val="auto"/>
        </w:rPr>
      </w:pPr>
      <w:r w:rsidRPr="00C70354">
        <w:rPr>
          <w:color w:val="auto"/>
        </w:rPr>
        <w:t>сбрасывать мусор из окон зданий, из транспортных средств;</w:t>
      </w:r>
    </w:p>
    <w:p w:rsidR="00851B57" w:rsidRPr="00C70354" w:rsidRDefault="00851B57" w:rsidP="00C70354">
      <w:pPr>
        <w:pStyle w:val="21"/>
        <w:numPr>
          <w:ilvl w:val="0"/>
          <w:numId w:val="2"/>
        </w:numPr>
        <w:shd w:val="clear" w:color="auto" w:fill="auto"/>
        <w:tabs>
          <w:tab w:val="left" w:pos="782"/>
          <w:tab w:val="left" w:pos="1134"/>
        </w:tabs>
        <w:spacing w:before="0" w:line="240" w:lineRule="auto"/>
        <w:ind w:firstLine="709"/>
        <w:rPr>
          <w:color w:val="auto"/>
        </w:rPr>
      </w:pPr>
      <w:r w:rsidRPr="00C70354">
        <w:rPr>
          <w:color w:val="auto"/>
        </w:rPr>
        <w:t>сброс гражданами на территориях объектов благоустройства окурков вне урн;</w:t>
      </w:r>
    </w:p>
    <w:p w:rsidR="00851B57" w:rsidRPr="00C70354" w:rsidRDefault="00851B57" w:rsidP="00C70354">
      <w:pPr>
        <w:pStyle w:val="21"/>
        <w:numPr>
          <w:ilvl w:val="0"/>
          <w:numId w:val="2"/>
        </w:numPr>
        <w:shd w:val="clear" w:color="auto" w:fill="auto"/>
        <w:tabs>
          <w:tab w:val="left" w:pos="742"/>
          <w:tab w:val="left" w:pos="1134"/>
        </w:tabs>
        <w:spacing w:before="0" w:line="240" w:lineRule="auto"/>
        <w:ind w:firstLine="709"/>
        <w:rPr>
          <w:color w:val="auto"/>
        </w:rPr>
      </w:pPr>
      <w:r w:rsidRPr="00C70354">
        <w:rPr>
          <w:color w:val="auto"/>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851B57" w:rsidRPr="00C70354" w:rsidRDefault="00851B57" w:rsidP="00C70354">
      <w:pPr>
        <w:pStyle w:val="21"/>
        <w:numPr>
          <w:ilvl w:val="0"/>
          <w:numId w:val="2"/>
        </w:numPr>
        <w:shd w:val="clear" w:color="auto" w:fill="auto"/>
        <w:tabs>
          <w:tab w:val="left" w:pos="742"/>
        </w:tabs>
        <w:spacing w:before="0" w:line="240" w:lineRule="auto"/>
        <w:ind w:firstLine="709"/>
        <w:rPr>
          <w:color w:val="auto"/>
        </w:rPr>
      </w:pPr>
      <w:r w:rsidRPr="00C70354">
        <w:rPr>
          <w:color w:val="auto"/>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851B57" w:rsidRPr="00C70354" w:rsidRDefault="00851B57" w:rsidP="00C70354">
      <w:pPr>
        <w:pStyle w:val="21"/>
        <w:numPr>
          <w:ilvl w:val="0"/>
          <w:numId w:val="2"/>
        </w:numPr>
        <w:shd w:val="clear" w:color="auto" w:fill="auto"/>
        <w:tabs>
          <w:tab w:val="left" w:pos="776"/>
          <w:tab w:val="left" w:pos="993"/>
        </w:tabs>
        <w:spacing w:before="0" w:line="240" w:lineRule="auto"/>
        <w:ind w:firstLine="709"/>
        <w:rPr>
          <w:color w:val="auto"/>
        </w:rPr>
      </w:pPr>
      <w:r w:rsidRPr="00C70354">
        <w:rPr>
          <w:color w:val="auto"/>
        </w:rPr>
        <w:t>самовольное нанесение надписей и графических изображений (граффити), вывешивание, установка, размещение и расклеивание объявлений, вывесок, указателей, афиш, плакатов, листовок, печатных и иных информационных материалов, в том числе носящих рекламный характер в не установленных для этого местах без согласования с органами местного самоуправления;</w:t>
      </w:r>
    </w:p>
    <w:p w:rsidR="00851B57" w:rsidRPr="00C70354" w:rsidRDefault="00851B57" w:rsidP="00C70354">
      <w:pPr>
        <w:pStyle w:val="21"/>
        <w:numPr>
          <w:ilvl w:val="0"/>
          <w:numId w:val="2"/>
        </w:numPr>
        <w:shd w:val="clear" w:color="auto" w:fill="auto"/>
        <w:tabs>
          <w:tab w:val="left" w:pos="745"/>
          <w:tab w:val="left" w:pos="993"/>
        </w:tabs>
        <w:spacing w:before="0" w:line="240" w:lineRule="auto"/>
        <w:ind w:firstLine="709"/>
        <w:rPr>
          <w:color w:val="auto"/>
        </w:rPr>
      </w:pPr>
      <w:r w:rsidRPr="00C70354">
        <w:rPr>
          <w:color w:val="auto"/>
        </w:rPr>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851B57" w:rsidRPr="00C70354" w:rsidRDefault="00851B57" w:rsidP="00C70354">
      <w:pPr>
        <w:pStyle w:val="21"/>
        <w:numPr>
          <w:ilvl w:val="0"/>
          <w:numId w:val="2"/>
        </w:numPr>
        <w:shd w:val="clear" w:color="auto" w:fill="auto"/>
        <w:tabs>
          <w:tab w:val="left" w:pos="776"/>
          <w:tab w:val="left" w:pos="993"/>
        </w:tabs>
        <w:spacing w:before="0" w:line="240" w:lineRule="auto"/>
        <w:ind w:firstLine="709"/>
        <w:rPr>
          <w:color w:val="auto"/>
        </w:rPr>
      </w:pPr>
      <w:r w:rsidRPr="00C70354">
        <w:rPr>
          <w:color w:val="auto"/>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851B57" w:rsidRPr="00C70354" w:rsidRDefault="00851B57" w:rsidP="00C70354">
      <w:pPr>
        <w:pStyle w:val="21"/>
        <w:numPr>
          <w:ilvl w:val="0"/>
          <w:numId w:val="2"/>
        </w:numPr>
        <w:shd w:val="clear" w:color="auto" w:fill="auto"/>
        <w:tabs>
          <w:tab w:val="left" w:pos="776"/>
          <w:tab w:val="left" w:pos="993"/>
        </w:tabs>
        <w:spacing w:before="0" w:line="240" w:lineRule="auto"/>
        <w:ind w:firstLine="709"/>
        <w:rPr>
          <w:color w:val="auto"/>
        </w:rPr>
      </w:pPr>
      <w:r w:rsidRPr="00C70354">
        <w:rPr>
          <w:color w:val="auto"/>
        </w:rPr>
        <w:t>проезд или стоянка транспортного средства на газонах, на озелененных территориях (природных и благоустроенных), в том числе на газонах, цветниках, озелененных площадках придомовых (прилегающих) территорий многоквартирных домов, а также нахождение механических транспортных средств на территории парков, скверов, детских и спортивных площадок;</w:t>
      </w:r>
    </w:p>
    <w:p w:rsidR="00851B57" w:rsidRPr="00C70354" w:rsidRDefault="00851B57" w:rsidP="00C70354">
      <w:pPr>
        <w:pStyle w:val="21"/>
        <w:numPr>
          <w:ilvl w:val="0"/>
          <w:numId w:val="2"/>
        </w:numPr>
        <w:shd w:val="clear" w:color="auto" w:fill="auto"/>
        <w:tabs>
          <w:tab w:val="left" w:pos="776"/>
          <w:tab w:val="left" w:pos="993"/>
        </w:tabs>
        <w:spacing w:before="0" w:line="240" w:lineRule="auto"/>
        <w:ind w:firstLine="709"/>
        <w:rPr>
          <w:color w:val="auto"/>
        </w:rPr>
      </w:pPr>
      <w:r w:rsidRPr="00C70354">
        <w:rPr>
          <w:color w:val="auto"/>
        </w:rPr>
        <w:t>самовольная установка блоков, столбов, ограждений и других сооружений, ограждений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851B57" w:rsidRPr="00C70354" w:rsidRDefault="00851B57" w:rsidP="00C70354">
      <w:pPr>
        <w:pStyle w:val="21"/>
        <w:numPr>
          <w:ilvl w:val="0"/>
          <w:numId w:val="2"/>
        </w:numPr>
        <w:shd w:val="clear" w:color="auto" w:fill="auto"/>
        <w:tabs>
          <w:tab w:val="left" w:pos="776"/>
          <w:tab w:val="left" w:pos="851"/>
        </w:tabs>
        <w:spacing w:before="0" w:line="240" w:lineRule="auto"/>
        <w:ind w:firstLine="709"/>
        <w:rPr>
          <w:color w:val="auto"/>
        </w:rPr>
      </w:pPr>
      <w:r w:rsidRPr="00C70354">
        <w:rPr>
          <w:color w:val="auto"/>
        </w:rPr>
        <w:t>размещение транспортных средств, препятствующее механизированной уборке автомобильных дорог и вывозу мусора, отходов;</w:t>
      </w:r>
    </w:p>
    <w:p w:rsidR="00851B57" w:rsidRPr="00C70354" w:rsidRDefault="00851B57" w:rsidP="00C70354">
      <w:pPr>
        <w:pStyle w:val="21"/>
        <w:numPr>
          <w:ilvl w:val="0"/>
          <w:numId w:val="2"/>
        </w:numPr>
        <w:shd w:val="clear" w:color="auto" w:fill="auto"/>
        <w:tabs>
          <w:tab w:val="left" w:pos="776"/>
          <w:tab w:val="left" w:pos="851"/>
        </w:tabs>
        <w:spacing w:before="0" w:line="240" w:lineRule="auto"/>
        <w:ind w:firstLine="709"/>
        <w:rPr>
          <w:color w:val="auto"/>
        </w:rPr>
      </w:pPr>
      <w:r w:rsidRPr="00C70354">
        <w:rPr>
          <w:color w:val="auto"/>
        </w:rPr>
        <w:t>самовольная установка железобетонных блоков, столбов, ограждений и других сооружений во внутриквартальных проездах;</w:t>
      </w:r>
    </w:p>
    <w:p w:rsidR="00851B57" w:rsidRPr="00C70354" w:rsidRDefault="00851B57" w:rsidP="00C70354">
      <w:pPr>
        <w:pStyle w:val="21"/>
        <w:numPr>
          <w:ilvl w:val="0"/>
          <w:numId w:val="2"/>
        </w:numPr>
        <w:shd w:val="clear" w:color="auto" w:fill="auto"/>
        <w:tabs>
          <w:tab w:val="left" w:pos="776"/>
          <w:tab w:val="left" w:pos="851"/>
        </w:tabs>
        <w:spacing w:before="0" w:line="240" w:lineRule="auto"/>
        <w:ind w:firstLine="709"/>
        <w:rPr>
          <w:color w:val="auto"/>
        </w:rPr>
      </w:pPr>
      <w:r w:rsidRPr="00C70354">
        <w:rPr>
          <w:color w:val="auto"/>
        </w:rPr>
        <w:t>размещение, хранение материалов, сырья, продукции, товаров, тары, механизмов, оборудования вне специально установленных мест;</w:t>
      </w:r>
    </w:p>
    <w:p w:rsidR="00851B57" w:rsidRPr="00C70354" w:rsidRDefault="00851B57" w:rsidP="00C70354">
      <w:pPr>
        <w:pStyle w:val="21"/>
        <w:numPr>
          <w:ilvl w:val="0"/>
          <w:numId w:val="2"/>
        </w:numPr>
        <w:shd w:val="clear" w:color="auto" w:fill="auto"/>
        <w:tabs>
          <w:tab w:val="left" w:pos="776"/>
          <w:tab w:val="left" w:pos="851"/>
        </w:tabs>
        <w:spacing w:before="0" w:line="240" w:lineRule="auto"/>
        <w:ind w:firstLine="709"/>
        <w:rPr>
          <w:color w:val="auto"/>
        </w:rPr>
      </w:pPr>
      <w:r w:rsidRPr="00C70354">
        <w:rPr>
          <w:color w:val="auto"/>
        </w:rPr>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w:t>
      </w:r>
    </w:p>
    <w:p w:rsidR="00851B57" w:rsidRPr="00C70354" w:rsidRDefault="00851B57" w:rsidP="00C70354">
      <w:pPr>
        <w:pStyle w:val="21"/>
        <w:numPr>
          <w:ilvl w:val="0"/>
          <w:numId w:val="2"/>
        </w:numPr>
        <w:shd w:val="clear" w:color="auto" w:fill="auto"/>
        <w:tabs>
          <w:tab w:val="left" w:pos="782"/>
          <w:tab w:val="left" w:pos="851"/>
        </w:tabs>
        <w:spacing w:before="0" w:line="240" w:lineRule="auto"/>
        <w:ind w:firstLine="709"/>
        <w:rPr>
          <w:color w:val="auto"/>
        </w:rPr>
      </w:pPr>
      <w:r w:rsidRPr="00C70354">
        <w:rPr>
          <w:color w:val="auto"/>
        </w:rPr>
        <w:t>откачивание воды на проезжую часть автомобильных дорог;</w:t>
      </w:r>
    </w:p>
    <w:p w:rsidR="00851B57" w:rsidRPr="00C70354" w:rsidRDefault="00851B57" w:rsidP="00C70354">
      <w:pPr>
        <w:pStyle w:val="21"/>
        <w:numPr>
          <w:ilvl w:val="0"/>
          <w:numId w:val="2"/>
        </w:numPr>
        <w:shd w:val="clear" w:color="auto" w:fill="auto"/>
        <w:tabs>
          <w:tab w:val="left" w:pos="740"/>
          <w:tab w:val="left" w:pos="851"/>
        </w:tabs>
        <w:spacing w:before="0" w:line="240" w:lineRule="auto"/>
        <w:ind w:firstLine="709"/>
        <w:rPr>
          <w:color w:val="auto"/>
        </w:rPr>
      </w:pPr>
      <w:r w:rsidRPr="00C70354">
        <w:rPr>
          <w:color w:val="auto"/>
        </w:rPr>
        <w:t>сброс сточных вод и жидких бытовых отходов в водные объекты, дороги, полосы отвода дорог, тротуары и на рельеф местности;</w:t>
      </w:r>
    </w:p>
    <w:p w:rsidR="00851B57" w:rsidRPr="00C70354" w:rsidRDefault="00851B57" w:rsidP="00C70354">
      <w:pPr>
        <w:pStyle w:val="21"/>
        <w:numPr>
          <w:ilvl w:val="0"/>
          <w:numId w:val="2"/>
        </w:numPr>
        <w:shd w:val="clear" w:color="auto" w:fill="auto"/>
        <w:tabs>
          <w:tab w:val="left" w:pos="745"/>
          <w:tab w:val="left" w:pos="851"/>
        </w:tabs>
        <w:spacing w:before="0" w:line="240" w:lineRule="auto"/>
        <w:ind w:firstLine="709"/>
        <w:rPr>
          <w:color w:val="auto"/>
        </w:rPr>
      </w:pPr>
      <w:r w:rsidRPr="00C70354">
        <w:rPr>
          <w:color w:val="auto"/>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851B57" w:rsidRPr="00C70354" w:rsidRDefault="00851B57" w:rsidP="00C70354">
      <w:pPr>
        <w:pStyle w:val="21"/>
        <w:numPr>
          <w:ilvl w:val="0"/>
          <w:numId w:val="2"/>
        </w:numPr>
        <w:shd w:val="clear" w:color="auto" w:fill="auto"/>
        <w:tabs>
          <w:tab w:val="left" w:pos="802"/>
          <w:tab w:val="left" w:pos="851"/>
        </w:tabs>
        <w:spacing w:before="0" w:line="240" w:lineRule="auto"/>
        <w:ind w:firstLine="709"/>
        <w:rPr>
          <w:color w:val="auto"/>
        </w:rPr>
      </w:pPr>
      <w:r w:rsidRPr="00C70354">
        <w:rPr>
          <w:color w:val="auto"/>
        </w:rPr>
        <w:t>повреждать или уничтожать урны, фонари уличного освещения, памятники и другие малые архитектурные формы;</w:t>
      </w:r>
    </w:p>
    <w:p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iCs/>
          <w:color w:val="auto"/>
        </w:rPr>
        <w:t xml:space="preserve"> повреждение либо уничтожение газонов, деревьев, кустарников, цветников,</w:t>
      </w:r>
      <w:r w:rsidRPr="00C70354">
        <w:rPr>
          <w:color w:val="auto"/>
        </w:rPr>
        <w:t xml:space="preserve"> дорожек и площадок, растительного слоя почвы</w:t>
      </w:r>
      <w:r w:rsidRPr="00C70354">
        <w:rPr>
          <w:iCs/>
          <w:color w:val="auto"/>
        </w:rPr>
        <w:t>;</w:t>
      </w:r>
    </w:p>
    <w:p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сгребание листвы, грязи к комлевой части деревьев, кустарников;</w:t>
      </w:r>
    </w:p>
    <w:p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выпас скота и домашней птицы в парках, скверах и других общественных местах;</w:t>
      </w:r>
    </w:p>
    <w:p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купание в неустановленных местах;</w:t>
      </w:r>
    </w:p>
    <w:p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производство строительных, ремонтных, в том числе земляных, работ, требующих выдачи разрешения, без соответствующих разрешений;</w:t>
      </w:r>
    </w:p>
    <w:p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самовольное переоборудование фасадов зданий, инженерных сооружений, павильонов, киосков, ограждений и других объектов;</w:t>
      </w:r>
    </w:p>
    <w:p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содержание средств наружной информации (указатели и т.д.), элементов праздничного оформления в ненадлежащем состоянии (наличие дефектов внешнего вида и т.д.);</w:t>
      </w:r>
    </w:p>
    <w:p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нарушение тишины и покоя граждан в период с 23.00 до 7.00 часов в помещениях и на территориях, защищаемых от шумовых воздействий;</w:t>
      </w:r>
    </w:p>
    <w:p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b/>
          <w:color w:val="auto"/>
        </w:rPr>
        <w:t xml:space="preserve"> н</w:t>
      </w:r>
      <w:r w:rsidRPr="00C70354">
        <w:rPr>
          <w:color w:val="auto"/>
        </w:rPr>
        <w:t>арушение установленных органами государственной власти правил охраны жизни людей на водных объектах;</w:t>
      </w:r>
    </w:p>
    <w:p w:rsidR="00851B57" w:rsidRPr="00C70354" w:rsidRDefault="00851B57"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установка и использование официальных символов (герба, флага и гимна) Российской Федерации, </w:t>
      </w:r>
      <w:r>
        <w:rPr>
          <w:color w:val="auto"/>
        </w:rPr>
        <w:t>Челябинской области</w:t>
      </w:r>
      <w:r w:rsidRPr="00C70354">
        <w:rPr>
          <w:color w:val="auto"/>
        </w:rPr>
        <w:t xml:space="preserve">, </w:t>
      </w:r>
      <w:r>
        <w:rPr>
          <w:color w:val="auto"/>
        </w:rPr>
        <w:t>Аргаяшского муниципального района</w:t>
      </w:r>
      <w:r w:rsidRPr="00C70354">
        <w:rPr>
          <w:color w:val="auto"/>
        </w:rPr>
        <w:t xml:space="preserve">, </w:t>
      </w:r>
      <w:r>
        <w:rPr>
          <w:color w:val="auto"/>
        </w:rPr>
        <w:t xml:space="preserve">Кулуевского </w:t>
      </w:r>
      <w:r w:rsidRPr="00C70354">
        <w:rPr>
          <w:color w:val="auto"/>
        </w:rPr>
        <w:t xml:space="preserve">сельского поселения не в порядке, установленном законодательством Российской Федерации, </w:t>
      </w:r>
      <w:r>
        <w:rPr>
          <w:color w:val="auto"/>
        </w:rPr>
        <w:t>Челябинской области</w:t>
      </w:r>
      <w:r w:rsidRPr="00C70354">
        <w:rPr>
          <w:color w:val="auto"/>
        </w:rPr>
        <w:t>, нормативными правовыми актами органов местного самоуправления.</w:t>
      </w:r>
    </w:p>
    <w:p w:rsidR="00851B57" w:rsidRPr="00C70354" w:rsidRDefault="00851B57" w:rsidP="00C70354">
      <w:pPr>
        <w:pStyle w:val="21"/>
        <w:widowControl/>
        <w:shd w:val="clear" w:color="auto" w:fill="auto"/>
        <w:tabs>
          <w:tab w:val="left" w:pos="802"/>
          <w:tab w:val="left" w:pos="851"/>
        </w:tabs>
        <w:suppressAutoHyphens/>
        <w:spacing w:before="0" w:line="240" w:lineRule="auto"/>
        <w:ind w:left="709"/>
        <w:jc w:val="left"/>
        <w:rPr>
          <w:color w:val="auto"/>
        </w:rPr>
      </w:pPr>
    </w:p>
    <w:p w:rsidR="00851B57" w:rsidRPr="00C70354" w:rsidRDefault="00851B57" w:rsidP="00C70354">
      <w:pPr>
        <w:pStyle w:val="21"/>
        <w:shd w:val="clear" w:color="auto" w:fill="auto"/>
        <w:tabs>
          <w:tab w:val="left" w:pos="851"/>
        </w:tabs>
        <w:spacing w:before="0" w:line="240" w:lineRule="auto"/>
        <w:ind w:firstLine="709"/>
        <w:rPr>
          <w:b/>
          <w:color w:val="auto"/>
        </w:rPr>
      </w:pPr>
      <w:r w:rsidRPr="00C70354">
        <w:rPr>
          <w:b/>
          <w:color w:val="auto"/>
        </w:rPr>
        <w:t xml:space="preserve">6. Обращение с коммунальными отходами. Требования к местам и устройствам для накопления твердых коммунальных отходов (контейнерные площадки).   </w:t>
      </w:r>
    </w:p>
    <w:p w:rsidR="00851B57" w:rsidRPr="00C70354" w:rsidRDefault="00851B57" w:rsidP="00C70354">
      <w:pPr>
        <w:tabs>
          <w:tab w:val="left" w:pos="993"/>
        </w:tabs>
        <w:ind w:firstLine="567"/>
        <w:jc w:val="both"/>
        <w:rPr>
          <w:rFonts w:ascii="Times New Roman" w:hAnsi="Times New Roman" w:cs="Times New Roman"/>
          <w:b/>
          <w:color w:val="auto"/>
        </w:rPr>
      </w:pPr>
      <w:r w:rsidRPr="00C70354">
        <w:rPr>
          <w:rFonts w:ascii="Times New Roman" w:hAnsi="Times New Roman" w:cs="Times New Roman"/>
          <w:color w:val="auto"/>
        </w:rPr>
        <w:t>6.1.</w:t>
      </w:r>
      <w:r w:rsidRPr="00C70354">
        <w:rPr>
          <w:rFonts w:ascii="Times New Roman" w:hAnsi="Times New Roman" w:cs="Times New Roman"/>
          <w:color w:val="auto"/>
        </w:rPr>
        <w:tab/>
        <w:t>По вопросам об обращении с отходами следует руководствоваться Федеральным законом от 24.06.1998 №89-ФЗ «Об отходах производства и потребления».</w:t>
      </w:r>
    </w:p>
    <w:p w:rsidR="00851B57" w:rsidRPr="00C70354" w:rsidRDefault="00851B57" w:rsidP="00C70354">
      <w:pPr>
        <w:tabs>
          <w:tab w:val="left" w:pos="993"/>
        </w:tabs>
        <w:ind w:firstLine="567"/>
        <w:jc w:val="both"/>
        <w:rPr>
          <w:rFonts w:ascii="Times New Roman" w:hAnsi="Times New Roman" w:cs="Times New Roman"/>
          <w:b/>
          <w:color w:val="auto"/>
        </w:rPr>
      </w:pPr>
      <w:r w:rsidRPr="00C70354">
        <w:rPr>
          <w:rFonts w:ascii="Times New Roman" w:hAnsi="Times New Roman" w:cs="Times New Roman"/>
          <w:color w:val="auto"/>
        </w:rPr>
        <w:t>6.2.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851B57" w:rsidRPr="00C70354" w:rsidRDefault="00851B57" w:rsidP="00C70354">
      <w:pPr>
        <w:pStyle w:val="21"/>
        <w:tabs>
          <w:tab w:val="left" w:pos="851"/>
        </w:tabs>
        <w:spacing w:before="0" w:line="240" w:lineRule="auto"/>
        <w:ind w:firstLine="709"/>
        <w:rPr>
          <w:color w:val="auto"/>
        </w:rPr>
      </w:pPr>
      <w:r w:rsidRPr="00C70354">
        <w:rPr>
          <w:color w:val="auto"/>
        </w:rPr>
        <w:t>6.3.</w:t>
      </w:r>
      <w:r w:rsidRPr="00C70354">
        <w:rPr>
          <w:color w:val="auto"/>
        </w:rPr>
        <w:tab/>
        <w:t>На территории поселения разрешаются следующие способы сбора ТКО для последующего вывоза и утилизации:</w:t>
      </w:r>
    </w:p>
    <w:p w:rsidR="00851B57" w:rsidRPr="00C70354" w:rsidRDefault="00851B57" w:rsidP="00C70354">
      <w:pPr>
        <w:pStyle w:val="21"/>
        <w:tabs>
          <w:tab w:val="left" w:pos="851"/>
        </w:tabs>
        <w:spacing w:before="0" w:line="240" w:lineRule="auto"/>
        <w:ind w:firstLine="709"/>
        <w:rPr>
          <w:color w:val="auto"/>
        </w:rPr>
      </w:pPr>
      <w:r w:rsidRPr="00C70354">
        <w:rPr>
          <w:color w:val="auto"/>
        </w:rPr>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851B57" w:rsidRPr="00C70354" w:rsidRDefault="00851B57" w:rsidP="00C70354">
      <w:pPr>
        <w:pStyle w:val="21"/>
        <w:tabs>
          <w:tab w:val="left" w:pos="851"/>
        </w:tabs>
        <w:spacing w:before="0" w:line="240" w:lineRule="auto"/>
        <w:ind w:firstLine="709"/>
        <w:rPr>
          <w:color w:val="auto"/>
        </w:rPr>
      </w:pPr>
      <w:r w:rsidRPr="00C70354">
        <w:rPr>
          <w:color w:val="auto"/>
        </w:rPr>
        <w:t xml:space="preserve"> - «поквартирный» (тарный) прием ТКО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sz w:val="24"/>
          <w:szCs w:val="24"/>
        </w:rPr>
        <w:t xml:space="preserve">6.4. </w:t>
      </w:r>
      <w:r w:rsidRPr="00C70354">
        <w:rPr>
          <w:rFonts w:ascii="Times New Roman" w:hAnsi="Times New Roman" w:cs="Times New Roman"/>
          <w:bCs/>
          <w:sz w:val="24"/>
          <w:szCs w:val="24"/>
        </w:rPr>
        <w:t>Расположение контейнерных площадок определяется территориальной схемой обращения с отходами.</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6.8. Контейнерные площадки должны быть огорожены с трех сторон.</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6.9.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851B57" w:rsidRPr="00C70354" w:rsidRDefault="00851B57" w:rsidP="00C70354">
      <w:pPr>
        <w:pStyle w:val="21"/>
        <w:tabs>
          <w:tab w:val="left" w:pos="851"/>
        </w:tabs>
        <w:spacing w:before="0" w:line="240" w:lineRule="auto"/>
        <w:ind w:firstLine="709"/>
        <w:rPr>
          <w:color w:val="auto"/>
        </w:rPr>
      </w:pPr>
      <w:r w:rsidRPr="00C70354">
        <w:rPr>
          <w:color w:val="auto"/>
        </w:rPr>
        <w:t>6.10. Контейнеры должны быть в технически исправном состоянии, покрашены.</w:t>
      </w:r>
    </w:p>
    <w:p w:rsidR="00851B57" w:rsidRPr="00C70354" w:rsidRDefault="00851B57" w:rsidP="00C70354">
      <w:pPr>
        <w:pStyle w:val="21"/>
        <w:tabs>
          <w:tab w:val="left" w:pos="851"/>
        </w:tabs>
        <w:spacing w:before="0" w:line="240" w:lineRule="auto"/>
        <w:ind w:firstLine="709"/>
        <w:rPr>
          <w:color w:val="auto"/>
        </w:rPr>
      </w:pPr>
      <w:r w:rsidRPr="00C70354">
        <w:rPr>
          <w:color w:val="auto"/>
        </w:rPr>
        <w:t>6.11.</w:t>
      </w:r>
      <w:r w:rsidRPr="00C70354">
        <w:rPr>
          <w:color w:val="auto"/>
        </w:rPr>
        <w:tab/>
        <w:t>Окраска всех металлических мусоросборников должна производиться собственником не менее 1 раза в год.</w:t>
      </w:r>
    </w:p>
    <w:p w:rsidR="00851B57" w:rsidRPr="00C70354" w:rsidRDefault="00851B57" w:rsidP="00C70354">
      <w:pPr>
        <w:pStyle w:val="21"/>
        <w:tabs>
          <w:tab w:val="left" w:pos="851"/>
        </w:tabs>
        <w:spacing w:before="0" w:line="240" w:lineRule="auto"/>
        <w:ind w:firstLine="709"/>
        <w:rPr>
          <w:color w:val="auto"/>
        </w:rPr>
      </w:pPr>
      <w:r w:rsidRPr="00C70354">
        <w:rPr>
          <w:color w:val="auto"/>
        </w:rPr>
        <w:t xml:space="preserve">6.12.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851B57" w:rsidRPr="00C70354" w:rsidRDefault="00851B57" w:rsidP="00C70354">
      <w:pPr>
        <w:pStyle w:val="21"/>
        <w:tabs>
          <w:tab w:val="left" w:pos="851"/>
        </w:tabs>
        <w:spacing w:before="0" w:line="240" w:lineRule="auto"/>
        <w:ind w:firstLine="709"/>
        <w:rPr>
          <w:color w:val="auto"/>
        </w:rPr>
      </w:pPr>
      <w:r w:rsidRPr="00C70354">
        <w:rPr>
          <w:color w:val="auto"/>
        </w:rPr>
        <w:t>6.13. Очистка урн должна производиться по мере их заполнения, но не реже одного раза в день, мойка урн – по мере загрязнения. Окраску урн следует возобновлять не реже одного раза в год.</w:t>
      </w:r>
    </w:p>
    <w:p w:rsidR="00851B57" w:rsidRPr="00C70354" w:rsidRDefault="00851B57" w:rsidP="00C70354">
      <w:pPr>
        <w:pStyle w:val="210"/>
        <w:widowControl w:val="0"/>
        <w:tabs>
          <w:tab w:val="left" w:pos="708"/>
        </w:tabs>
        <w:spacing w:after="0" w:line="240" w:lineRule="auto"/>
        <w:ind w:left="0" w:firstLine="567"/>
        <w:jc w:val="both"/>
        <w:rPr>
          <w:b/>
        </w:rPr>
      </w:pPr>
      <w:r w:rsidRPr="00C70354">
        <w:rPr>
          <w:iCs/>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6.14.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851B57" w:rsidRPr="00C70354" w:rsidRDefault="00851B57" w:rsidP="00C70354">
      <w:pPr>
        <w:pStyle w:val="NoSpacing"/>
        <w:ind w:firstLine="567"/>
        <w:jc w:val="both"/>
        <w:rPr>
          <w:rFonts w:ascii="Times New Roman" w:hAnsi="Times New Roman" w:cs="Times New Roman"/>
          <w:sz w:val="24"/>
          <w:szCs w:val="24"/>
        </w:rPr>
      </w:pPr>
      <w:r w:rsidRPr="00C70354">
        <w:rPr>
          <w:rFonts w:ascii="Times New Roman" w:hAnsi="Times New Roman" w:cs="Times New Roman"/>
          <w:bCs/>
          <w:sz w:val="24"/>
          <w:szCs w:val="24"/>
        </w:rPr>
        <w:t xml:space="preserve">6.15. </w:t>
      </w:r>
      <w:r w:rsidRPr="00C70354">
        <w:rPr>
          <w:rFonts w:ascii="Times New Roman" w:hAnsi="Times New Roman" w:cs="Times New Roman"/>
          <w:sz w:val="24"/>
          <w:szCs w:val="24"/>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sz w:val="24"/>
          <w:szCs w:val="24"/>
        </w:rPr>
        <w:t xml:space="preserve">6.16. Ответственность за организацию сбора и своевременного удаления отходов с </w:t>
      </w:r>
      <w:r>
        <w:rPr>
          <w:rFonts w:ascii="Times New Roman" w:hAnsi="Times New Roman" w:cs="Times New Roman"/>
          <w:sz w:val="24"/>
          <w:szCs w:val="24"/>
        </w:rPr>
        <w:t>к</w:t>
      </w:r>
      <w:r w:rsidRPr="00C70354">
        <w:rPr>
          <w:rFonts w:ascii="Times New Roman" w:hAnsi="Times New Roman" w:cs="Times New Roman"/>
          <w:sz w:val="24"/>
          <w:szCs w:val="24"/>
        </w:rPr>
        <w:t>онтейнерных площадок</w:t>
      </w:r>
      <w:r>
        <w:rPr>
          <w:rFonts w:ascii="Times New Roman" w:hAnsi="Times New Roman" w:cs="Times New Roman"/>
          <w:sz w:val="24"/>
          <w:szCs w:val="24"/>
        </w:rPr>
        <w:t xml:space="preserve">, </w:t>
      </w:r>
      <w:r w:rsidRPr="00C70354">
        <w:rPr>
          <w:rFonts w:ascii="Times New Roman" w:hAnsi="Times New Roman" w:cs="Times New Roman"/>
          <w:sz w:val="24"/>
          <w:szCs w:val="24"/>
        </w:rPr>
        <w:t>мест временного накопления несет собственник контейнерных площадок, если иное не предусмотрено законом или договором.</w:t>
      </w:r>
    </w:p>
    <w:p w:rsidR="00851B57" w:rsidRPr="00C70354" w:rsidRDefault="00851B57" w:rsidP="00C70354">
      <w:pPr>
        <w:pStyle w:val="21"/>
        <w:tabs>
          <w:tab w:val="left" w:pos="851"/>
        </w:tabs>
        <w:spacing w:before="0" w:line="240" w:lineRule="auto"/>
        <w:ind w:firstLine="709"/>
        <w:rPr>
          <w:color w:val="auto"/>
        </w:rPr>
      </w:pPr>
      <w:r w:rsidRPr="00C70354">
        <w:rPr>
          <w:color w:val="auto"/>
        </w:rPr>
        <w:t>Переполнение контейнеров отходами не допускается.</w:t>
      </w:r>
    </w:p>
    <w:p w:rsidR="00851B57" w:rsidRPr="00C70354" w:rsidRDefault="00851B57" w:rsidP="00C70354">
      <w:pPr>
        <w:pStyle w:val="21"/>
        <w:tabs>
          <w:tab w:val="left" w:pos="851"/>
        </w:tabs>
        <w:spacing w:before="0" w:line="240" w:lineRule="auto"/>
        <w:ind w:firstLine="709"/>
        <w:rPr>
          <w:color w:val="auto"/>
        </w:rPr>
      </w:pPr>
      <w:r w:rsidRPr="00C70354">
        <w:rPr>
          <w:color w:val="auto"/>
        </w:rPr>
        <w:t>6.17. Для сбора жидких бытовых отходов (в случае отсутствия централизованного канализования) собственники (пользователи) домовладений (в т.ч.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851B57" w:rsidRPr="00C70354" w:rsidRDefault="00851B57" w:rsidP="00C70354">
      <w:pPr>
        <w:pStyle w:val="21"/>
        <w:tabs>
          <w:tab w:val="left" w:pos="851"/>
        </w:tabs>
        <w:spacing w:before="0" w:line="240" w:lineRule="auto"/>
        <w:ind w:firstLine="709"/>
        <w:rPr>
          <w:color w:val="auto"/>
        </w:rPr>
      </w:pPr>
      <w:r w:rsidRPr="00C70354">
        <w:rPr>
          <w:color w:val="auto"/>
        </w:rPr>
        <w:t>6.18. Строительство выгребных ям производится с соблюдением установленных нормативными документами требований, обеспечивающих их герметичность.</w:t>
      </w:r>
    </w:p>
    <w:p w:rsidR="00851B57" w:rsidRPr="00C70354" w:rsidRDefault="00851B57" w:rsidP="00C70354">
      <w:pPr>
        <w:pStyle w:val="21"/>
        <w:tabs>
          <w:tab w:val="left" w:pos="851"/>
        </w:tabs>
        <w:spacing w:before="0" w:line="240" w:lineRule="auto"/>
        <w:ind w:firstLine="709"/>
        <w:rPr>
          <w:color w:val="auto"/>
        </w:rPr>
      </w:pPr>
      <w:r w:rsidRPr="00C70354">
        <w:rPr>
          <w:color w:val="auto"/>
        </w:rPr>
        <w:t>6.19.</w:t>
      </w:r>
      <w:r w:rsidRPr="00C70354">
        <w:rPr>
          <w:color w:val="auto"/>
        </w:rPr>
        <w:tab/>
        <w:t>Ответственность за техническое состояние и содержание неканализованных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851B57" w:rsidRPr="00C70354" w:rsidRDefault="00851B57" w:rsidP="00C70354">
      <w:pPr>
        <w:tabs>
          <w:tab w:val="left" w:pos="708"/>
        </w:tabs>
        <w:ind w:firstLine="709"/>
        <w:jc w:val="both"/>
        <w:rPr>
          <w:rFonts w:ascii="Times New Roman" w:hAnsi="Times New Roman" w:cs="Times New Roman"/>
          <w:iCs/>
          <w:color w:val="auto"/>
        </w:rPr>
      </w:pPr>
      <w:r w:rsidRPr="00C70354">
        <w:rPr>
          <w:rFonts w:ascii="Times New Roman" w:hAnsi="Times New Roman" w:cs="Times New Roman"/>
          <w:color w:val="auto"/>
        </w:rPr>
        <w:t xml:space="preserve">6.20. </w:t>
      </w:r>
      <w:r w:rsidRPr="00C70354">
        <w:rPr>
          <w:rFonts w:ascii="Times New Roman" w:hAnsi="Times New Roman" w:cs="Times New Roman"/>
          <w:iCs/>
          <w:color w:val="auto"/>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851B57" w:rsidRPr="00C70354" w:rsidRDefault="00851B57" w:rsidP="00C70354">
      <w:pPr>
        <w:tabs>
          <w:tab w:val="left" w:pos="708"/>
        </w:tabs>
        <w:ind w:firstLine="709"/>
        <w:jc w:val="both"/>
        <w:rPr>
          <w:rFonts w:ascii="Times New Roman" w:hAnsi="Times New Roman" w:cs="Times New Roman"/>
          <w:b/>
          <w:color w:val="auto"/>
        </w:rPr>
      </w:pPr>
      <w:r w:rsidRPr="00C70354">
        <w:rPr>
          <w:rFonts w:ascii="Times New Roman" w:hAnsi="Times New Roman" w:cs="Times New Roman"/>
          <w:iCs/>
          <w:color w:val="auto"/>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851B57" w:rsidRPr="00C70354" w:rsidRDefault="00851B57" w:rsidP="00C70354">
      <w:pPr>
        <w:ind w:firstLine="709"/>
        <w:jc w:val="both"/>
        <w:rPr>
          <w:rFonts w:ascii="Times New Roman" w:hAnsi="Times New Roman" w:cs="Times New Roman"/>
          <w:color w:val="auto"/>
        </w:rPr>
      </w:pPr>
      <w:r w:rsidRPr="00C70354">
        <w:rPr>
          <w:rFonts w:ascii="Times New Roman" w:hAnsi="Times New Roman" w:cs="Times New Roman"/>
          <w:color w:val="auto"/>
        </w:rPr>
        <w:t xml:space="preserve">6.21.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C70354">
        <w:rPr>
          <w:rFonts w:ascii="Times New Roman" w:hAnsi="Times New Roman" w:cs="Times New Roman"/>
          <w:iCs/>
          <w:color w:val="auto"/>
        </w:rPr>
        <w:t>(при осуществлении управления многоквартирным домом по договору управления)), гаражно-строительные кооперативы</w:t>
      </w:r>
      <w:r w:rsidRPr="00C70354">
        <w:rPr>
          <w:rFonts w:ascii="Times New Roman" w:hAnsi="Times New Roman" w:cs="Times New Roman"/>
          <w:color w:val="auto"/>
        </w:rPr>
        <w:t>, собственники, арендаторы земельных участков, землевладельцы, землепользователи, собственники индивидуальных жилых домов:</w:t>
      </w:r>
    </w:p>
    <w:p w:rsidR="00851B57" w:rsidRPr="00C70354" w:rsidRDefault="00851B57"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851B57" w:rsidRPr="00C70354" w:rsidRDefault="00851B57"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вывоз жидких нечистот по договорам или разовым заявкам организациями, имеющими специальный транспорт;</w:t>
      </w:r>
    </w:p>
    <w:p w:rsidR="00851B57" w:rsidRPr="00C70354" w:rsidRDefault="00851B57"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свободный подъезд к контейнерам, контейнерным площадкам и выгребным ямам (в зданиях, не имеющих канализации);</w:t>
      </w:r>
    </w:p>
    <w:p w:rsidR="00851B57" w:rsidRPr="00C70354" w:rsidRDefault="00851B57"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851B57" w:rsidRPr="00C70354" w:rsidRDefault="00851B57" w:rsidP="00C70354">
      <w:pPr>
        <w:keepLines/>
        <w:ind w:firstLine="709"/>
        <w:jc w:val="both"/>
        <w:rPr>
          <w:rFonts w:ascii="Times New Roman" w:hAnsi="Times New Roman" w:cs="Times New Roman"/>
          <w:iCs/>
          <w:color w:val="auto"/>
        </w:rPr>
      </w:pPr>
      <w:r w:rsidRPr="00C70354">
        <w:rPr>
          <w:rFonts w:ascii="Times New Roman" w:hAnsi="Times New Roman" w:cs="Times New Roman"/>
          <w:color w:val="auto"/>
        </w:rPr>
        <w:t>-  обеспечивают своевременную очистку и дезинфекцию урн, контейнеров и контейнерных площадок, выгребных ям (в зданиях, не имеющих канализации);</w:t>
      </w:r>
    </w:p>
    <w:p w:rsidR="00851B57" w:rsidRPr="00C70354" w:rsidRDefault="00851B57" w:rsidP="00C70354">
      <w:pPr>
        <w:tabs>
          <w:tab w:val="left" w:pos="708"/>
        </w:tabs>
        <w:ind w:firstLine="709"/>
        <w:jc w:val="both"/>
        <w:rPr>
          <w:rFonts w:ascii="Times New Roman" w:hAnsi="Times New Roman" w:cs="Times New Roman"/>
          <w:color w:val="auto"/>
        </w:rPr>
      </w:pPr>
      <w:r w:rsidRPr="00C70354">
        <w:rPr>
          <w:rFonts w:ascii="Times New Roman" w:hAnsi="Times New Roman" w:cs="Times New Roman"/>
          <w:iCs/>
          <w:color w:val="auto"/>
        </w:rPr>
        <w:t>-  производят своевременную окраску и мойку контейнеров и контейнерных площадок,</w:t>
      </w:r>
      <w:r w:rsidRPr="00C70354">
        <w:rPr>
          <w:rFonts w:ascii="Times New Roman" w:hAnsi="Times New Roman" w:cs="Times New Roman"/>
          <w:color w:val="auto"/>
        </w:rPr>
        <w:t xml:space="preserve"> выгребных ям (в зданиях, не имеющих канализации)</w:t>
      </w:r>
      <w:r w:rsidRPr="00C70354">
        <w:rPr>
          <w:rFonts w:ascii="Times New Roman" w:hAnsi="Times New Roman" w:cs="Times New Roman"/>
          <w:iCs/>
          <w:color w:val="auto"/>
        </w:rPr>
        <w:t>.</w:t>
      </w:r>
    </w:p>
    <w:p w:rsidR="00851B57" w:rsidRPr="00C70354" w:rsidRDefault="00851B57" w:rsidP="00C70354">
      <w:pPr>
        <w:tabs>
          <w:tab w:val="left" w:pos="708"/>
        </w:tabs>
        <w:ind w:firstLine="709"/>
        <w:jc w:val="both"/>
        <w:rPr>
          <w:rFonts w:ascii="Times New Roman" w:hAnsi="Times New Roman" w:cs="Times New Roman"/>
          <w:b/>
          <w:color w:val="auto"/>
        </w:rPr>
      </w:pPr>
      <w:r w:rsidRPr="00C70354">
        <w:rPr>
          <w:rFonts w:ascii="Times New Roman" w:hAnsi="Times New Roman" w:cs="Times New Roman"/>
          <w:color w:val="auto"/>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851B57" w:rsidRPr="00C70354" w:rsidRDefault="00851B57" w:rsidP="00C70354">
      <w:pPr>
        <w:pStyle w:val="21"/>
        <w:tabs>
          <w:tab w:val="left" w:pos="851"/>
        </w:tabs>
        <w:spacing w:before="0" w:line="240" w:lineRule="auto"/>
        <w:ind w:firstLine="709"/>
        <w:rPr>
          <w:color w:val="auto"/>
        </w:rPr>
      </w:pPr>
      <w:r w:rsidRPr="00C70354">
        <w:rPr>
          <w:color w:val="auto"/>
        </w:rPr>
        <w:t>6.22. На территории сельского поселения запрещается:</w:t>
      </w:r>
    </w:p>
    <w:p w:rsidR="00851B57" w:rsidRPr="00C70354" w:rsidRDefault="00851B57" w:rsidP="00C70354">
      <w:pPr>
        <w:pStyle w:val="21"/>
        <w:tabs>
          <w:tab w:val="left" w:pos="851"/>
        </w:tabs>
        <w:spacing w:before="0" w:line="240" w:lineRule="auto"/>
        <w:ind w:firstLine="709"/>
        <w:rPr>
          <w:color w:val="auto"/>
        </w:rPr>
      </w:pPr>
      <w:r w:rsidRPr="00C70354">
        <w:rPr>
          <w:color w:val="auto"/>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851B57" w:rsidRPr="00C70354" w:rsidRDefault="00851B57" w:rsidP="00C70354">
      <w:pPr>
        <w:pStyle w:val="21"/>
        <w:tabs>
          <w:tab w:val="left" w:pos="851"/>
        </w:tabs>
        <w:spacing w:before="0" w:line="240" w:lineRule="auto"/>
        <w:ind w:firstLine="709"/>
        <w:rPr>
          <w:color w:val="auto"/>
        </w:rPr>
      </w:pPr>
      <w:r w:rsidRPr="00C70354">
        <w:rPr>
          <w:color w:val="auto"/>
        </w:rPr>
        <w:t>- складировать отходы на лестничных клетках жилых домов;</w:t>
      </w:r>
    </w:p>
    <w:p w:rsidR="00851B57" w:rsidRPr="00C70354" w:rsidRDefault="00851B57" w:rsidP="00C70354">
      <w:pPr>
        <w:pStyle w:val="21"/>
        <w:tabs>
          <w:tab w:val="left" w:pos="851"/>
        </w:tabs>
        <w:spacing w:before="0" w:line="240" w:lineRule="auto"/>
        <w:ind w:firstLine="709"/>
        <w:rPr>
          <w:color w:val="auto"/>
        </w:rPr>
      </w:pPr>
      <w:r w:rsidRPr="00C70354">
        <w:rPr>
          <w:color w:val="auto"/>
        </w:rPr>
        <w:t>-  размещать, складировать тару в неустановленных местах;</w:t>
      </w:r>
    </w:p>
    <w:p w:rsidR="00851B57" w:rsidRPr="00C70354" w:rsidRDefault="00851B57" w:rsidP="00C70354">
      <w:pPr>
        <w:pStyle w:val="21"/>
        <w:tabs>
          <w:tab w:val="left" w:pos="851"/>
        </w:tabs>
        <w:spacing w:before="0" w:line="240" w:lineRule="auto"/>
        <w:ind w:firstLine="709"/>
        <w:rPr>
          <w:color w:val="auto"/>
        </w:rPr>
      </w:pPr>
      <w:r w:rsidRPr="00C70354">
        <w:rPr>
          <w:color w:val="auto"/>
        </w:rPr>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851B57" w:rsidRPr="00C70354" w:rsidRDefault="00851B57" w:rsidP="00C70354">
      <w:pPr>
        <w:pStyle w:val="21"/>
        <w:tabs>
          <w:tab w:val="left" w:pos="851"/>
        </w:tabs>
        <w:spacing w:before="0" w:line="240" w:lineRule="auto"/>
        <w:ind w:firstLine="709"/>
        <w:rPr>
          <w:color w:val="auto"/>
        </w:rPr>
      </w:pPr>
      <w:r w:rsidRPr="00C70354">
        <w:rPr>
          <w:color w:val="auto"/>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851B57" w:rsidRPr="00C70354" w:rsidRDefault="00851B57" w:rsidP="00C70354">
      <w:pPr>
        <w:pStyle w:val="NoSpacing"/>
        <w:ind w:firstLine="709"/>
        <w:jc w:val="both"/>
        <w:rPr>
          <w:rFonts w:ascii="Times New Roman" w:hAnsi="Times New Roman" w:cs="Times New Roman"/>
          <w:bCs/>
          <w:sz w:val="24"/>
          <w:szCs w:val="24"/>
        </w:rPr>
      </w:pPr>
      <w:r w:rsidRPr="00C70354">
        <w:rPr>
          <w:rFonts w:ascii="Times New Roman" w:hAnsi="Times New Roman" w:cs="Times New Roman"/>
          <w:sz w:val="24"/>
          <w:szCs w:val="24"/>
        </w:rPr>
        <w:t>-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851B57" w:rsidRPr="00C70354" w:rsidRDefault="00851B57" w:rsidP="00C70354">
      <w:pPr>
        <w:pStyle w:val="21"/>
        <w:tabs>
          <w:tab w:val="left" w:pos="851"/>
        </w:tabs>
        <w:spacing w:before="0" w:line="240" w:lineRule="auto"/>
        <w:ind w:firstLine="709"/>
        <w:rPr>
          <w:color w:val="auto"/>
        </w:rPr>
      </w:pPr>
      <w:r w:rsidRPr="00C70354">
        <w:rPr>
          <w:color w:val="auto"/>
        </w:rPr>
        <w:t>6.23.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851B57" w:rsidRPr="00C70354" w:rsidRDefault="00851B57" w:rsidP="00C70354">
      <w:pPr>
        <w:pStyle w:val="21"/>
        <w:shd w:val="clear" w:color="auto" w:fill="auto"/>
        <w:tabs>
          <w:tab w:val="left" w:pos="851"/>
        </w:tabs>
        <w:spacing w:before="0" w:line="240" w:lineRule="auto"/>
        <w:ind w:firstLine="709"/>
        <w:rPr>
          <w:color w:val="auto"/>
        </w:rPr>
      </w:pPr>
      <w:r w:rsidRPr="00C70354">
        <w:rPr>
          <w:color w:val="auto"/>
        </w:rPr>
        <w:t>В случае невозможности установления виновников возникновения несанкционированных свалок мусора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851B57" w:rsidRPr="00C70354" w:rsidRDefault="00851B57" w:rsidP="00C70354">
      <w:pPr>
        <w:pStyle w:val="21"/>
        <w:shd w:val="clear" w:color="auto" w:fill="auto"/>
        <w:tabs>
          <w:tab w:val="left" w:pos="851"/>
        </w:tabs>
        <w:spacing w:before="0" w:line="240" w:lineRule="auto"/>
        <w:ind w:firstLine="709"/>
        <w:rPr>
          <w:color w:val="auto"/>
        </w:rPr>
      </w:pPr>
    </w:p>
    <w:p w:rsidR="00851B57" w:rsidRPr="00C70354" w:rsidRDefault="00851B57" w:rsidP="00C70354">
      <w:pPr>
        <w:pStyle w:val="11"/>
        <w:keepNext/>
        <w:keepLines/>
        <w:shd w:val="clear" w:color="auto" w:fill="auto"/>
        <w:tabs>
          <w:tab w:val="left" w:pos="558"/>
        </w:tabs>
        <w:spacing w:line="240" w:lineRule="auto"/>
        <w:ind w:left="360" w:firstLine="0"/>
        <w:rPr>
          <w:color w:val="auto"/>
        </w:rPr>
      </w:pPr>
      <w:bookmarkStart w:id="7" w:name="bookmark8"/>
      <w:r w:rsidRPr="00C70354">
        <w:rPr>
          <w:color w:val="auto"/>
        </w:rPr>
        <w:t>7. Уборка территории сельского поселения в зимний период.</w:t>
      </w:r>
      <w:bookmarkEnd w:id="7"/>
    </w:p>
    <w:p w:rsidR="00851B57" w:rsidRPr="00C70354" w:rsidRDefault="00851B57" w:rsidP="00C70354">
      <w:pPr>
        <w:pStyle w:val="21"/>
        <w:shd w:val="clear" w:color="auto" w:fill="auto"/>
        <w:spacing w:before="0" w:line="240" w:lineRule="auto"/>
        <w:ind w:firstLine="567"/>
        <w:rPr>
          <w:color w:val="auto"/>
        </w:rPr>
      </w:pPr>
      <w:r w:rsidRPr="00C70354">
        <w:rPr>
          <w:color w:val="auto"/>
        </w:rPr>
        <w:t xml:space="preserve">7.1. С </w:t>
      </w:r>
      <w:r>
        <w:rPr>
          <w:color w:val="auto"/>
        </w:rPr>
        <w:t>1</w:t>
      </w:r>
      <w:r w:rsidRPr="00C70354">
        <w:rPr>
          <w:color w:val="auto"/>
        </w:rPr>
        <w:t xml:space="preserve"> </w:t>
      </w:r>
      <w:r>
        <w:rPr>
          <w:color w:val="auto"/>
        </w:rPr>
        <w:t>ноября</w:t>
      </w:r>
      <w:r w:rsidRPr="00C70354">
        <w:rPr>
          <w:color w:val="auto"/>
        </w:rPr>
        <w:t xml:space="preserve">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изменен по решению администрации сельского поселения.</w:t>
      </w:r>
    </w:p>
    <w:p w:rsidR="00851B57" w:rsidRPr="00C70354" w:rsidRDefault="00851B57" w:rsidP="00C70354">
      <w:pPr>
        <w:pStyle w:val="21"/>
        <w:shd w:val="clear" w:color="auto" w:fill="auto"/>
        <w:spacing w:before="0" w:line="240" w:lineRule="auto"/>
        <w:ind w:firstLine="567"/>
        <w:rPr>
          <w:color w:val="auto"/>
        </w:rPr>
      </w:pPr>
      <w:r w:rsidRPr="00C70354">
        <w:rPr>
          <w:color w:val="auto"/>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851B57" w:rsidRPr="00C70354" w:rsidRDefault="00851B57" w:rsidP="00C70354">
      <w:pPr>
        <w:pStyle w:val="21"/>
        <w:shd w:val="clear" w:color="auto" w:fill="auto"/>
        <w:tabs>
          <w:tab w:val="left" w:pos="1044"/>
        </w:tabs>
        <w:spacing w:before="0" w:line="240" w:lineRule="auto"/>
        <w:ind w:firstLine="567"/>
        <w:rPr>
          <w:color w:val="auto"/>
        </w:rPr>
      </w:pPr>
      <w:r w:rsidRPr="00C70354">
        <w:rPr>
          <w:color w:val="auto"/>
        </w:rPr>
        <w:t>7.2.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851B57" w:rsidRPr="00C70354" w:rsidRDefault="00851B57" w:rsidP="00C70354">
      <w:pPr>
        <w:pStyle w:val="21"/>
        <w:shd w:val="clear" w:color="auto" w:fill="auto"/>
        <w:tabs>
          <w:tab w:val="left" w:pos="1025"/>
        </w:tabs>
        <w:spacing w:before="0" w:line="240" w:lineRule="auto"/>
        <w:ind w:firstLine="567"/>
        <w:rPr>
          <w:color w:val="auto"/>
        </w:rPr>
      </w:pPr>
      <w:r w:rsidRPr="00C70354">
        <w:rPr>
          <w:color w:val="auto"/>
        </w:rPr>
        <w:t>7.3.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851B57" w:rsidRPr="00C70354" w:rsidRDefault="00851B57" w:rsidP="00C70354">
      <w:pPr>
        <w:pStyle w:val="21"/>
        <w:shd w:val="clear" w:color="auto" w:fill="auto"/>
        <w:tabs>
          <w:tab w:val="left" w:pos="1025"/>
        </w:tabs>
        <w:spacing w:before="0" w:line="240" w:lineRule="auto"/>
        <w:ind w:firstLine="567"/>
        <w:rPr>
          <w:color w:val="auto"/>
        </w:rPr>
      </w:pPr>
      <w:r w:rsidRPr="00C70354">
        <w:rPr>
          <w:color w:val="auto"/>
        </w:rPr>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7.6. При производстве зимней уборки запрещается: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7.7. </w:t>
      </w:r>
      <w:bookmarkStart w:id="8" w:name="6"/>
      <w:bookmarkEnd w:id="8"/>
      <w:r w:rsidRPr="00C70354">
        <w:rPr>
          <w:rFonts w:ascii="Times New Roman" w:hAnsi="Times New Roman" w:cs="Times New Roman"/>
          <w:color w:val="auto"/>
        </w:rPr>
        <w:t xml:space="preserve">Прилегающие территории, тротуары, проезды должны быть очищены от снега и наледи (гололеда). </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Уборку снега, обработку противогололедными реагентами следует начинать немедленно с началом снегопада или появления наледи (гололеда).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возникновении наледи (гололёда) допускается обработка песком.</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 повреждение зелёных насаждений при складировании снега.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Складирование снега на внутридворовых территориях должно предусматривать отвод талых вод.</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7.9. В зимний период </w:t>
      </w:r>
      <w:bookmarkStart w:id="9" w:name="_Hlk22804391"/>
      <w:bookmarkStart w:id="10" w:name="_Hlk22211206"/>
      <w:r w:rsidRPr="00C70354">
        <w:rPr>
          <w:rFonts w:ascii="Times New Roman" w:hAnsi="Times New Roman" w:cs="Times New Roman"/>
          <w:color w:val="auto"/>
        </w:rPr>
        <w:t xml:space="preserve">собственниками и (или) иными законными владельцами зданий, </w:t>
      </w:r>
      <w:bookmarkStart w:id="11" w:name="_Hlk22211020"/>
      <w:r w:rsidRPr="00C70354">
        <w:rPr>
          <w:rFonts w:ascii="Times New Roman" w:hAnsi="Times New Roman" w:cs="Times New Roman"/>
          <w:color w:val="auto"/>
        </w:rPr>
        <w:t>строений, сооружений, нестационарных объектов</w:t>
      </w:r>
      <w:bookmarkEnd w:id="11"/>
      <w:r w:rsidRPr="00C70354">
        <w:rPr>
          <w:rFonts w:ascii="Times New Roman" w:hAnsi="Times New Roman" w:cs="Times New Roman"/>
          <w:color w:val="auto"/>
        </w:rPr>
        <w:t xml:space="preserve"> либо уполномоченными ими лицами, лицом, ответственным за эксплуатацию здания, строения, сооружения</w:t>
      </w:r>
      <w:bookmarkEnd w:id="9"/>
      <w:bookmarkEnd w:id="10"/>
      <w:r w:rsidRPr="00C70354">
        <w:rPr>
          <w:rFonts w:ascii="Times New Roman" w:hAnsi="Times New Roman" w:cs="Times New Roman"/>
          <w:color w:val="auto"/>
        </w:rPr>
        <w:t xml:space="preserve"> должна быть обеспечена организация очистки их кровель от снега, наледи и сосулек.</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Крыши с наружным водоотводом необходимо периодически очищать от снега, не допуская накопления его по толщине более 30 сантиметров.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w:t>
      </w:r>
      <w:bookmarkStart w:id="12" w:name="_Hlk22804300"/>
      <w:r w:rsidRPr="00C70354">
        <w:rPr>
          <w:rFonts w:ascii="Times New Roman" w:hAnsi="Times New Roman" w:cs="Times New Roman"/>
          <w:color w:val="auto"/>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2"/>
      <w:r w:rsidRPr="00C70354">
        <w:rPr>
          <w:rFonts w:ascii="Times New Roman" w:hAnsi="Times New Roman" w:cs="Times New Roman"/>
          <w:color w:val="auto"/>
        </w:rPr>
        <w:t>.</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Запрещается сбрасывать снег, наледь, сосульки и мусор в воронки водосточных труб.</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851B57" w:rsidRPr="00C70354" w:rsidRDefault="00851B57" w:rsidP="00C70354">
      <w:pPr>
        <w:ind w:firstLine="567"/>
        <w:jc w:val="both"/>
        <w:rPr>
          <w:rFonts w:ascii="Times New Roman" w:hAnsi="Times New Roman" w:cs="Times New Roman"/>
          <w:color w:val="auto"/>
        </w:rPr>
      </w:pPr>
    </w:p>
    <w:p w:rsidR="00851B57" w:rsidRPr="00C70354" w:rsidRDefault="00851B57" w:rsidP="00C70354">
      <w:pPr>
        <w:pStyle w:val="11"/>
        <w:keepNext/>
        <w:keepLines/>
        <w:shd w:val="clear" w:color="auto" w:fill="auto"/>
        <w:tabs>
          <w:tab w:val="left" w:pos="570"/>
        </w:tabs>
        <w:spacing w:line="240" w:lineRule="auto"/>
        <w:ind w:left="284" w:firstLine="0"/>
        <w:rPr>
          <w:color w:val="auto"/>
        </w:rPr>
      </w:pPr>
      <w:bookmarkStart w:id="13" w:name="bookmark9"/>
      <w:r w:rsidRPr="00C70354">
        <w:rPr>
          <w:color w:val="auto"/>
        </w:rPr>
        <w:t>8. Уборка территории сельского поселения в летний период.</w:t>
      </w:r>
      <w:bookmarkEnd w:id="13"/>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8.1.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8.2. 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Работы проводятся юридическими и физическими лицами, индивидуальными предпринимателями, ответственными за соответствующие территории.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8.3. Подметание дорог и проездов осуществляется с их предварительным увлажнением.</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8.4.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8.5. Проезжая часть должна быть полностью очищена от всякого вида загрязнений.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8.7. Подметание дворовых территорий, внутридворовых проездов и тротуаров осуществляется механизированным способом или вручную. </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8.8. Металлические ограждения, дорожные знаки и указатели должны быть промыты.</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bCs/>
          <w:color w:val="auto"/>
        </w:rPr>
        <w:t xml:space="preserve">8.9. </w:t>
      </w:r>
      <w:r w:rsidRPr="00C70354">
        <w:rPr>
          <w:rFonts w:ascii="Times New Roman" w:hAnsi="Times New Roman" w:cs="Times New Roman"/>
          <w:color w:val="auto"/>
        </w:rPr>
        <w:t>На территории поселения запрещается выжигание сухой растительности.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bCs/>
          <w:color w:val="auto"/>
        </w:rPr>
        <w:t>8.10.</w:t>
      </w:r>
      <w:r w:rsidRPr="00C70354">
        <w:rPr>
          <w:rFonts w:ascii="Times New Roman" w:hAnsi="Times New Roman" w:cs="Times New Roman"/>
          <w:color w:val="auto"/>
        </w:rPr>
        <w:t xml:space="preserve"> Владельцы земельных участков обязаны:</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8.10.1.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8.10.2.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851B57" w:rsidRPr="00C35556"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8.10.3. Регулярно проводить противопожарные мероприятия, обеспечивать наличие первичных средств </w:t>
      </w:r>
      <w:r w:rsidRPr="00C35556">
        <w:rPr>
          <w:rFonts w:ascii="Times New Roman" w:hAnsi="Times New Roman" w:cs="Times New Roman"/>
          <w:color w:val="auto"/>
        </w:rPr>
        <w:t>пожаротушения.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8.11. При производстве летней уборки запрещается: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сброс мусора, травы, листьев на проезжую часть и тротуары;</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засорение и засыпка водоемов, загрязнение прилегающих к ним территорий, устройство запруд;</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несанкционированная свалка мусора на не отведенных и (или) прилегающих территориях;</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разведение костров и сжигание мусора, листвы, тары, отходов, резинотехнических изделий.</w:t>
      </w:r>
    </w:p>
    <w:p w:rsidR="00851B57" w:rsidRPr="00C70354" w:rsidRDefault="00851B57" w:rsidP="00C70354">
      <w:pPr>
        <w:ind w:firstLine="567"/>
        <w:jc w:val="both"/>
        <w:rPr>
          <w:rFonts w:ascii="Times New Roman" w:hAnsi="Times New Roman" w:cs="Times New Roman"/>
          <w:color w:val="auto"/>
        </w:rPr>
      </w:pPr>
    </w:p>
    <w:p w:rsidR="00851B57" w:rsidRPr="00C70354" w:rsidRDefault="00851B57" w:rsidP="00C70354">
      <w:pPr>
        <w:pStyle w:val="11"/>
        <w:keepNext/>
        <w:keepLines/>
        <w:shd w:val="clear" w:color="auto" w:fill="auto"/>
        <w:tabs>
          <w:tab w:val="left" w:pos="1304"/>
        </w:tabs>
        <w:spacing w:line="240" w:lineRule="auto"/>
        <w:ind w:left="284" w:firstLine="0"/>
        <w:rPr>
          <w:color w:val="auto"/>
        </w:rPr>
      </w:pPr>
      <w:bookmarkStart w:id="14" w:name="bookmark10"/>
      <w:r w:rsidRPr="00C70354">
        <w:rPr>
          <w:color w:val="auto"/>
        </w:rPr>
        <w:t>9. Санитарная очистка и содержание территорий многоквартирных домов.</w:t>
      </w:r>
      <w:bookmarkEnd w:id="14"/>
    </w:p>
    <w:p w:rsidR="00851B57" w:rsidRPr="00C70354" w:rsidRDefault="00851B57" w:rsidP="00C70354">
      <w:pPr>
        <w:pStyle w:val="210"/>
        <w:spacing w:after="0" w:line="240" w:lineRule="auto"/>
        <w:ind w:left="0" w:firstLine="567"/>
        <w:jc w:val="both"/>
        <w:rPr>
          <w:b/>
        </w:rPr>
      </w:pPr>
      <w:r w:rsidRPr="00C70354">
        <w:t xml:space="preserve">9.1. Ответственность по содержанию и уборке многоквартирного дома и придомовой (прилегающей) территории несут </w:t>
      </w:r>
      <w:r w:rsidRPr="00C70354">
        <w:rPr>
          <w:b/>
        </w:rPr>
        <w:t>собственники помещений в многоквартирном жилом доме</w:t>
      </w:r>
      <w:r w:rsidRPr="00C70354">
        <w:t>,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9.2.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9.3. 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9.4. Управляющие компании многоквартирными домами, товарищества собственников жилья и собственники помещений в МКД, выбравшие непосредственный способ управления, обеспечивают:</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ежедневную уборку от отходов производства и потребления, мусора, снега и льда (наледи);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обработку противогололедными материалами покрытий внутридворовой проезжей части дорог, тротуаров, проездов, пешеходных территорий;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уборку, мойку и дезинфекцию контейнеров и контейнерных площадок;</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отвод дождевых и талых вод;</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обеспечение сохранности зеленых насаждений и уход за ними;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восстановление территорий после проведения строительных, ремонтных, земляных работ;</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водоотводных канав на прилегающих территориях жилых домов.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косьбу травы и уборку территорий, на которых расположены зеленые насаждения. Высота травяного покрова на газонах не должна превышать 15 см., скошенная трава с территории удаляется в течение трех суток со дня проведения скашивания.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9.5. На придомовых территориях многоквартирных домов запрещается: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хранить мусор на придомовой территории более 3 суток;</w:t>
      </w:r>
    </w:p>
    <w:p w:rsidR="00851B57" w:rsidRPr="00C70354" w:rsidRDefault="00851B57" w:rsidP="00C70354">
      <w:pPr>
        <w:widowControl/>
        <w:autoSpaceDE w:val="0"/>
        <w:autoSpaceDN w:val="0"/>
        <w:adjustRightInd w:val="0"/>
        <w:ind w:firstLine="567"/>
        <w:jc w:val="both"/>
        <w:rPr>
          <w:rFonts w:ascii="Times New Roman" w:hAnsi="Times New Roman" w:cs="Times New Roman"/>
          <w:color w:val="auto"/>
        </w:rPr>
      </w:pPr>
      <w:r w:rsidRPr="00C70354">
        <w:rPr>
          <w:rFonts w:ascii="Times New Roman" w:hAnsi="Times New Roman" w:cs="Times New Roman"/>
          <w:color w:val="auto"/>
        </w:rPr>
        <w:t>- загромождать и засорять придомовые территории металлическим ломом, строительным и бытовым мусором, брошенными, разукомплектованными, бесхозными транспортными средствами и другими материалами;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специализированных транспортных средств и карет скорой медицинской помощи;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образовывать свалки вокруг контейнерных площадок;</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стирать ковры, вещи, мыть автомашины, автобусы, прицепы и другие технические средства.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9.6.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9.7. Снег, счищаемый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9.8. Детские и спортивные площадки должны:</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иметь планировку поверхности с засыпкой песком неровностей в летнее время, регулярно подметаться.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очищаться от снега в зимнее время.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содержаться в надлежащем техническом состоянии, быть покрашены.</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9.9. Окраску ограждений и строений на детских и спортивных площадках следует производить не реже 1 раза в год.</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9.10.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9.11. Требования к игровому и спортивному оборудованию, установленному на придомовой территории: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9.12. На придомовых территориях многоквартирных домов запрещается: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стоянка транспортных средств (в том числе разукомплектованных) на спортивных и детских площадках, газонах, озелененных территориях,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мойка транспортных средств, слив топлива и масел, регулирование звуковых сигналов, тормозов и двигателей транспортных средств.</w:t>
      </w:r>
    </w:p>
    <w:p w:rsidR="00851B57" w:rsidRPr="00C70354" w:rsidRDefault="00851B57" w:rsidP="00C70354">
      <w:pPr>
        <w:ind w:firstLine="567"/>
        <w:jc w:val="both"/>
        <w:rPr>
          <w:rFonts w:ascii="Times New Roman" w:hAnsi="Times New Roman" w:cs="Times New Roman"/>
          <w:color w:val="auto"/>
        </w:rPr>
      </w:pPr>
    </w:p>
    <w:p w:rsidR="00851B57" w:rsidRPr="00C70354" w:rsidRDefault="00851B57" w:rsidP="00C70354">
      <w:pPr>
        <w:pStyle w:val="30"/>
        <w:shd w:val="clear" w:color="auto" w:fill="auto"/>
        <w:tabs>
          <w:tab w:val="left" w:pos="1457"/>
        </w:tabs>
        <w:spacing w:after="0" w:line="240" w:lineRule="auto"/>
        <w:ind w:left="142"/>
        <w:jc w:val="both"/>
        <w:rPr>
          <w:color w:val="auto"/>
        </w:rPr>
      </w:pPr>
      <w:r w:rsidRPr="00C70354">
        <w:rPr>
          <w:color w:val="auto"/>
        </w:rPr>
        <w:t>10. Санитарная очистка и содержание территорий индивидуальной жилой застройки.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10.1. 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проводить покос травы. </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10.2. Владельцы индивидуальных домов обязаны:</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постоянно поддерживают в исправном состоянии жилые дома, другие постройки, ограждения, систематически производить их окраску;</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осуществлять восстановление разрушающихся домов и надворных построек либо их снос;</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иметь на жилом доме номерной знак и поддерживать его в исправном состоянии;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содержать в порядке зеленые насаждения в пределах землеотвода, производить санитарную обрезку кустарников и деревьев, спил старовозрастных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восстановить территорию общего пользования после проведения строительных, ремонтных, земляных работ;</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обеспечивать вывоз отходов по договору со специализированной организацией;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складировать отходы только в специально отведенных для этого местах (контейнерных площадках);</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поддерживать в надлежащем санитарном состоянии прилегающие к домовладению территории, производить на ней покос травы, высота травяного покрова не должна превышать 15 см.;</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обеспечивать своевременную очистку выгребов, подъезд к ним ассенизационного транспорта;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10.3. Владельцам индивидуальных жилых домов запрещается: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10.4. На прилегающей территории индивидуальных жилых домов, землях общего пользования запрещается: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запрещается препятствование прохождению сточных вод, в том числе путем демонтажа, засыпания и бетонирования водостоков;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сжигание мусора (включая смет, листву, порубочные остатки</w:t>
      </w:r>
      <w:r>
        <w:rPr>
          <w:rFonts w:ascii="Times New Roman" w:hAnsi="Times New Roman" w:cs="Times New Roman"/>
          <w:color w:val="auto"/>
        </w:rPr>
        <w:t>)</w:t>
      </w:r>
      <w:r w:rsidRPr="00C70354">
        <w:rPr>
          <w:rFonts w:ascii="Times New Roman" w:hAnsi="Times New Roman" w:cs="Times New Roman"/>
          <w:color w:val="auto"/>
        </w:rPr>
        <w:t>.</w:t>
      </w:r>
    </w:p>
    <w:p w:rsidR="00851B57" w:rsidRPr="00C70354" w:rsidRDefault="00851B57" w:rsidP="00C70354">
      <w:pPr>
        <w:pStyle w:val="21"/>
        <w:shd w:val="clear" w:color="auto" w:fill="auto"/>
        <w:tabs>
          <w:tab w:val="left" w:pos="826"/>
        </w:tabs>
        <w:spacing w:before="0" w:line="240" w:lineRule="auto"/>
        <w:ind w:left="600"/>
        <w:rPr>
          <w:color w:val="auto"/>
        </w:rPr>
      </w:pPr>
    </w:p>
    <w:p w:rsidR="00851B57" w:rsidRPr="00C70354" w:rsidRDefault="00851B57" w:rsidP="00C70354">
      <w:pPr>
        <w:pStyle w:val="11"/>
        <w:keepNext/>
        <w:keepLines/>
        <w:shd w:val="clear" w:color="auto" w:fill="auto"/>
        <w:tabs>
          <w:tab w:val="left" w:pos="1498"/>
        </w:tabs>
        <w:spacing w:line="240" w:lineRule="auto"/>
        <w:ind w:left="644" w:firstLine="0"/>
        <w:jc w:val="both"/>
        <w:rPr>
          <w:color w:val="auto"/>
        </w:rPr>
      </w:pPr>
      <w:bookmarkStart w:id="15" w:name="bookmark11"/>
      <w:r w:rsidRPr="00C70354">
        <w:rPr>
          <w:color w:val="auto"/>
        </w:rPr>
        <w:t>11. Порядок содержания и эксплуатации объектов благоустройства.</w:t>
      </w:r>
      <w:bookmarkEnd w:id="15"/>
    </w:p>
    <w:p w:rsidR="00851B57" w:rsidRPr="00C70354" w:rsidRDefault="00851B57" w:rsidP="00C70354">
      <w:pPr>
        <w:pStyle w:val="21"/>
        <w:shd w:val="clear" w:color="auto" w:fill="auto"/>
        <w:spacing w:before="0" w:line="240" w:lineRule="auto"/>
        <w:ind w:firstLine="600"/>
        <w:rPr>
          <w:color w:val="auto"/>
        </w:rPr>
      </w:pPr>
      <w:r w:rsidRPr="00C70354">
        <w:rPr>
          <w:color w:val="auto"/>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водоохранные зоны, контейнерные площадки и площадки для складирования отдельных групп коммунальных отходов.</w:t>
      </w:r>
    </w:p>
    <w:p w:rsidR="00851B57" w:rsidRDefault="00851B57" w:rsidP="00C70354">
      <w:pPr>
        <w:ind w:firstLine="567"/>
        <w:jc w:val="both"/>
        <w:rPr>
          <w:rFonts w:ascii="Times New Roman" w:hAnsi="Times New Roman" w:cs="Times New Roman"/>
          <w:b/>
          <w:color w:val="auto"/>
        </w:rPr>
      </w:pPr>
      <w:bookmarkStart w:id="16" w:name="bookmark12"/>
    </w:p>
    <w:p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b/>
          <w:color w:val="auto"/>
        </w:rPr>
        <w:t>11.1. Детские игровые площадки.</w:t>
      </w:r>
      <w:bookmarkEnd w:id="16"/>
    </w:p>
    <w:p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11.1.1. Детские площадки предназначены для игр и активного отдыха детей разных возрастов.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w:t>
      </w:r>
      <w:r>
        <w:rPr>
          <w:rFonts w:ascii="Times New Roman" w:hAnsi="Times New Roman" w:cs="Times New Roman"/>
          <w:sz w:val="24"/>
          <w:szCs w:val="24"/>
        </w:rPr>
        <w:t>Челябинской области</w:t>
      </w:r>
      <w:r w:rsidRPr="00C70354">
        <w:rPr>
          <w:rFonts w:ascii="Times New Roman" w:hAnsi="Times New Roman" w:cs="Times New Roman"/>
          <w:sz w:val="24"/>
          <w:szCs w:val="24"/>
        </w:rPr>
        <w:t xml:space="preserve">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11.1.2. 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11.1.3. 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11.1.4. Игровое оборудование должно соответствовать требованиям санитарно</w:t>
      </w:r>
      <w:r w:rsidRPr="00C70354">
        <w:rPr>
          <w:rFonts w:ascii="Times New Roman" w:hAnsi="Times New Roman" w:cs="Times New Roman"/>
          <w:color w:val="auto"/>
        </w:rPr>
        <w:softHyphen/>
        <w:t>гигиенических норм, быть удобным в технической эксплуатации, эстетически привлекательным.</w:t>
      </w:r>
    </w:p>
    <w:p w:rsidR="00851B57" w:rsidRPr="00C70354" w:rsidRDefault="00851B57" w:rsidP="00C70354">
      <w:pPr>
        <w:ind w:firstLine="567"/>
        <w:jc w:val="both"/>
        <w:rPr>
          <w:rFonts w:ascii="Times New Roman" w:hAnsi="Times New Roman" w:cs="Times New Roman"/>
          <w:color w:val="auto"/>
        </w:rPr>
      </w:pPr>
      <w:bookmarkStart w:id="17" w:name="bookmark13"/>
    </w:p>
    <w:p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b/>
          <w:color w:val="auto"/>
        </w:rPr>
        <w:t>11.2. Спортивные площадки.</w:t>
      </w:r>
      <w:bookmarkEnd w:id="17"/>
    </w:p>
    <w:p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11.2.1.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11.2.2.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11.2.3. 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851B57" w:rsidRPr="00C70354" w:rsidRDefault="00851B57" w:rsidP="00C70354">
      <w:pPr>
        <w:ind w:firstLine="567"/>
        <w:jc w:val="both"/>
        <w:rPr>
          <w:rFonts w:ascii="Times New Roman" w:hAnsi="Times New Roman" w:cs="Times New Roman"/>
          <w:color w:val="auto"/>
        </w:rPr>
      </w:pPr>
    </w:p>
    <w:p w:rsidR="00851B57" w:rsidRPr="00C70354" w:rsidRDefault="00851B57" w:rsidP="00C70354">
      <w:pPr>
        <w:ind w:firstLine="567"/>
        <w:jc w:val="both"/>
        <w:rPr>
          <w:rFonts w:ascii="Times New Roman" w:hAnsi="Times New Roman" w:cs="Times New Roman"/>
          <w:b/>
          <w:color w:val="auto"/>
        </w:rPr>
      </w:pPr>
      <w:bookmarkStart w:id="18" w:name="bookmark14"/>
      <w:r w:rsidRPr="00C70354">
        <w:rPr>
          <w:rFonts w:ascii="Times New Roman" w:hAnsi="Times New Roman" w:cs="Times New Roman"/>
          <w:b/>
          <w:color w:val="auto"/>
        </w:rPr>
        <w:t>11.3. Площадки для отдыха и досуга.</w:t>
      </w:r>
      <w:bookmarkEnd w:id="18"/>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11.3.1.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851B57" w:rsidRPr="00C70354" w:rsidRDefault="00851B57" w:rsidP="00C70354">
      <w:pPr>
        <w:ind w:firstLine="567"/>
        <w:jc w:val="both"/>
        <w:rPr>
          <w:rFonts w:ascii="Times New Roman" w:hAnsi="Times New Roman" w:cs="Times New Roman"/>
          <w:color w:val="auto"/>
        </w:rPr>
      </w:pPr>
    </w:p>
    <w:p w:rsidR="00851B57" w:rsidRPr="00C70354" w:rsidRDefault="00851B57" w:rsidP="00C70354">
      <w:pPr>
        <w:ind w:firstLine="567"/>
        <w:jc w:val="both"/>
        <w:rPr>
          <w:rFonts w:ascii="Times New Roman" w:hAnsi="Times New Roman" w:cs="Times New Roman"/>
          <w:b/>
          <w:color w:val="auto"/>
        </w:rPr>
      </w:pPr>
      <w:bookmarkStart w:id="19" w:name="bookmark15"/>
      <w:r w:rsidRPr="00C70354">
        <w:rPr>
          <w:rFonts w:ascii="Times New Roman" w:hAnsi="Times New Roman" w:cs="Times New Roman"/>
          <w:b/>
          <w:color w:val="auto"/>
        </w:rPr>
        <w:t>11.4. Площадки автостоянок, парковки.</w:t>
      </w:r>
      <w:bookmarkEnd w:id="19"/>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11.4.1.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приобъектные (у объекта или группы объектов), прочие (грузовые, перехватывающие и др.).</w:t>
      </w:r>
    </w:p>
    <w:p w:rsidR="00851B57" w:rsidRPr="00C70354" w:rsidRDefault="00851B57" w:rsidP="00C70354">
      <w:pPr>
        <w:pStyle w:val="NoSpacing"/>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11.4.2.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11.4.3.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11.4.4. Покрытие площадок проектируется аналогичным покрытию транспортных проездов.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11.4.5.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11.4.6.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11.4.7. 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11.4.8. При организации открытых парковок на придомовых территориях многоквартирных домов необходимо соблюдать следующий порядок:</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получение архитектурно-планировочных требований (АПТ) для организации парковки в администрации района.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11.4.9. Основные требования к размещению открытых парковок на придомовой территории: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расстояние от границ открытой парковки до окон жилых домов должно отвечать требованиям нормативов градостроительного проектирования;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допускается ограждение парковки по периметру высотой не более 0,8 м. ограждение отдельных парковочных мест не допускается.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11.4.10. Размещение и (или) хранение спецтехники и грузового автотранспорта, в т.ч. частного, допускается только в гаражах, на автостоянках или специально отведенных местах.</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11.4.11. На территории сельского поселения запрещается: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и (или) хранение любого автотранспорта и специальной техники вне специально отведенных мест, а так же на газонах, озелененных территориях;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мойка, чистка, проведение ремонтных, профилактических, сезонных работ (связанных с загрязнением территории) транспортных средств на территории сельского поселения,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заезд и парковка транспортных средств, размещение объектов строительного или производственного оборудования на газонах, озелененных территориях, цветниках, детских и спортивных площадках, в том числе в зимний период.</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заправка топливом, ремонт и мойка автотранспорта вне специально оборудованных для этих целей мест.</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сельского поселения.</w:t>
      </w:r>
    </w:p>
    <w:p w:rsidR="00851B57" w:rsidRPr="00C70354" w:rsidRDefault="00851B57" w:rsidP="00C70354">
      <w:pPr>
        <w:ind w:firstLine="567"/>
        <w:jc w:val="both"/>
        <w:rPr>
          <w:rFonts w:ascii="Times New Roman" w:hAnsi="Times New Roman" w:cs="Times New Roman"/>
          <w:color w:val="auto"/>
        </w:rPr>
      </w:pPr>
    </w:p>
    <w:p w:rsidR="00851B57" w:rsidRPr="00C70354" w:rsidRDefault="00851B57" w:rsidP="00C70354">
      <w:pPr>
        <w:ind w:firstLine="567"/>
        <w:jc w:val="both"/>
        <w:rPr>
          <w:rFonts w:ascii="Times New Roman" w:hAnsi="Times New Roman" w:cs="Times New Roman"/>
          <w:b/>
          <w:color w:val="auto"/>
        </w:rPr>
      </w:pPr>
      <w:bookmarkStart w:id="20" w:name="bookmark16"/>
      <w:r w:rsidRPr="00C70354">
        <w:rPr>
          <w:rFonts w:ascii="Times New Roman" w:hAnsi="Times New Roman" w:cs="Times New Roman"/>
          <w:b/>
          <w:color w:val="auto"/>
        </w:rPr>
        <w:t>11.5. Велосипедные пути для беспрепятственного передвижения на велосипеде.</w:t>
      </w:r>
      <w:bookmarkEnd w:id="20"/>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11.5.1.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11.5.2. На велодорожках, размещаемых вдоль улиц и дорог, должно быть освещение, на рекреационных территориях - озеленение вдоль велодорожек.</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11.5.3. Для эффективного использования велосипедного передвижения должны применяться следующие меры:</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маршруты велодорожек, интегрированные в единую замкнутую систему;</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снижение общей скорости движения автомобильного транспорта в районе, чтобы велосипедисты могли безопасно пользоваться проезжей частью;</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организация безбарьерной среды в зонах перепада высот на маршруте;</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безопасные велопарковки с ответственным хранением в зонах ТПУ и остановок внеуличного транспорта, а также в районных центрах активности.</w:t>
      </w:r>
    </w:p>
    <w:p w:rsidR="00851B57" w:rsidRPr="00C70354" w:rsidRDefault="00851B57" w:rsidP="00C70354">
      <w:pPr>
        <w:ind w:firstLine="567"/>
        <w:jc w:val="both"/>
        <w:rPr>
          <w:rFonts w:ascii="Times New Roman" w:hAnsi="Times New Roman" w:cs="Times New Roman"/>
          <w:color w:val="auto"/>
        </w:rPr>
      </w:pPr>
    </w:p>
    <w:p w:rsidR="00851B57" w:rsidRPr="00C70354" w:rsidRDefault="00851B57" w:rsidP="00C70354">
      <w:pPr>
        <w:ind w:firstLine="567"/>
        <w:jc w:val="both"/>
        <w:rPr>
          <w:rFonts w:ascii="Times New Roman" w:hAnsi="Times New Roman" w:cs="Times New Roman"/>
          <w:b/>
          <w:color w:val="auto"/>
        </w:rPr>
      </w:pPr>
      <w:bookmarkStart w:id="21" w:name="bookmark17"/>
      <w:r w:rsidRPr="00C70354">
        <w:rPr>
          <w:rFonts w:ascii="Times New Roman" w:hAnsi="Times New Roman" w:cs="Times New Roman"/>
          <w:b/>
          <w:color w:val="auto"/>
        </w:rPr>
        <w:t>11.6. Строительные площадки.</w:t>
      </w:r>
      <w:bookmarkEnd w:id="21"/>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11.6.1. Обустроить строительную площадку в подготовительный период в соответствии с проектом организации строительства до начала основных работ.</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11.6.2. Установить по периметру строительной площадки сплошное ограждение (забор)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11.6.3. 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11.6.4.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11.6.5.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11.6.6.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проезжую часть автомобильных дорог.</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11.6.9. Складировать грунт, строительные материалы, изделия и конструкции в соответствии с проектом организации строительства.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11.6.10.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11.6.11. Установить ограждение сохраняемых деревьев. При производстве строительных работ запрещается не предусмотренное проектной документацией спиливание древесно</w:t>
      </w:r>
      <w:r w:rsidRPr="00C70354">
        <w:rPr>
          <w:rFonts w:ascii="Times New Roman" w:hAnsi="Times New Roman" w:cs="Times New Roman"/>
          <w:color w:val="auto"/>
        </w:rPr>
        <w:softHyphen/>
        <w:t>кустарниковой растительности, повреждение корней деревьев и засыпка грунтом корневых шеек и стволов растущих деревьев и кустарников.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11.6.12. Обустроить временные подъездные пути с учетом требований по предотвращению повреждений древесно-кустарниковой растительности;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11.6.15. Выполнять регулярную (не реже одного раза в неделю) уборку территорий строительных площадок и прилегающих к ним территорий в пределах 10 метров от забора стройки.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11.6.18. Восстановить дороги общего пользования, в случае их повреждения спецтехникой.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11.6.19. При производстве строительных работ застройщику запрещается сжигание твердых коммунальных отходов и строительного мусора.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11.6.20.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сельского поселения.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11.6.21. 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сельского поселения.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11.6.22.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11.6.23. Завершенные работы по благоустройству предъявлять администрации сельского поселения.</w:t>
      </w:r>
    </w:p>
    <w:p w:rsidR="00851B57" w:rsidRDefault="00851B57" w:rsidP="00C70354">
      <w:pPr>
        <w:jc w:val="both"/>
        <w:rPr>
          <w:rFonts w:ascii="Times New Roman" w:hAnsi="Times New Roman" w:cs="Times New Roman"/>
          <w:b/>
          <w:color w:val="auto"/>
        </w:rPr>
      </w:pPr>
      <w:r>
        <w:rPr>
          <w:rFonts w:ascii="Times New Roman" w:hAnsi="Times New Roman" w:cs="Times New Roman"/>
          <w:b/>
          <w:color w:val="auto"/>
        </w:rPr>
        <w:t xml:space="preserve">           </w:t>
      </w:r>
      <w:r w:rsidRPr="00B25340">
        <w:rPr>
          <w:rFonts w:ascii="Times New Roman" w:hAnsi="Times New Roman" w:cs="Times New Roman"/>
          <w:b/>
          <w:color w:val="auto"/>
        </w:rPr>
        <w:t>11.7 Порядок размещения объектов развозной торговли</w:t>
      </w:r>
    </w:p>
    <w:p w:rsidR="00851B57" w:rsidRDefault="00851B57" w:rsidP="00C70354">
      <w:pPr>
        <w:jc w:val="both"/>
        <w:rPr>
          <w:rFonts w:ascii="Times New Roman" w:hAnsi="Times New Roman" w:cs="Times New Roman"/>
          <w:b/>
          <w:color w:val="auto"/>
        </w:rPr>
      </w:pPr>
    </w:p>
    <w:p w:rsidR="00851B57" w:rsidRPr="000B295E" w:rsidRDefault="00851B57" w:rsidP="00EE0064">
      <w:pPr>
        <w:spacing w:after="223" w:line="220" w:lineRule="exact"/>
        <w:ind w:left="100"/>
        <w:rPr>
          <w:sz w:val="20"/>
          <w:szCs w:val="20"/>
        </w:rPr>
      </w:pPr>
      <w:r w:rsidRPr="000B295E">
        <w:rPr>
          <w:sz w:val="20"/>
          <w:szCs w:val="20"/>
        </w:rPr>
        <w:t>Подраздел 1. Общие положения</w:t>
      </w:r>
    </w:p>
    <w:p w:rsidR="00851B57" w:rsidRPr="000B295E" w:rsidRDefault="00851B57" w:rsidP="00EE0064">
      <w:pPr>
        <w:tabs>
          <w:tab w:val="left" w:pos="1105"/>
        </w:tabs>
        <w:spacing w:after="54" w:line="266" w:lineRule="exact"/>
        <w:ind w:right="160" w:firstLine="780"/>
        <w:jc w:val="both"/>
        <w:rPr>
          <w:sz w:val="20"/>
          <w:szCs w:val="20"/>
        </w:rPr>
      </w:pPr>
      <w:r w:rsidRPr="000B295E">
        <w:rPr>
          <w:sz w:val="20"/>
          <w:szCs w:val="20"/>
        </w:rPr>
        <w:t>11.7.1.</w:t>
      </w:r>
      <w:r w:rsidRPr="000B295E">
        <w:rPr>
          <w:sz w:val="20"/>
          <w:szCs w:val="20"/>
        </w:rPr>
        <w:tab/>
        <w:t>Порядок размещения объектов развозной торговли на территориях общего пользования муниципального образования в соответствии с Федеральным законом от 6 октября 2003 г. № 131-ФЗ «Об общих принципах организации местного самоуправ</w:t>
      </w:r>
      <w:r w:rsidRPr="000B295E">
        <w:rPr>
          <w:sz w:val="20"/>
          <w:szCs w:val="20"/>
        </w:rPr>
        <w:softHyphen/>
        <w:t>ления в Российской Федерации», Федеральным законом от 28 декабря 2009 г. № 381- ФЗ «Об основах государственного регулирования торговой деятельности в Россий</w:t>
      </w:r>
      <w:r w:rsidRPr="000B295E">
        <w:rPr>
          <w:sz w:val="20"/>
          <w:szCs w:val="20"/>
        </w:rPr>
        <w:softHyphen/>
        <w:t>ской Федерации» устанавливает правила размещения и функционирования объектов развозной торговли в целях упорядочения их размещения, создания условий для улучшения организации и качества торгового и социально-бытового обслуживания населения, повышения кoмфopтнocти условий проживания граждан, поддержания и улучшения санитарного и эстетического состояния территории муниципального обра</w:t>
      </w:r>
      <w:r w:rsidRPr="000B295E">
        <w:rPr>
          <w:sz w:val="20"/>
          <w:szCs w:val="20"/>
        </w:rPr>
        <w:softHyphen/>
        <w:t>зования Челябинской области.</w:t>
      </w:r>
    </w:p>
    <w:p w:rsidR="00851B57" w:rsidRPr="000B295E" w:rsidRDefault="00851B57" w:rsidP="00EE0064">
      <w:pPr>
        <w:autoSpaceDE w:val="0"/>
        <w:autoSpaceDN w:val="0"/>
        <w:adjustRightInd w:val="0"/>
        <w:ind w:firstLine="709"/>
        <w:jc w:val="both"/>
        <w:rPr>
          <w:sz w:val="20"/>
          <w:szCs w:val="20"/>
        </w:rPr>
      </w:pPr>
      <w:r w:rsidRPr="000B295E">
        <w:rPr>
          <w:sz w:val="20"/>
          <w:szCs w:val="20"/>
        </w:rPr>
        <w:t>Определение развозной торговли: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rsidR="00851B57" w:rsidRPr="000B295E" w:rsidRDefault="00851B57" w:rsidP="00EE0064">
      <w:pPr>
        <w:tabs>
          <w:tab w:val="left" w:pos="1105"/>
        </w:tabs>
        <w:spacing w:after="54" w:line="266" w:lineRule="exact"/>
        <w:ind w:right="160" w:firstLine="780"/>
        <w:jc w:val="both"/>
        <w:rPr>
          <w:sz w:val="20"/>
          <w:szCs w:val="20"/>
        </w:rPr>
      </w:pPr>
    </w:p>
    <w:p w:rsidR="00851B57" w:rsidRPr="000B295E" w:rsidRDefault="00851B57" w:rsidP="00EE0064">
      <w:pPr>
        <w:tabs>
          <w:tab w:val="left" w:pos="1098"/>
        </w:tabs>
        <w:spacing w:after="103" w:line="274" w:lineRule="exact"/>
        <w:ind w:right="160" w:firstLine="780"/>
        <w:jc w:val="both"/>
        <w:rPr>
          <w:sz w:val="20"/>
          <w:szCs w:val="20"/>
        </w:rPr>
      </w:pPr>
      <w:r w:rsidRPr="000B295E">
        <w:rPr>
          <w:sz w:val="20"/>
          <w:szCs w:val="20"/>
        </w:rPr>
        <w:t>11.7.2.</w:t>
      </w:r>
      <w:r w:rsidRPr="000B295E">
        <w:rPr>
          <w:sz w:val="20"/>
          <w:szCs w:val="20"/>
        </w:rPr>
        <w:tab/>
        <w:t>Размещение объектов развозной торговли осуществляется на территориях общего пользования на основании разрешения на размещение объекта развозной тор</w:t>
      </w:r>
      <w:r w:rsidRPr="000B295E">
        <w:rPr>
          <w:sz w:val="20"/>
          <w:szCs w:val="20"/>
        </w:rPr>
        <w:softHyphen/>
        <w:t>говли (далее - разрешение), выдаваемого администрацией Кулуевского сельского поселения  (далее - администрацией).</w:t>
      </w:r>
    </w:p>
    <w:p w:rsidR="00851B57" w:rsidRPr="000B295E" w:rsidRDefault="00851B57" w:rsidP="00EE0064">
      <w:pPr>
        <w:tabs>
          <w:tab w:val="left" w:pos="1243"/>
          <w:tab w:val="left" w:leader="underscore" w:pos="6886"/>
          <w:tab w:val="left" w:leader="underscore" w:pos="8282"/>
        </w:tabs>
        <w:spacing w:line="220" w:lineRule="exact"/>
        <w:ind w:firstLine="780"/>
        <w:jc w:val="both"/>
        <w:rPr>
          <w:sz w:val="20"/>
          <w:szCs w:val="20"/>
        </w:rPr>
      </w:pPr>
      <w:r w:rsidRPr="000B295E">
        <w:rPr>
          <w:sz w:val="20"/>
          <w:szCs w:val="20"/>
        </w:rPr>
        <w:t>11.7.3. Осуществление раз</w:t>
      </w:r>
      <w:r>
        <w:rPr>
          <w:sz w:val="20"/>
          <w:szCs w:val="20"/>
        </w:rPr>
        <w:t>возной торговли допускается с 8</w:t>
      </w:r>
      <w:r w:rsidRPr="000B295E">
        <w:rPr>
          <w:sz w:val="20"/>
          <w:szCs w:val="20"/>
        </w:rPr>
        <w:t>часов до 20 часов по местному времени.</w:t>
      </w:r>
    </w:p>
    <w:p w:rsidR="00851B57" w:rsidRPr="000B295E" w:rsidRDefault="00851B57" w:rsidP="00EE0064">
      <w:pPr>
        <w:spacing w:after="203" w:line="220" w:lineRule="exact"/>
        <w:ind w:right="120"/>
        <w:rPr>
          <w:sz w:val="20"/>
          <w:szCs w:val="20"/>
        </w:rPr>
      </w:pPr>
    </w:p>
    <w:p w:rsidR="00851B57" w:rsidRPr="000B295E" w:rsidRDefault="00851B57" w:rsidP="00EE0064">
      <w:pPr>
        <w:spacing w:after="203" w:line="220" w:lineRule="exact"/>
        <w:ind w:right="120"/>
        <w:rPr>
          <w:sz w:val="20"/>
          <w:szCs w:val="20"/>
        </w:rPr>
      </w:pPr>
      <w:r w:rsidRPr="000B295E">
        <w:rPr>
          <w:sz w:val="20"/>
          <w:szCs w:val="20"/>
        </w:rPr>
        <w:t>Подраздел 2. Порядок получения разрешения</w:t>
      </w:r>
    </w:p>
    <w:p w:rsidR="00851B57" w:rsidRPr="000B295E" w:rsidRDefault="00851B57" w:rsidP="00EE0064">
      <w:pPr>
        <w:tabs>
          <w:tab w:val="left" w:pos="1299"/>
        </w:tabs>
        <w:spacing w:after="60" w:line="274" w:lineRule="exact"/>
        <w:ind w:firstLine="1000"/>
        <w:rPr>
          <w:sz w:val="20"/>
          <w:szCs w:val="20"/>
        </w:rPr>
      </w:pPr>
      <w:r w:rsidRPr="000B295E">
        <w:rPr>
          <w:sz w:val="20"/>
          <w:szCs w:val="20"/>
        </w:rPr>
        <w:t>11.7.4.</w:t>
      </w:r>
      <w:r w:rsidRPr="000B295E">
        <w:rPr>
          <w:sz w:val="20"/>
          <w:szCs w:val="20"/>
        </w:rPr>
        <w:tab/>
        <w:t>В целях получения разрешения заинтересованное лицо (далее - заяви</w:t>
      </w:r>
      <w:r w:rsidRPr="000B295E">
        <w:rPr>
          <w:sz w:val="20"/>
          <w:szCs w:val="20"/>
        </w:rPr>
        <w:softHyphen/>
        <w:t xml:space="preserve">тель) обращается в </w:t>
      </w:r>
      <w:r w:rsidRPr="000B295E">
        <w:rPr>
          <w:rStyle w:val="2Candara"/>
          <w:sz w:val="20"/>
          <w:szCs w:val="20"/>
        </w:rPr>
        <w:t xml:space="preserve">администрацию </w:t>
      </w:r>
      <w:r w:rsidRPr="000B295E">
        <w:rPr>
          <w:sz w:val="20"/>
          <w:szCs w:val="20"/>
        </w:rPr>
        <w:t xml:space="preserve"> с заявлением по установленной форме.</w:t>
      </w:r>
    </w:p>
    <w:p w:rsidR="00851B57" w:rsidRPr="000B295E" w:rsidRDefault="00851B57" w:rsidP="00EE0064">
      <w:pPr>
        <w:tabs>
          <w:tab w:val="left" w:pos="1479"/>
        </w:tabs>
        <w:spacing w:line="274" w:lineRule="exact"/>
        <w:ind w:left="180" w:firstLine="820"/>
        <w:jc w:val="both"/>
        <w:rPr>
          <w:sz w:val="20"/>
          <w:szCs w:val="20"/>
        </w:rPr>
      </w:pPr>
      <w:r w:rsidRPr="000B295E">
        <w:rPr>
          <w:sz w:val="20"/>
          <w:szCs w:val="20"/>
        </w:rPr>
        <w:t>11.7.5.</w:t>
      </w:r>
      <w:r w:rsidRPr="000B295E">
        <w:rPr>
          <w:sz w:val="20"/>
          <w:szCs w:val="20"/>
        </w:rPr>
        <w:tab/>
        <w:t>Заявление регистрируется администрацией  с указанием даты и времени поступления. Форма заявления и перечень документов, прилагаемых к заяв</w:t>
      </w:r>
      <w:r w:rsidRPr="000B295E">
        <w:rPr>
          <w:sz w:val="20"/>
          <w:szCs w:val="20"/>
        </w:rPr>
        <w:softHyphen/>
        <w:t>лению, устанавливаются администрацией.</w:t>
      </w:r>
    </w:p>
    <w:p w:rsidR="00851B57" w:rsidRPr="000B295E" w:rsidRDefault="00851B57" w:rsidP="00EE0064">
      <w:pPr>
        <w:spacing w:after="77" w:line="274" w:lineRule="exact"/>
        <w:ind w:left="180" w:firstLine="820"/>
        <w:jc w:val="both"/>
        <w:rPr>
          <w:sz w:val="20"/>
          <w:szCs w:val="20"/>
        </w:rPr>
      </w:pPr>
      <w:r w:rsidRPr="000B295E">
        <w:rPr>
          <w:sz w:val="20"/>
          <w:szCs w:val="20"/>
        </w:rPr>
        <w:t>В заявлении должны быть указаны срок размещения объекта развозной тор</w:t>
      </w:r>
      <w:r w:rsidRPr="000B295E">
        <w:rPr>
          <w:sz w:val="20"/>
          <w:szCs w:val="20"/>
        </w:rPr>
        <w:softHyphen/>
        <w:t>говли, периоды осуществления развозной торговли в течение установленного срока и специализация объекта развозной торговли.</w:t>
      </w:r>
    </w:p>
    <w:p w:rsidR="00851B57" w:rsidRPr="000B295E" w:rsidRDefault="00851B57" w:rsidP="00EE0064">
      <w:pPr>
        <w:tabs>
          <w:tab w:val="left" w:pos="1465"/>
        </w:tabs>
        <w:spacing w:after="14" w:line="252" w:lineRule="exact"/>
        <w:ind w:left="180" w:firstLine="820"/>
        <w:jc w:val="both"/>
        <w:rPr>
          <w:sz w:val="20"/>
          <w:szCs w:val="20"/>
        </w:rPr>
      </w:pPr>
      <w:r w:rsidRPr="000B295E">
        <w:rPr>
          <w:sz w:val="20"/>
          <w:szCs w:val="20"/>
        </w:rPr>
        <w:t>11.7.6.</w:t>
      </w:r>
      <w:r w:rsidRPr="000B295E">
        <w:rPr>
          <w:sz w:val="20"/>
          <w:szCs w:val="20"/>
        </w:rPr>
        <w:tab/>
        <w:t>Рассмотрение заявления о размещении объекта развозкой торговли осу</w:t>
      </w:r>
      <w:r w:rsidRPr="000B295E">
        <w:rPr>
          <w:sz w:val="20"/>
          <w:szCs w:val="20"/>
        </w:rPr>
        <w:softHyphen/>
        <w:t>ществляется в срок, не превышающий 10 календарных дней.</w:t>
      </w:r>
    </w:p>
    <w:p w:rsidR="00851B57" w:rsidRPr="000B295E" w:rsidRDefault="00851B57" w:rsidP="00EE0064">
      <w:pPr>
        <w:tabs>
          <w:tab w:val="left" w:pos="1465"/>
        </w:tabs>
        <w:spacing w:line="310" w:lineRule="exact"/>
        <w:ind w:left="180" w:firstLine="820"/>
        <w:jc w:val="both"/>
        <w:rPr>
          <w:sz w:val="20"/>
          <w:szCs w:val="20"/>
        </w:rPr>
      </w:pPr>
      <w:r w:rsidRPr="000B295E">
        <w:rPr>
          <w:sz w:val="20"/>
          <w:szCs w:val="20"/>
        </w:rPr>
        <w:t>11.7.7</w:t>
      </w:r>
      <w:r w:rsidRPr="000B295E">
        <w:rPr>
          <w:sz w:val="20"/>
          <w:szCs w:val="20"/>
        </w:rPr>
        <w:tab/>
        <w:t>По результатам рассмотрения заявления администрация прини</w:t>
      </w:r>
      <w:r w:rsidRPr="000B295E">
        <w:rPr>
          <w:sz w:val="20"/>
          <w:szCs w:val="20"/>
        </w:rPr>
        <w:softHyphen/>
        <w:t>мает решение о выдаче разрешения на размещение объекта развозной торговли либо об отказе в выдаче разрешения. Форма разрешения устанавливается администрацией.</w:t>
      </w:r>
    </w:p>
    <w:p w:rsidR="00851B57" w:rsidRPr="000B295E" w:rsidRDefault="00851B57" w:rsidP="00EE0064">
      <w:pPr>
        <w:spacing w:after="72" w:line="302" w:lineRule="exact"/>
        <w:ind w:right="200" w:firstLine="920"/>
        <w:jc w:val="both"/>
        <w:rPr>
          <w:sz w:val="20"/>
          <w:szCs w:val="20"/>
        </w:rPr>
      </w:pPr>
      <w:r w:rsidRPr="000B295E">
        <w:rPr>
          <w:sz w:val="20"/>
          <w:szCs w:val="20"/>
        </w:rPr>
        <w:t>В случае поступления двух и более заявлений в отношении одного и того же места размещения, соответствующих требованиям настоящего Порядка, решение о выдаче разрешения принимается по заявлению, поступившему ранее.</w:t>
      </w:r>
    </w:p>
    <w:p w:rsidR="00851B57" w:rsidRPr="000B295E" w:rsidRDefault="00851B57" w:rsidP="00EE0064">
      <w:pPr>
        <w:tabs>
          <w:tab w:val="left" w:pos="1285"/>
        </w:tabs>
        <w:spacing w:after="66" w:line="288" w:lineRule="exact"/>
        <w:ind w:right="200" w:firstLine="920"/>
        <w:jc w:val="both"/>
        <w:rPr>
          <w:sz w:val="20"/>
          <w:szCs w:val="20"/>
        </w:rPr>
      </w:pPr>
      <w:r w:rsidRPr="000B295E">
        <w:rPr>
          <w:sz w:val="20"/>
          <w:szCs w:val="20"/>
        </w:rPr>
        <w:t>11.7.8.</w:t>
      </w:r>
      <w:r w:rsidRPr="000B295E">
        <w:rPr>
          <w:sz w:val="20"/>
          <w:szCs w:val="20"/>
        </w:rPr>
        <w:tab/>
        <w:t>Разрешение на размещение объекта развозной торговли предоставляется на срок, указанный в заявлении, но не более одного года или на срок установленный администрацией с учетом запланированных мероприятий на месте размещенных объектов развозной торговли.</w:t>
      </w:r>
    </w:p>
    <w:p w:rsidR="00851B57" w:rsidRPr="000B295E" w:rsidRDefault="00851B57" w:rsidP="00EE0064">
      <w:pPr>
        <w:tabs>
          <w:tab w:val="left" w:pos="1285"/>
        </w:tabs>
        <w:spacing w:after="66" w:line="281" w:lineRule="exact"/>
        <w:ind w:right="200" w:firstLine="920"/>
        <w:jc w:val="both"/>
        <w:rPr>
          <w:sz w:val="20"/>
          <w:szCs w:val="20"/>
        </w:rPr>
      </w:pPr>
      <w:r w:rsidRPr="000B295E">
        <w:rPr>
          <w:sz w:val="20"/>
          <w:szCs w:val="20"/>
        </w:rPr>
        <w:t>11.7.9.</w:t>
      </w:r>
      <w:r w:rsidRPr="000B295E">
        <w:rPr>
          <w:sz w:val="20"/>
          <w:szCs w:val="20"/>
        </w:rPr>
        <w:tab/>
        <w:t>Администрация  уведомляет заявителя о принятом решении путем направления (вручения) разрешения на размещение объекта развозной торговли либо уведомления об отказе в выдаче разрешения с указанием причин отказа в течение 3 календарных дней с момента принятия такого решения.</w:t>
      </w:r>
    </w:p>
    <w:p w:rsidR="00851B57" w:rsidRPr="000B295E" w:rsidRDefault="00851B57" w:rsidP="00EE0064">
      <w:pPr>
        <w:tabs>
          <w:tab w:val="left" w:pos="1299"/>
        </w:tabs>
        <w:spacing w:after="103" w:line="274" w:lineRule="exact"/>
        <w:ind w:right="200" w:firstLine="920"/>
        <w:jc w:val="both"/>
        <w:rPr>
          <w:sz w:val="20"/>
          <w:szCs w:val="20"/>
        </w:rPr>
      </w:pPr>
      <w:r w:rsidRPr="000B295E">
        <w:rPr>
          <w:sz w:val="20"/>
          <w:szCs w:val="20"/>
        </w:rPr>
        <w:t>11.7.10.</w:t>
      </w:r>
      <w:r w:rsidRPr="000B295E">
        <w:rPr>
          <w:sz w:val="20"/>
          <w:szCs w:val="20"/>
        </w:rPr>
        <w:tab/>
        <w:t>Сведения о выдаче разрешения на размещение объекта развозной торгов</w:t>
      </w:r>
      <w:r w:rsidRPr="000B295E">
        <w:rPr>
          <w:sz w:val="20"/>
          <w:szCs w:val="20"/>
        </w:rPr>
        <w:softHyphen/>
        <w:t>ли, а также иные сведения, указанные в пункте 11.7.11 настоящего подраздела, вносятся в реестр выданных разрешений на размещение объектов развозной торговли (далее - Реестр), ведение которого осуществляется администрацией.</w:t>
      </w:r>
    </w:p>
    <w:p w:rsidR="00851B57" w:rsidRPr="000B295E" w:rsidRDefault="00851B57" w:rsidP="00EE0064">
      <w:pPr>
        <w:tabs>
          <w:tab w:val="left" w:pos="1391"/>
        </w:tabs>
        <w:spacing w:after="75" w:line="220" w:lineRule="exact"/>
        <w:ind w:firstLine="920"/>
        <w:jc w:val="both"/>
        <w:rPr>
          <w:sz w:val="20"/>
          <w:szCs w:val="20"/>
        </w:rPr>
      </w:pPr>
      <w:r w:rsidRPr="000B295E">
        <w:rPr>
          <w:sz w:val="20"/>
          <w:szCs w:val="20"/>
        </w:rPr>
        <w:t>11.7.11.</w:t>
      </w:r>
      <w:r w:rsidRPr="000B295E">
        <w:rPr>
          <w:sz w:val="20"/>
          <w:szCs w:val="20"/>
        </w:rPr>
        <w:tab/>
        <w:t>В Реестр вносятся следующие сведения:</w:t>
      </w:r>
    </w:p>
    <w:p w:rsidR="00851B57" w:rsidRPr="000B295E" w:rsidRDefault="00851B57" w:rsidP="00EE0064">
      <w:pPr>
        <w:tabs>
          <w:tab w:val="left" w:pos="198"/>
        </w:tabs>
        <w:spacing w:after="90" w:line="220" w:lineRule="exact"/>
        <w:jc w:val="both"/>
        <w:rPr>
          <w:sz w:val="20"/>
          <w:szCs w:val="20"/>
        </w:rPr>
      </w:pPr>
      <w:r w:rsidRPr="000B295E">
        <w:rPr>
          <w:sz w:val="20"/>
          <w:szCs w:val="20"/>
        </w:rPr>
        <w:t>-</w:t>
      </w:r>
      <w:r w:rsidRPr="000B295E">
        <w:rPr>
          <w:sz w:val="20"/>
          <w:szCs w:val="20"/>
        </w:rPr>
        <w:tab/>
        <w:t>дата выдачи разрешения;</w:t>
      </w:r>
    </w:p>
    <w:p w:rsidR="00851B57" w:rsidRPr="000B295E" w:rsidRDefault="00851B57" w:rsidP="00EE0064">
      <w:pPr>
        <w:tabs>
          <w:tab w:val="left" w:pos="205"/>
        </w:tabs>
        <w:spacing w:after="60" w:line="274" w:lineRule="exact"/>
        <w:ind w:right="200"/>
        <w:jc w:val="both"/>
        <w:rPr>
          <w:sz w:val="20"/>
          <w:szCs w:val="20"/>
        </w:rPr>
      </w:pPr>
      <w:r w:rsidRPr="000B295E">
        <w:rPr>
          <w:sz w:val="20"/>
          <w:szCs w:val="20"/>
        </w:rPr>
        <w:t>-</w:t>
      </w:r>
      <w:r w:rsidRPr="000B295E">
        <w:rPr>
          <w:sz w:val="20"/>
          <w:szCs w:val="20"/>
        </w:rPr>
        <w:tab/>
        <w:t xml:space="preserve">сведения о лице, которому выдано </w:t>
      </w:r>
      <w:r w:rsidRPr="000B295E">
        <w:rPr>
          <w:sz w:val="20"/>
          <w:szCs w:val="20"/>
          <w:lang w:val="en-US" w:eastAsia="en-US"/>
        </w:rPr>
        <w:t>pa</w:t>
      </w:r>
      <w:r w:rsidRPr="000B295E">
        <w:rPr>
          <w:sz w:val="20"/>
          <w:szCs w:val="20"/>
          <w:lang w:eastAsia="en-US"/>
        </w:rPr>
        <w:t xml:space="preserve">зрешение  </w:t>
      </w:r>
      <w:r w:rsidRPr="000B295E">
        <w:rPr>
          <w:sz w:val="20"/>
          <w:szCs w:val="20"/>
        </w:rPr>
        <w:t>на размещение объекта развозной торговли (наименование и реквизиты юридического лица; фамилия, имя, отчество физического лица);</w:t>
      </w:r>
    </w:p>
    <w:p w:rsidR="00851B57" w:rsidRPr="000B295E" w:rsidRDefault="00851B57" w:rsidP="00EE0064">
      <w:pPr>
        <w:tabs>
          <w:tab w:val="left" w:pos="198"/>
        </w:tabs>
        <w:spacing w:after="60" w:line="274" w:lineRule="exact"/>
        <w:ind w:right="200"/>
        <w:jc w:val="both"/>
        <w:rPr>
          <w:sz w:val="20"/>
          <w:szCs w:val="20"/>
        </w:rPr>
      </w:pPr>
      <w:r w:rsidRPr="000B295E">
        <w:rPr>
          <w:sz w:val="20"/>
          <w:szCs w:val="20"/>
        </w:rPr>
        <w:t>-</w:t>
      </w:r>
      <w:r w:rsidRPr="000B295E">
        <w:rPr>
          <w:sz w:val="20"/>
          <w:szCs w:val="20"/>
        </w:rPr>
        <w:tab/>
        <w:t>место размещения объекта развозной торговли с указанием адреса или адресного ориентира, позволяющего определить фактическое местонахождение объекта;</w:t>
      </w:r>
    </w:p>
    <w:p w:rsidR="00851B57" w:rsidRPr="000B295E" w:rsidRDefault="00851B57" w:rsidP="00EE0064">
      <w:pPr>
        <w:tabs>
          <w:tab w:val="left" w:pos="205"/>
        </w:tabs>
        <w:spacing w:after="103" w:line="274" w:lineRule="exact"/>
        <w:ind w:right="200"/>
        <w:jc w:val="both"/>
        <w:rPr>
          <w:sz w:val="20"/>
          <w:szCs w:val="20"/>
        </w:rPr>
      </w:pPr>
      <w:r w:rsidRPr="000B295E">
        <w:rPr>
          <w:sz w:val="20"/>
          <w:szCs w:val="20"/>
        </w:rPr>
        <w:t>-</w:t>
      </w:r>
      <w:r w:rsidRPr="000B295E">
        <w:rPr>
          <w:sz w:val="20"/>
          <w:szCs w:val="20"/>
        </w:rPr>
        <w:tab/>
        <w:t>срок разрешeния объекта развозной торговли и периоды осуществления развозной торговли в течение установленного срока;</w:t>
      </w:r>
    </w:p>
    <w:p w:rsidR="00851B57" w:rsidRPr="000B295E" w:rsidRDefault="00851B57" w:rsidP="00EE0064">
      <w:pPr>
        <w:tabs>
          <w:tab w:val="left" w:pos="205"/>
        </w:tabs>
        <w:spacing w:after="77" w:line="220" w:lineRule="exact"/>
        <w:jc w:val="both"/>
        <w:rPr>
          <w:sz w:val="20"/>
          <w:szCs w:val="20"/>
        </w:rPr>
      </w:pPr>
      <w:r w:rsidRPr="000B295E">
        <w:rPr>
          <w:sz w:val="20"/>
          <w:szCs w:val="20"/>
        </w:rPr>
        <w:t>-</w:t>
      </w:r>
      <w:r w:rsidRPr="000B295E">
        <w:rPr>
          <w:sz w:val="20"/>
          <w:szCs w:val="20"/>
        </w:rPr>
        <w:tab/>
        <w:t>специализация объекта развозной торговли;</w:t>
      </w:r>
    </w:p>
    <w:p w:rsidR="00851B57" w:rsidRPr="000B295E" w:rsidRDefault="00851B57" w:rsidP="00EE0064">
      <w:pPr>
        <w:tabs>
          <w:tab w:val="left" w:pos="205"/>
        </w:tabs>
        <w:spacing w:after="72" w:line="281" w:lineRule="exact"/>
        <w:jc w:val="both"/>
        <w:rPr>
          <w:sz w:val="20"/>
          <w:szCs w:val="20"/>
        </w:rPr>
      </w:pPr>
      <w:r w:rsidRPr="000B295E">
        <w:rPr>
          <w:sz w:val="20"/>
          <w:szCs w:val="20"/>
        </w:rPr>
        <w:t>-</w:t>
      </w:r>
      <w:r w:rsidRPr="000B295E">
        <w:rPr>
          <w:sz w:val="20"/>
          <w:szCs w:val="20"/>
        </w:rPr>
        <w:tab/>
        <w:t>сведения об объекте развозной торговли (марка, модель, основной регистрационный знак транспортного средства, год выпуска).</w:t>
      </w:r>
    </w:p>
    <w:p w:rsidR="00851B57" w:rsidRPr="000B295E" w:rsidRDefault="00851B57" w:rsidP="00EE0064">
      <w:pPr>
        <w:tabs>
          <w:tab w:val="left" w:pos="1505"/>
        </w:tabs>
        <w:spacing w:line="266" w:lineRule="exact"/>
        <w:ind w:left="220" w:firstLine="820"/>
        <w:jc w:val="both"/>
        <w:rPr>
          <w:sz w:val="20"/>
          <w:szCs w:val="20"/>
        </w:rPr>
      </w:pPr>
      <w:r w:rsidRPr="000B295E">
        <w:rPr>
          <w:sz w:val="20"/>
          <w:szCs w:val="20"/>
        </w:rPr>
        <w:t>11.7.12.</w:t>
      </w:r>
      <w:r w:rsidRPr="000B295E">
        <w:rPr>
          <w:sz w:val="20"/>
          <w:szCs w:val="20"/>
        </w:rPr>
        <w:tab/>
        <w:t>Администрация обеспечивает доступ к информации, содержа</w:t>
      </w:r>
      <w:r w:rsidRPr="000B295E">
        <w:rPr>
          <w:sz w:val="20"/>
          <w:szCs w:val="20"/>
        </w:rPr>
        <w:softHyphen/>
        <w:t>щейся в Реестре, путем размещения такой информации на своем официальном сайте в информационно-коммуникационной сети «Интернет».</w:t>
      </w:r>
    </w:p>
    <w:p w:rsidR="00851B57" w:rsidRPr="000B295E" w:rsidRDefault="00851B57" w:rsidP="00EE0064">
      <w:pPr>
        <w:spacing w:after="60" w:line="274" w:lineRule="exact"/>
        <w:ind w:left="220" w:firstLine="820"/>
        <w:jc w:val="both"/>
        <w:rPr>
          <w:sz w:val="20"/>
          <w:szCs w:val="20"/>
        </w:rPr>
      </w:pPr>
      <w:r w:rsidRPr="000B295E">
        <w:rPr>
          <w:sz w:val="20"/>
          <w:szCs w:val="20"/>
        </w:rPr>
        <w:t>Сведения из Реестра подлежат исключению в случае истечения срока разме</w:t>
      </w:r>
      <w:r w:rsidRPr="000B295E">
        <w:rPr>
          <w:sz w:val="20"/>
          <w:szCs w:val="20"/>
        </w:rPr>
        <w:softHyphen/>
        <w:t>щения объекта развозной торговли. Органами местного самоуправления могут уста</w:t>
      </w:r>
      <w:r w:rsidRPr="000B295E">
        <w:rPr>
          <w:sz w:val="20"/>
          <w:szCs w:val="20"/>
        </w:rPr>
        <w:softHyphen/>
        <w:t>навливаться дополнительные случаи исключения сведений из Реестра.</w:t>
      </w:r>
    </w:p>
    <w:p w:rsidR="00851B57" w:rsidRPr="000B295E" w:rsidRDefault="00851B57" w:rsidP="00EE0064">
      <w:pPr>
        <w:spacing w:after="96" w:line="220" w:lineRule="exact"/>
        <w:ind w:right="140"/>
        <w:rPr>
          <w:sz w:val="20"/>
          <w:szCs w:val="20"/>
        </w:rPr>
      </w:pPr>
    </w:p>
    <w:p w:rsidR="00851B57" w:rsidRPr="000B295E" w:rsidRDefault="00851B57" w:rsidP="00EE0064">
      <w:pPr>
        <w:spacing w:after="96" w:line="220" w:lineRule="exact"/>
        <w:ind w:right="140"/>
        <w:rPr>
          <w:sz w:val="20"/>
          <w:szCs w:val="20"/>
        </w:rPr>
      </w:pPr>
      <w:r w:rsidRPr="000B295E">
        <w:rPr>
          <w:sz w:val="20"/>
          <w:szCs w:val="20"/>
        </w:rPr>
        <w:t>Подраздел 3. Основания для отказа в выдаче разрешения</w:t>
      </w:r>
    </w:p>
    <w:p w:rsidR="00851B57" w:rsidRPr="000B295E" w:rsidRDefault="00851B57" w:rsidP="00EE0064">
      <w:pPr>
        <w:tabs>
          <w:tab w:val="left" w:pos="1883"/>
        </w:tabs>
        <w:spacing w:line="266" w:lineRule="exact"/>
        <w:ind w:left="220" w:firstLine="820"/>
        <w:jc w:val="both"/>
        <w:rPr>
          <w:sz w:val="20"/>
          <w:szCs w:val="20"/>
        </w:rPr>
      </w:pPr>
      <w:r w:rsidRPr="000B295E">
        <w:rPr>
          <w:sz w:val="20"/>
          <w:szCs w:val="20"/>
        </w:rPr>
        <w:t>11.7.13.</w:t>
      </w:r>
      <w:r w:rsidRPr="000B295E">
        <w:rPr>
          <w:sz w:val="20"/>
          <w:szCs w:val="20"/>
        </w:rPr>
        <w:tab/>
        <w:t>По результатам рассмотрения заявления администрация при</w:t>
      </w:r>
      <w:r w:rsidRPr="000B295E">
        <w:rPr>
          <w:sz w:val="20"/>
          <w:szCs w:val="20"/>
        </w:rPr>
        <w:softHyphen/>
        <w:t>нимает решение об отказе в выдаче разрешения при наличии одного из следующих оснований:</w:t>
      </w:r>
    </w:p>
    <w:p w:rsidR="00851B57" w:rsidRPr="000B295E" w:rsidRDefault="00851B57" w:rsidP="00EE0064">
      <w:pPr>
        <w:tabs>
          <w:tab w:val="left" w:pos="1472"/>
        </w:tabs>
        <w:spacing w:after="66" w:line="281" w:lineRule="exact"/>
        <w:ind w:firstLine="880"/>
        <w:jc w:val="both"/>
        <w:rPr>
          <w:sz w:val="20"/>
          <w:szCs w:val="20"/>
        </w:rPr>
      </w:pPr>
      <w:r w:rsidRPr="000B295E">
        <w:rPr>
          <w:sz w:val="20"/>
          <w:szCs w:val="20"/>
        </w:rPr>
        <w:t>1)</w:t>
      </w:r>
      <w:r w:rsidRPr="000B295E">
        <w:rPr>
          <w:sz w:val="20"/>
          <w:szCs w:val="20"/>
        </w:rPr>
        <w:tab/>
        <w:t>размещение объекта развозной торговли не допускается в соответствии с требованиями законодательства Российской Федерации, в том числе законодатель</w:t>
      </w:r>
      <w:r w:rsidRPr="000B295E">
        <w:rPr>
          <w:sz w:val="20"/>
          <w:szCs w:val="20"/>
        </w:rPr>
        <w:softHyphen/>
        <w:t>ства Российской Федерации в области обеспечения санитарно - эпидемиологического благополучия населения;</w:t>
      </w:r>
    </w:p>
    <w:p w:rsidR="00851B57" w:rsidRPr="000B295E" w:rsidRDefault="00851B57" w:rsidP="00EE0064">
      <w:pPr>
        <w:tabs>
          <w:tab w:val="left" w:pos="1479"/>
        </w:tabs>
        <w:spacing w:after="60" w:line="274" w:lineRule="exact"/>
        <w:ind w:firstLine="880"/>
        <w:jc w:val="both"/>
        <w:rPr>
          <w:sz w:val="20"/>
          <w:szCs w:val="20"/>
        </w:rPr>
      </w:pPr>
      <w:r w:rsidRPr="000B295E">
        <w:rPr>
          <w:sz w:val="20"/>
          <w:szCs w:val="20"/>
        </w:rPr>
        <w:t>2)</w:t>
      </w:r>
      <w:r w:rsidRPr="000B295E">
        <w:rPr>
          <w:sz w:val="20"/>
          <w:szCs w:val="20"/>
        </w:rPr>
        <w:tab/>
        <w:t>место размещения объекта развозной торговли не относится к террито</w:t>
      </w:r>
      <w:r w:rsidRPr="000B295E">
        <w:rPr>
          <w:sz w:val="20"/>
          <w:szCs w:val="20"/>
        </w:rPr>
        <w:softHyphen/>
        <w:t>риям общего пользования;</w:t>
      </w:r>
    </w:p>
    <w:p w:rsidR="00851B57" w:rsidRPr="000B295E" w:rsidRDefault="00851B57" w:rsidP="00EE0064">
      <w:pPr>
        <w:tabs>
          <w:tab w:val="left" w:pos="1479"/>
        </w:tabs>
        <w:spacing w:after="103" w:line="274" w:lineRule="exact"/>
        <w:ind w:firstLine="880"/>
        <w:jc w:val="both"/>
        <w:rPr>
          <w:sz w:val="20"/>
          <w:szCs w:val="20"/>
        </w:rPr>
      </w:pPr>
      <w:r w:rsidRPr="000B295E">
        <w:rPr>
          <w:sz w:val="20"/>
          <w:szCs w:val="20"/>
        </w:rPr>
        <w:t>3)</w:t>
      </w:r>
      <w:r w:rsidRPr="000B295E">
        <w:rPr>
          <w:sz w:val="20"/>
          <w:szCs w:val="20"/>
        </w:rPr>
        <w:tab/>
        <w:t>в отношении места размещения объекта развозной торговли, указанного в заявлении, выдано разрешение другому хозяйствуюшему субъекту и отсутствует возможность размещения более одного объекта развозной торговли в указанном мес</w:t>
      </w:r>
      <w:r w:rsidRPr="000B295E">
        <w:rPr>
          <w:sz w:val="20"/>
          <w:szCs w:val="20"/>
        </w:rPr>
        <w:softHyphen/>
        <w:t>те.</w:t>
      </w:r>
    </w:p>
    <w:p w:rsidR="00851B57" w:rsidRPr="000B295E" w:rsidRDefault="00851B57" w:rsidP="00EE0064">
      <w:pPr>
        <w:spacing w:after="97" w:line="220" w:lineRule="exact"/>
        <w:rPr>
          <w:sz w:val="20"/>
          <w:szCs w:val="20"/>
        </w:rPr>
      </w:pPr>
      <w:r w:rsidRPr="000B295E">
        <w:rPr>
          <w:sz w:val="20"/>
          <w:szCs w:val="20"/>
        </w:rPr>
        <w:t>Подраздел 4. Требования к объектам развозной торговли</w:t>
      </w:r>
    </w:p>
    <w:p w:rsidR="00851B57" w:rsidRPr="000B295E" w:rsidRDefault="00851B57" w:rsidP="00EE0064">
      <w:pPr>
        <w:tabs>
          <w:tab w:val="left" w:pos="1098"/>
        </w:tabs>
        <w:spacing w:after="103" w:line="274" w:lineRule="exact"/>
        <w:ind w:firstLine="740"/>
        <w:jc w:val="both"/>
        <w:rPr>
          <w:sz w:val="20"/>
          <w:szCs w:val="20"/>
        </w:rPr>
      </w:pPr>
      <w:r w:rsidRPr="000B295E">
        <w:rPr>
          <w:sz w:val="20"/>
          <w:szCs w:val="20"/>
        </w:rPr>
        <w:t>11.7.14.</w:t>
      </w:r>
      <w:r w:rsidRPr="000B295E">
        <w:rPr>
          <w:sz w:val="20"/>
          <w:szCs w:val="20"/>
        </w:rPr>
        <w:tab/>
        <w:t xml:space="preserve">Объекты развозной торговли должны находиться в технически исправном состоянии, соответствовать требованиям безопасности, санитарно-гигиеническим </w:t>
      </w:r>
      <w:r w:rsidRPr="000B295E">
        <w:rPr>
          <w:sz w:val="20"/>
          <w:szCs w:val="20"/>
          <w:lang w:eastAsia="en-US"/>
        </w:rPr>
        <w:t xml:space="preserve">нормам </w:t>
      </w:r>
      <w:r w:rsidRPr="000B295E">
        <w:rPr>
          <w:sz w:val="20"/>
          <w:szCs w:val="20"/>
        </w:rPr>
        <w:t>и правилам, иметь вывеску, содержащую информацию, предусмотренную Законом Российской Федерации от 07.02.1992г.  № 2300-1 «О защите прав потребителей».</w:t>
      </w:r>
    </w:p>
    <w:p w:rsidR="00851B57" w:rsidRPr="000B295E" w:rsidRDefault="00851B57" w:rsidP="00EE0064">
      <w:pPr>
        <w:spacing w:after="89" w:line="220" w:lineRule="exact"/>
        <w:rPr>
          <w:sz w:val="20"/>
          <w:szCs w:val="20"/>
        </w:rPr>
      </w:pPr>
      <w:r w:rsidRPr="000B295E">
        <w:rPr>
          <w:sz w:val="20"/>
          <w:szCs w:val="20"/>
        </w:rPr>
        <w:t>Подраздел 5. Требования к местам размещения</w:t>
      </w:r>
    </w:p>
    <w:p w:rsidR="00851B57" w:rsidRPr="000B295E" w:rsidRDefault="00851B57" w:rsidP="00EE0064">
      <w:pPr>
        <w:tabs>
          <w:tab w:val="left" w:pos="1112"/>
        </w:tabs>
        <w:spacing w:after="54" w:line="266" w:lineRule="exact"/>
        <w:ind w:firstLine="740"/>
        <w:jc w:val="both"/>
        <w:rPr>
          <w:sz w:val="20"/>
          <w:szCs w:val="20"/>
        </w:rPr>
      </w:pPr>
      <w:r w:rsidRPr="000B295E">
        <w:rPr>
          <w:sz w:val="20"/>
          <w:szCs w:val="20"/>
        </w:rPr>
        <w:t>11.7.15.</w:t>
      </w:r>
      <w:r w:rsidRPr="000B295E">
        <w:rPr>
          <w:sz w:val="20"/>
          <w:szCs w:val="20"/>
        </w:rPr>
        <w:tab/>
        <w:t>Место размещения объекта развозной торговли должно быть расположено в местах, допускаемых для стоянки Правилами дорожного движения, действующими в Российской Федерации, иметь подъездные пути, не мешающие движению пешехо</w:t>
      </w:r>
      <w:r w:rsidRPr="000B295E">
        <w:rPr>
          <w:sz w:val="20"/>
          <w:szCs w:val="20"/>
        </w:rPr>
        <w:softHyphen/>
        <w:t>дов.</w:t>
      </w:r>
    </w:p>
    <w:p w:rsidR="00851B57" w:rsidRPr="000B295E" w:rsidRDefault="00851B57" w:rsidP="00EE0064">
      <w:pPr>
        <w:spacing w:after="66" w:line="274" w:lineRule="exact"/>
        <w:ind w:firstLine="740"/>
        <w:jc w:val="both"/>
        <w:rPr>
          <w:sz w:val="20"/>
          <w:szCs w:val="20"/>
        </w:rPr>
      </w:pPr>
      <w:r w:rsidRPr="000B295E">
        <w:rPr>
          <w:sz w:val="20"/>
          <w:szCs w:val="20"/>
        </w:rPr>
        <w:t>Не допускается размещение объекта развозной торговли при отсутствии сво</w:t>
      </w:r>
      <w:r w:rsidRPr="000B295E">
        <w:rPr>
          <w:sz w:val="20"/>
          <w:szCs w:val="20"/>
        </w:rPr>
        <w:softHyphen/>
        <w:t>бодного подхода покупателей со стороны тротуара или площадки с твердым покры</w:t>
      </w:r>
      <w:r w:rsidRPr="000B295E">
        <w:rPr>
          <w:sz w:val="20"/>
          <w:szCs w:val="20"/>
        </w:rPr>
        <w:softHyphen/>
        <w:t>тием, не являющейся проезжей частью.</w:t>
      </w:r>
    </w:p>
    <w:p w:rsidR="00851B57" w:rsidRPr="000B295E" w:rsidRDefault="00851B57" w:rsidP="000B295E">
      <w:pPr>
        <w:tabs>
          <w:tab w:val="left" w:leader="underscore" w:pos="4954"/>
        </w:tabs>
        <w:spacing w:line="266" w:lineRule="exact"/>
        <w:ind w:firstLine="740"/>
        <w:jc w:val="both"/>
        <w:rPr>
          <w:sz w:val="20"/>
          <w:szCs w:val="20"/>
        </w:rPr>
      </w:pPr>
      <w:r w:rsidRPr="000B295E">
        <w:rPr>
          <w:sz w:val="20"/>
          <w:szCs w:val="20"/>
        </w:rPr>
        <w:t>Лицо, которому выдано разрешение на размещение объекта развозной торгов</w:t>
      </w:r>
      <w:r w:rsidRPr="000B295E">
        <w:rPr>
          <w:sz w:val="20"/>
          <w:szCs w:val="20"/>
        </w:rPr>
        <w:softHyphen/>
        <w:t>ли, обязано содержать территорию в радиусе  10  метров от объекта развозной торгов</w:t>
      </w:r>
      <w:r w:rsidRPr="000B295E">
        <w:rPr>
          <w:sz w:val="20"/>
          <w:szCs w:val="20"/>
        </w:rPr>
        <w:softHyphen/>
        <w:t xml:space="preserve">ли в надлежащем порядке и чистоте, ежедневно вывозить объект развозной торговли с места размещения после установленного времени осуществления торговли.».  </w:t>
      </w:r>
    </w:p>
    <w:p w:rsidR="00851B57" w:rsidRPr="00B25340" w:rsidRDefault="00851B57" w:rsidP="00C70354">
      <w:pPr>
        <w:jc w:val="both"/>
        <w:rPr>
          <w:rFonts w:ascii="Times New Roman" w:hAnsi="Times New Roman" w:cs="Times New Roman"/>
          <w:b/>
          <w:color w:val="auto"/>
        </w:rPr>
      </w:pPr>
    </w:p>
    <w:p w:rsidR="00851B57" w:rsidRPr="00C70354" w:rsidRDefault="00851B57" w:rsidP="00C70354">
      <w:pPr>
        <w:pStyle w:val="11"/>
        <w:keepNext/>
        <w:keepLines/>
        <w:shd w:val="clear" w:color="auto" w:fill="auto"/>
        <w:tabs>
          <w:tab w:val="left" w:pos="1769"/>
        </w:tabs>
        <w:spacing w:line="240" w:lineRule="auto"/>
        <w:ind w:left="644" w:firstLine="0"/>
        <w:jc w:val="left"/>
        <w:rPr>
          <w:color w:val="auto"/>
        </w:rPr>
      </w:pPr>
      <w:bookmarkStart w:id="22" w:name="bookmark18"/>
      <w:r w:rsidRPr="00C70354">
        <w:rPr>
          <w:color w:val="auto"/>
        </w:rPr>
        <w:t>12. Порядок содержания и эксплуатации элементов благоустройства.</w:t>
      </w:r>
      <w:bookmarkEnd w:id="22"/>
    </w:p>
    <w:p w:rsidR="00851B57" w:rsidRPr="00C70354" w:rsidRDefault="00851B57" w:rsidP="00C70354">
      <w:pPr>
        <w:pStyle w:val="21"/>
        <w:shd w:val="clear" w:color="auto" w:fill="auto"/>
        <w:spacing w:before="0" w:line="240" w:lineRule="auto"/>
        <w:ind w:firstLine="580"/>
        <w:rPr>
          <w:color w:val="auto"/>
        </w:rPr>
      </w:pPr>
      <w:r w:rsidRPr="00C70354">
        <w:rPr>
          <w:color w:val="auto"/>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851B57" w:rsidRPr="00C70354" w:rsidRDefault="00851B57" w:rsidP="00C70354">
      <w:pPr>
        <w:pStyle w:val="11"/>
        <w:keepNext/>
        <w:keepLines/>
        <w:shd w:val="clear" w:color="auto" w:fill="auto"/>
        <w:spacing w:line="240" w:lineRule="auto"/>
        <w:ind w:firstLine="567"/>
        <w:jc w:val="left"/>
        <w:rPr>
          <w:color w:val="auto"/>
        </w:rPr>
      </w:pPr>
      <w:bookmarkStart w:id="23" w:name="bookmark19"/>
      <w:r w:rsidRPr="00C70354">
        <w:rPr>
          <w:color w:val="auto"/>
        </w:rPr>
        <w:t>12.1. Информационные указатели, знаки адресации.</w:t>
      </w:r>
      <w:bookmarkEnd w:id="23"/>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12.1.1. На фасадах зданий размещаются знаки адресации: указатель наименования улицы, переулка, указатель номера дома, указатель номера подъезда.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12.1.2. 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12.1.3. Общими требованиями к размещению знаков адресации являются: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написание наименования улиц и номерами домов на государственных языках.</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12.1.4. 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12.1.5. Знаки адресации изготавливаются и размещаются на фасадах объектов на основании соответствующих решений сельского поселения.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12.1.6. Знаки адресации размещаются на фасадах объектов в соответствии со следующими требованиями: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указатели наименования улицы, переулка, проезда устанавливаются на стенах зданий, расположенных на перекрестках, с обеих сторон квартала;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высота цифр, обозначающих номер объекта, должна быть не менее 35 см, для индивидуальных домов высота цифр не менее - 20 см.;</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указатели и номерные знаки следует устанавливать на высоте 2,5 м до 3,5 м от уровня земли и на расстоянии не более 1,0 м от угла здания.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12.1.7. На территории сельского поселения не допускается: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 щитах - указателях иной информации, в том числе рекламной;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произвольное перемещение знаков адресации с установленного места;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рядом с номерным знаком выступающих вывесок, консолей, а также наземных объектов, затрудняющих его восприятие.</w:t>
      </w:r>
    </w:p>
    <w:p w:rsidR="00851B57" w:rsidRPr="00C70354" w:rsidRDefault="00851B57" w:rsidP="00C70354">
      <w:pPr>
        <w:ind w:firstLine="567"/>
        <w:jc w:val="both"/>
        <w:rPr>
          <w:rFonts w:ascii="Times New Roman" w:hAnsi="Times New Roman" w:cs="Times New Roman"/>
          <w:color w:val="auto"/>
        </w:rPr>
      </w:pPr>
    </w:p>
    <w:p w:rsidR="00851B57" w:rsidRPr="00C70354" w:rsidRDefault="00851B57" w:rsidP="00C70354">
      <w:pPr>
        <w:pStyle w:val="11"/>
        <w:keepNext/>
        <w:keepLines/>
        <w:shd w:val="clear" w:color="auto" w:fill="auto"/>
        <w:spacing w:line="240" w:lineRule="auto"/>
        <w:ind w:firstLine="567"/>
        <w:jc w:val="left"/>
        <w:rPr>
          <w:color w:val="auto"/>
        </w:rPr>
      </w:pPr>
      <w:bookmarkStart w:id="24" w:name="bookmark20"/>
      <w:r w:rsidRPr="00C70354">
        <w:rPr>
          <w:color w:val="auto"/>
        </w:rPr>
        <w:t>12.2. Ограждения.</w:t>
      </w:r>
      <w:bookmarkEnd w:id="24"/>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12.2.1. 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Газонные ограждения (высота 0,3 - 0,5 м).</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Ограды: низкие (высота 0,5 - 1,0м), средние (1,0 - 1,5м), высокие (1,5 - 2,0м).</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Ограждения спортивных площадок (высота 2,5 - 3,0 м).</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г)</w:t>
      </w:r>
      <w:r w:rsidRPr="00C70354">
        <w:rPr>
          <w:rFonts w:ascii="Times New Roman" w:hAnsi="Times New Roman" w:cs="Times New Roman"/>
          <w:color w:val="auto"/>
        </w:rPr>
        <w:tab/>
        <w:t>Декоративные ограждения (высота 0,5 - 2,0 м).</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д)</w:t>
      </w:r>
      <w:r w:rsidRPr="00C70354">
        <w:rPr>
          <w:rFonts w:ascii="Times New Roman" w:hAnsi="Times New Roman" w:cs="Times New Roman"/>
          <w:color w:val="auto"/>
        </w:rPr>
        <w:tab/>
        <w:t>Технические ограждения (высота в соответствии с действующими нормами).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12.2.2. Ограждения должны выполняться из высококачественных материалов, иметь единый характер в границах объекта благоустройства территории. Архитектурно</w:t>
      </w:r>
      <w:r w:rsidRPr="00C70354">
        <w:rPr>
          <w:rFonts w:ascii="Times New Roman" w:hAnsi="Times New Roman" w:cs="Times New Roman"/>
          <w:color w:val="auto"/>
        </w:rPr>
        <w:softHyphen/>
        <w:t>художественное решение ограждений должно соответствовать характеру архитектурного окружения.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12.2.5.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12.2.6.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12.2.7.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12.2.8.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12.2.9. 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12.2.10.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12.2.11.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Pr="00C70354">
        <w:rPr>
          <w:rFonts w:ascii="Times New Roman" w:hAnsi="Times New Roman" w:cs="Times New Roman"/>
          <w:color w:val="auto"/>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12.2.12. Установка шлагбаумов допускается только на железнодорожных переездах, платных автостоянках, контрольно-пропускных пунктах.</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12.2.13. 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12.2.14. На территории сельского поселения запрещается: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возводить цепочные, тросовые и иные ограждения парковок на территории многоквартирных домов;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12.2.15. 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сельского поселения и запрещается применение сплошных, глухих и железобетонных ограждений, в том числе при проектировании ограждений многоквартирных домов. При установке ограждений учитывается следующее:</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прочность, обеспечивающая защиту пешеходов от наезда автомобилей;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модульность, позволяющая создавать конструкции любой формы;</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наличие светоотражающих элементов, в местах возможного наезда автомобиля;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расположение ограды не далее 10 см от края газона;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использование нейтральных цветов или естественного цвета используемого материала.</w:t>
      </w:r>
    </w:p>
    <w:p w:rsidR="00851B57" w:rsidRPr="00C70354" w:rsidRDefault="00851B57" w:rsidP="00C70354">
      <w:pPr>
        <w:ind w:firstLine="567"/>
        <w:jc w:val="both"/>
        <w:rPr>
          <w:rFonts w:ascii="Times New Roman" w:hAnsi="Times New Roman" w:cs="Times New Roman"/>
          <w:color w:val="auto"/>
        </w:rPr>
      </w:pPr>
    </w:p>
    <w:p w:rsidR="00851B57" w:rsidRPr="00C70354" w:rsidRDefault="00851B57" w:rsidP="00C70354">
      <w:pPr>
        <w:pStyle w:val="11"/>
        <w:keepNext/>
        <w:keepLines/>
        <w:shd w:val="clear" w:color="auto" w:fill="auto"/>
        <w:spacing w:line="240" w:lineRule="auto"/>
        <w:ind w:firstLine="567"/>
        <w:jc w:val="left"/>
        <w:rPr>
          <w:color w:val="auto"/>
        </w:rPr>
      </w:pPr>
      <w:bookmarkStart w:id="25" w:name="bookmark21"/>
      <w:r w:rsidRPr="00C70354">
        <w:rPr>
          <w:color w:val="auto"/>
        </w:rPr>
        <w:t>12.3. Малые архитектурные формы</w:t>
      </w:r>
      <w:bookmarkEnd w:id="25"/>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12.3.1. К малым архитектурным формам (МАФ) относятся элементы монументально</w:t>
      </w:r>
      <w:r w:rsidRPr="00C70354">
        <w:rPr>
          <w:rFonts w:ascii="Times New Roman" w:hAnsi="Times New Roman" w:cs="Times New Roman"/>
          <w:color w:val="auto"/>
        </w:rPr>
        <w:softHyphen/>
        <w:t>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12.3.2. Малые архитектурные формы, садово-парковая мебель должны находиться в исправном состоянии, ежегодно промываться и окрашиваться.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12.3.3. 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12.3.4. 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12.3.5. 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12.3.6. В зимний период малые архитектурные формы, а также подходы к ним очищаются от снега и наледи.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12.3.7. К установке малых архитектурных форм предъявляются следующие требования: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соответствие характеру архитектурного и ландшафтного окружения элементов благоустройства территории;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эстетичность, функциональность, прочность, надежность, безопасность конструкции.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12.3.8.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12.3.9.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12.3.10.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12.3.11. Ответственность за содержание малых архитектурных форм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851B57"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12.3.12. 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законом порядке.</w:t>
      </w:r>
    </w:p>
    <w:p w:rsidR="00851B57" w:rsidRPr="00C70354" w:rsidRDefault="00851B57" w:rsidP="00C70354">
      <w:pPr>
        <w:ind w:firstLine="567"/>
        <w:jc w:val="both"/>
        <w:rPr>
          <w:rFonts w:ascii="Times New Roman" w:hAnsi="Times New Roman" w:cs="Times New Roman"/>
          <w:color w:val="auto"/>
        </w:rPr>
      </w:pPr>
    </w:p>
    <w:p w:rsidR="00851B57" w:rsidRPr="00C70354" w:rsidRDefault="00851B57" w:rsidP="00C70354">
      <w:pPr>
        <w:pStyle w:val="11"/>
        <w:keepNext/>
        <w:keepLines/>
        <w:shd w:val="clear" w:color="auto" w:fill="auto"/>
        <w:spacing w:line="240" w:lineRule="auto"/>
        <w:ind w:firstLine="567"/>
        <w:jc w:val="left"/>
        <w:rPr>
          <w:color w:val="auto"/>
        </w:rPr>
      </w:pPr>
      <w:bookmarkStart w:id="26" w:name="bookmark22"/>
      <w:r w:rsidRPr="00C70354">
        <w:rPr>
          <w:color w:val="auto"/>
        </w:rPr>
        <w:t>12.4. Фасады зданий и сооружений</w:t>
      </w:r>
      <w:r w:rsidRPr="00C70354">
        <w:rPr>
          <w:rStyle w:val="12"/>
          <w:color w:val="auto"/>
        </w:rPr>
        <w:t>.</w:t>
      </w:r>
      <w:bookmarkEnd w:id="26"/>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 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 В состав элементов фасадов зданий, подлежащих содержанию, входят:</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входные узлы (ступени, площадки, перила, козырьки над входом, ограждения, стены, двери и др.);</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цоколь и отмостка;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плоскости стен;</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выступающие элементы фасадов (балконы, лоджии, эркеры, карнизы и др.);</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кровли, включая вентиляционные и дымовые трубы, ограждающие решетки, выходы на кровлю и др.;</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архитектурные детали и облицовка;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водосточные трубы, включая отметы и воронки;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ограждения балконов, лоджий;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парапетные и оконные ограждения, решетки;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металлическая отделка окон, балконов, поясков, выступов цоколя, свесов и др.;</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навесные металлические конструкции (флагодержатели, анкеры, пожарные лестницы, вентиляционное оборудование и др.);</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горизонтальные и вертикальные швы между панелями и блоками (фасады крупнопанельных и крупноблочных зданий);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стекла, рамы, балконные двери;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треснутые - заменены.</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12.4.3.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12.4.4. Содержание фасадов зданий, строений и сооружений включает:</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герметизацию, заделку и расшивку швов, трещин, выбоин;</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восстановление, ремонт и своевременную очистку отмосток, приямков, цокольных окон и входов в подвалы;</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содержание в исправном состоянии водостоков, водосточных труб и сливов;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от снега и льда крыш, козырьков, удаление наледи, снега и сосулек с карнизов, балконов, лоджий;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поддержание в исправном состоянии размещенного на фасадах электроосвещения, технического и инженерного оборудования;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и промывку поверхностей фасадов в зависимости от их состояния и условий эксплуатации, мытье окон, витрин, вывесок и указателей;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выполнение иных требований, предусмотренных нормами и правилами технической эксплуатации зданий, строений и сооружений.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12.4.5. Порядок проведения ремонта и окраски фасадов зданий и сооружений: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12.4.5.1. 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12.4.5.2. Для получения архитектурного задания на ремонт фасада в администрации </w:t>
      </w:r>
      <w:r>
        <w:rPr>
          <w:rFonts w:ascii="Times New Roman" w:hAnsi="Times New Roman" w:cs="Times New Roman"/>
          <w:color w:val="auto"/>
        </w:rPr>
        <w:t xml:space="preserve">Аргаяшского муниципального района </w:t>
      </w:r>
      <w:r w:rsidRPr="00C70354">
        <w:rPr>
          <w:rFonts w:ascii="Times New Roman" w:hAnsi="Times New Roman" w:cs="Times New Roman"/>
          <w:color w:val="auto"/>
        </w:rPr>
        <w:t>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проведении работ по покраске фасада предусматривается получение только цветового решения.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12.4.5.3.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12.4.5.4. При изменении внешнего облика фасада (частей фасада, цветового решения), а также при аварийном состоянии фасада проектная документация согласуется с </w:t>
      </w:r>
      <w:r w:rsidRPr="007941CE">
        <w:rPr>
          <w:rFonts w:ascii="Times New Roman" w:hAnsi="Times New Roman" w:cs="Times New Roman"/>
          <w:color w:val="auto"/>
        </w:rPr>
        <w:t>администрации Аргаяшского муниципального района</w:t>
      </w:r>
      <w:r w:rsidRPr="00C70354">
        <w:rPr>
          <w:rFonts w:ascii="Times New Roman" w:hAnsi="Times New Roman" w:cs="Times New Roman"/>
          <w:color w:val="auto"/>
        </w:rPr>
        <w:t>.</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12.4.6. Под изменением внешнего вида фасада понимается: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замена облицовочного материала;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покраска части фасада в цвет, отличающийся от цвета здания;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конструкции крыши, материалов кровли, элементов безопасности крыши, наружного водостока;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12.4.7.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администраци</w:t>
      </w:r>
      <w:r>
        <w:rPr>
          <w:rFonts w:ascii="Times New Roman" w:hAnsi="Times New Roman" w:cs="Times New Roman"/>
          <w:color w:val="auto"/>
        </w:rPr>
        <w:t>ей</w:t>
      </w:r>
      <w:r w:rsidRPr="00C70354">
        <w:rPr>
          <w:rFonts w:ascii="Times New Roman" w:hAnsi="Times New Roman" w:cs="Times New Roman"/>
          <w:color w:val="auto"/>
        </w:rPr>
        <w:t xml:space="preserve">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12.4.8. Архитектурное задание включает:</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сведения о состоянии фасада, деталей зданий и сооружений на момент начала ремонта;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перечень необходимых работ по ремонту и окраске фасада;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рекомендуемые к использованию виды материалов.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12.4.9. Цветовое решение определяется в соответствии с:</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цветом окраски стен, архитектурных деталей, цоколя, дверных и оконных заполнений, решёток, ворот, крыш;</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рекомендации по использованию материалов и красок для ремонта фасада.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12.4.10. В период подготовки к ремонтным работам осуществляется: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проверка состояния элементов балконов, карнизов, облицовки фасадов, штукатурки, подоконных отливов;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снятие с фасада неиспользуемой и приведение в порядок действующей электропроводки, сетей технического и инженерного оборудования;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временное снятие или укрытие рекламных конструкций, кондиционеров.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12.4.11.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12.4.12. При окраске фасада зданий и сооружений запрещается: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фасада до восстановления разрушенных или повреждённых поверхностей и архитектурных деталей;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дверей, выполненных из ценных пород дерева.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12.4.13. Порядок проведения ремонта окон и витрин:</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12.4.13.3.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12.4.13.4. Окраска, отделка откосов окон и витрин должна осуществляться в соответствии с цветовым решением и общим характером отделки фасада.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поверхностей, облицованных камнем;</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облицовка поверхностей откосов, не соответствующая отделке фасада;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повреждение поверхностей и отделки откосов, элементов архитектурного оформления проёма (наличников, профилей, элементов декора).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12.4.13.5. При ремонте и замене отдельных оконных блоков не допускается: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расположения оконного блока в проеме по отношению к плоскости фасада, устройство витрин, выступающих за плоскость фасада;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некачественное выполнение швов между оконной коробкой и проемом, ухудшающее внешний вид фасада.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12.4.13.6.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12.4.13.7.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12.4.13.8. Оформление витрин должно иметь комплексный характер, единое цветовое решение, высокое качество исполнения.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12.4.13.9.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12.4.14. Ремонт входов в здания и сооружения.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12.4.14.2. Окраска, отделка откосов дверных проемов должна осуществляться в соответствии с цветовым решением и общим характером отделки фасада.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откосов и наличников, фрагментарная окраска, облицовка участка фасада вокруг входа, не соответствующие колеру и отделке фасада;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поверхностей, облицованных камнем;</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облицовка поверхностей откосов керамической плиткой;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повреждение поверхностей и отделки откосов, элементов архитектурного оформления дверных проемов.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12.4.14.3. При ремонте и замене дверных заполнений не допускается: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установка глухих металлических полотен на лицевых фасадах зданий и сооружений без согласования администрации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дверных заполнений, не соответствующих архитектурному облику фасада, характеру и цветовому решению других входов на фасаде;</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различная по цвету окраска дверных заполнений на одном фасаде;</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расположения дверного блока в проеме по отношению к плоскости фасада;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устройство входов, выступающих за плоскость фасада.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12.4.15. Ремонт балконов и лоджий.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12.4.15.2.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12.4.16. Перевод жилых помещений в нежилые.</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12.4.16.1.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12.4.16.2.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12.4.17. При содержании фасадов зданий, строений и сооружений запрещается: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переоборудование или изменение внешнего вида фасада здания, либо его элементов;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нанесение надписей;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декорирование фасадов баннерной тканью;</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рекламной и не рекламной информации, объемных предметов на ограждениях входных групп;</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12.4.18. На фасадах зданий оборудование архитектурно-художественной подсветки устанавливается в соответствии с проектной документацией.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12.4.19.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12.4.20.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12.4.21.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12.4.22. Кровли: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12.4.22.1.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12.4.22.2.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12.4.22.3.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12.4.22.4.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12.4.22.5.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12.4.23. 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12.4.24. При устройстве освещения входных групп должна учитываться система праздничной иллюминации и архитектурной подсветки фасада.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12.4.25. 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851B57" w:rsidRPr="00C70354" w:rsidRDefault="00851B57" w:rsidP="00C70354">
      <w:pPr>
        <w:jc w:val="both"/>
        <w:rPr>
          <w:rFonts w:ascii="Times New Roman" w:hAnsi="Times New Roman" w:cs="Times New Roman"/>
          <w:color w:val="auto"/>
        </w:rPr>
      </w:pPr>
    </w:p>
    <w:p w:rsidR="00851B57" w:rsidRPr="00C70354" w:rsidRDefault="00851B57" w:rsidP="00C70354">
      <w:pPr>
        <w:pStyle w:val="11"/>
        <w:keepNext/>
        <w:keepLines/>
        <w:shd w:val="clear" w:color="auto" w:fill="auto"/>
        <w:tabs>
          <w:tab w:val="left" w:pos="1351"/>
        </w:tabs>
        <w:spacing w:line="240" w:lineRule="auto"/>
        <w:ind w:firstLine="567"/>
        <w:jc w:val="both"/>
        <w:rPr>
          <w:color w:val="auto"/>
        </w:rPr>
      </w:pPr>
      <w:bookmarkStart w:id="27" w:name="bookmark23"/>
      <w:r w:rsidRPr="00C70354">
        <w:rPr>
          <w:color w:val="auto"/>
        </w:rPr>
        <w:t>12.5. Световые вывески, витрины, наружная реклама, праздничное оформление</w:t>
      </w:r>
      <w:bookmarkEnd w:id="27"/>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 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w:t>
      </w:r>
      <w:r>
        <w:rPr>
          <w:rFonts w:ascii="Times New Roman" w:hAnsi="Times New Roman" w:cs="Times New Roman"/>
          <w:color w:val="auto"/>
        </w:rPr>
        <w:t>Аргаяшского муниципального района.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12.5.2. 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12.5.3. 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12.5.4. 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12.5.5. Запрещается производить смену изображений (плакатов) на средствах наружной рекламы с заездом автотранспорта на газоны или озелененную территорию.</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12.5.6. Юридические и физические лица, индивидуальные предприниматели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w:t>
      </w:r>
      <w:r>
        <w:rPr>
          <w:rFonts w:ascii="Times New Roman" w:hAnsi="Times New Roman" w:cs="Times New Roman"/>
          <w:color w:val="auto"/>
        </w:rPr>
        <w:t>администрацией Кулуевского сельского поселения</w:t>
      </w:r>
      <w:r w:rsidRPr="00C70354">
        <w:rPr>
          <w:rFonts w:ascii="Times New Roman" w:hAnsi="Times New Roman" w:cs="Times New Roman"/>
          <w:color w:val="auto"/>
        </w:rPr>
        <w:t>.</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12.5.7. 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12.5.8. 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12.5.9.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12.5.10. На территории сельского запрещается: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визуальной информации вне специальных мест, отведенных для этих целей в соответствии с установленным порядком.</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общепоселковых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 зданиях вывески и рекламу, перекрывающие архитектурные элементы зданий (оконные проёмы, колонны, орнамент и прочие).</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12.5.11. Праздничное оформление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12.5.12. 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12.5.13.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поселения.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12.5.14. Размещение и демонтаж праздничного оформления территорий поселений производятся в сроки, установленные администрацией сельского поселения.</w:t>
      </w:r>
    </w:p>
    <w:p w:rsidR="00851B57"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12.5.15.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51B57" w:rsidRPr="00C70354" w:rsidRDefault="00851B57" w:rsidP="00C70354">
      <w:pPr>
        <w:ind w:firstLine="567"/>
        <w:jc w:val="both"/>
        <w:rPr>
          <w:rFonts w:ascii="Times New Roman" w:hAnsi="Times New Roman" w:cs="Times New Roman"/>
          <w:color w:val="auto"/>
        </w:rPr>
      </w:pPr>
    </w:p>
    <w:p w:rsidR="00851B57" w:rsidRPr="00C70354" w:rsidRDefault="00851B57" w:rsidP="00C70354">
      <w:pPr>
        <w:pStyle w:val="11"/>
        <w:keepNext/>
        <w:keepLines/>
        <w:shd w:val="clear" w:color="auto" w:fill="auto"/>
        <w:tabs>
          <w:tab w:val="left" w:pos="3346"/>
        </w:tabs>
        <w:spacing w:line="240" w:lineRule="auto"/>
        <w:ind w:firstLine="567"/>
        <w:jc w:val="left"/>
        <w:rPr>
          <w:color w:val="auto"/>
        </w:rPr>
      </w:pPr>
      <w:bookmarkStart w:id="28" w:name="bookmark24"/>
      <w:r w:rsidRPr="00C70354">
        <w:rPr>
          <w:color w:val="auto"/>
        </w:rPr>
        <w:t>12.6. Наружное освещение территории</w:t>
      </w:r>
      <w:bookmarkEnd w:id="28"/>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12.6.1. 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сельского поселения.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12.6.3. 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12.6.4.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12.6.5.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следить за включением и отключением освещения в соответствии с установленным порядком;</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соблюдать правила установки, содержания, размещения и эксплуатации наружного освещения и оформления;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своевременно производить замену фонарей наружного освещения.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12.6.6. 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12.6.7.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12.6.8. 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наружных осветительных установок совместно с ГИБДД составляется акт, в последующем предъявляется иск к виновному или страховщику для компенсации нанесенного ущерба.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12.6.9. При замене опор электроснабжения указанные конструкции должны быть демонтированы и вывезены владельцами сетей в течение 3 суток.</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12.6.10. Запрещается самовольное подсоединение и подключение проводов и кабелей к сетям и устройствам наружного освещения.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12.6.12. 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851B57" w:rsidRPr="00C70354" w:rsidRDefault="00851B57" w:rsidP="00C70354">
      <w:pPr>
        <w:ind w:firstLine="567"/>
        <w:jc w:val="both"/>
        <w:rPr>
          <w:rFonts w:ascii="Times New Roman" w:hAnsi="Times New Roman" w:cs="Times New Roman"/>
          <w:color w:val="auto"/>
        </w:rPr>
      </w:pPr>
    </w:p>
    <w:p w:rsidR="00851B57" w:rsidRPr="00C70354" w:rsidRDefault="00851B57" w:rsidP="00C70354">
      <w:pPr>
        <w:pStyle w:val="11"/>
        <w:keepNext/>
        <w:keepLines/>
        <w:shd w:val="clear" w:color="auto" w:fill="auto"/>
        <w:tabs>
          <w:tab w:val="left" w:pos="2966"/>
        </w:tabs>
        <w:spacing w:line="240" w:lineRule="auto"/>
        <w:ind w:firstLine="567"/>
        <w:jc w:val="left"/>
        <w:rPr>
          <w:color w:val="auto"/>
        </w:rPr>
      </w:pPr>
      <w:bookmarkStart w:id="29" w:name="bookmark25"/>
      <w:r w:rsidRPr="00C70354">
        <w:rPr>
          <w:color w:val="auto"/>
        </w:rPr>
        <w:t>12.7. Зеленые насаждения, озеленение территории.</w:t>
      </w:r>
      <w:bookmarkEnd w:id="29"/>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12.7.2. Охрана и содержание зеленых насаждений возлагаются: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12.7.2.1. На территориях общего пользования: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парков, скверов, пешеходных аллей на специализированные организации по договорам с администрацией сельских поселений и муниципального района в пределах средств, предусмотренных в бюджете на эти цели;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12.7.2.2. На территориях ограниченного пользования: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12.7.2.3. На территориях специального назначения: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зеленых насаждений на территориях предприятий, учреждений, организаций, а также на участках, закрепленных за ними, - на руководителей данных предприятий и организаций;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зеленых насаждений санитарно-защитных, водоохранных, противопожарных и др. зон промышленных предприятий - на руководителей данных предприятий.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12.7.2.4. Охрану и содержание зеленых насаждений на территориях, не закрепленных за конкретными лицами, организует и (или) выполняет администрация сельского поселения.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12.7.3. Лица, указанные в пункте 12.7.2.,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обеспечить сохранность и квалифицированный уход за зелеными насаждениями;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омолаживающую, формовочную и санитарную обрезку древесно</w:t>
      </w:r>
      <w:r w:rsidRPr="00C70354">
        <w:rPr>
          <w:rFonts w:ascii="Times New Roman" w:hAnsi="Times New Roman" w:cs="Times New Roman"/>
          <w:color w:val="auto"/>
        </w:rPr>
        <w:softHyphen/>
        <w:t>кустарниковой растительности - по согласованию с администрацией сельского поселения;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допускать загрязнения территорий, занятых зелеными насаждениями, бытовыми и промышленными отходами, сточными водами;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допускать складирования на газонах и под зелеными насаждениями грязи, а также мусора с очищаемой площадки;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санитарную уборку территории, удаление поломанных деревьев и кустарников;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своевременный ремонт ограждений зеленых насаждений.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12.7.4. На озелененных территориях и площадях зеленых насаждений запрещается: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повреждать или уничтожать зеленые насаждения;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собирать дикорастущие и культурные травянистые растения;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ходить и лежать на газонах и в молодых лесных посадках;</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ломать деревья, кустарники, сучья и ветви, срывать листья и цветы, сбивать и собирать плоды;</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засорять газоны, цветники, дорожки;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и (или) хранение транспортных средств;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добывать растительную землю, песок и производить другие раскопки без соответствующего ордера;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устройство огородов;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касание ветвей деревьев токонесущих проводов, закрывание ими указателей улиц, номерных знаков домов и дорожных знаков;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ездить на велосипедах, мотоциклах, лошадях;</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за исключением мест, предназначенных для этих целей, тракторах и автомашинах за исключением машин специального назначения;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мыть автотранспортные средства, стирать белье, а также купать животных в водоемах, расположенных на территории зеленых насаждений;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пасти скот;</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строительные и ремонтные работы без ограждений насаждений щитами, гарантирующими защиту их от повреждений;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обнажать корни деревьев на расстоянии ближе 1,5 м от ствола и засыпать шейки деревьев землей или строительным мусором;</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выгуливать и отпускать с поводка собак в парках, лесопарках, скверах и иных территориях зеленых насаждений.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сжигать листву и мусор на территории общего пользования;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другие действия, способные нанести вред зеленым насаждениям.</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12.7.5. Запрещается самовольная вырубка или повреждение деревьев и кустарников.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12.7.6. Разрешение на вырубку и подрезку зелёных насаждений, в том числе сухих и аварийных, выдаётся администрацией сельского поселения.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12.7.7.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12.7.8. Снос (пересадка) зеленых насаждений, расположенных на муниципальных землях, может быть разрешен в случаях:</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обслуживания объектов инженерного благоустройства, надземных коммуникаций;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ликвидации и предупреждения аварийных и чрезвычайных ситуаций, в том числе на объектах инженерного благоустройства;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необходимости улучшения качественного и видового состава зеленых насаждений;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выявления старых и сухих насаждений, создающих угрозу жизни и здоровью граждан;</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12.7.9.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12.7.10. Вывоз спиленных деревьев, обрезанных ветвей осуществляется по договору со специализированной организацией в течение трёх дней с момента удаления.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12.7.11. Пни, оставшиеся после вырубки сухостойных, аварийных деревьев, должны быть по возможности удалены.</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12.7.12.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12.7.13.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выполненная СИП-0,3 метра;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с изолированными проводами-0,5 метра;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с неизолированными проводами-1 метр.</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851B57"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12.7.14.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лица привлекаются к ответственности согласно действующего законодательства.</w:t>
      </w:r>
    </w:p>
    <w:p w:rsidR="00851B57" w:rsidRPr="00C70354" w:rsidRDefault="00851B57" w:rsidP="00C70354">
      <w:pPr>
        <w:ind w:firstLine="567"/>
        <w:jc w:val="both"/>
        <w:rPr>
          <w:rFonts w:ascii="Times New Roman" w:hAnsi="Times New Roman" w:cs="Times New Roman"/>
          <w:color w:val="auto"/>
        </w:rPr>
      </w:pPr>
    </w:p>
    <w:p w:rsidR="00851B57" w:rsidRPr="00C70354" w:rsidRDefault="00851B57" w:rsidP="00C70354">
      <w:pPr>
        <w:pStyle w:val="11"/>
        <w:keepNext/>
        <w:keepLines/>
        <w:shd w:val="clear" w:color="auto" w:fill="auto"/>
        <w:tabs>
          <w:tab w:val="left" w:pos="4492"/>
        </w:tabs>
        <w:spacing w:line="240" w:lineRule="auto"/>
        <w:ind w:firstLine="567"/>
        <w:jc w:val="left"/>
        <w:rPr>
          <w:color w:val="auto"/>
        </w:rPr>
      </w:pPr>
      <w:bookmarkStart w:id="30" w:name="bookmark26"/>
      <w:r w:rsidRPr="00C70354">
        <w:rPr>
          <w:color w:val="auto"/>
        </w:rPr>
        <w:t xml:space="preserve">12.8. </w:t>
      </w:r>
      <w:bookmarkStart w:id="31" w:name="bookmark28"/>
      <w:bookmarkEnd w:id="30"/>
      <w:r w:rsidRPr="00C70354">
        <w:rPr>
          <w:color w:val="auto"/>
        </w:rPr>
        <w:t>Порядок организации уличной торговли</w:t>
      </w:r>
    </w:p>
    <w:p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12.8.7. Не допускается: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  складировать тару, товары на тротуарах, газонах, проезжей части улиц, в подъездах и других местах, не отведенных для этой цели.</w:t>
      </w:r>
    </w:p>
    <w:p w:rsidR="00851B57" w:rsidRPr="00C70354" w:rsidRDefault="00851B57" w:rsidP="00C70354">
      <w:pPr>
        <w:pStyle w:val="11"/>
        <w:keepNext/>
        <w:keepLines/>
        <w:shd w:val="clear" w:color="auto" w:fill="auto"/>
        <w:spacing w:line="240" w:lineRule="auto"/>
        <w:ind w:left="3720" w:firstLine="0"/>
        <w:jc w:val="left"/>
        <w:rPr>
          <w:color w:val="auto"/>
        </w:rPr>
      </w:pPr>
    </w:p>
    <w:p w:rsidR="00851B57" w:rsidRPr="00C70354" w:rsidRDefault="00851B57" w:rsidP="00C70354">
      <w:pPr>
        <w:pStyle w:val="11"/>
        <w:keepNext/>
        <w:keepLines/>
        <w:shd w:val="clear" w:color="auto" w:fill="auto"/>
        <w:spacing w:line="240" w:lineRule="auto"/>
        <w:ind w:firstLine="567"/>
        <w:jc w:val="left"/>
        <w:rPr>
          <w:color w:val="auto"/>
        </w:rPr>
      </w:pPr>
      <w:r w:rsidRPr="00C70354">
        <w:rPr>
          <w:color w:val="auto"/>
        </w:rPr>
        <w:t>12.9. Места захоронения.</w:t>
      </w:r>
      <w:bookmarkEnd w:id="31"/>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12.9.1. 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12.9.2. 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851B57" w:rsidRPr="00C70354" w:rsidRDefault="00851B57" w:rsidP="00C70354">
      <w:pPr>
        <w:pStyle w:val="14"/>
        <w:spacing w:before="0" w:after="0" w:line="240" w:lineRule="auto"/>
        <w:ind w:firstLine="567"/>
        <w:jc w:val="both"/>
      </w:pPr>
      <w:r w:rsidRPr="00C70354">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851B57" w:rsidRPr="00C70354" w:rsidRDefault="00851B57" w:rsidP="00C70354">
      <w:pPr>
        <w:pStyle w:val="14"/>
        <w:spacing w:before="0" w:after="0" w:line="240" w:lineRule="auto"/>
        <w:ind w:firstLine="567"/>
        <w:jc w:val="both"/>
        <w:rPr>
          <w:b/>
        </w:rPr>
      </w:pPr>
      <w:r w:rsidRPr="00C70354">
        <w:t xml:space="preserve">-  бесперебойную работу общественных туалетов. </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Если контракт не заключен</w:t>
      </w:r>
      <w:r>
        <w:rPr>
          <w:rFonts w:ascii="Times New Roman" w:hAnsi="Times New Roman" w:cs="Times New Roman"/>
          <w:color w:val="auto"/>
        </w:rPr>
        <w:t>,</w:t>
      </w:r>
      <w:r w:rsidRPr="00C70354">
        <w:rPr>
          <w:rFonts w:ascii="Times New Roman" w:hAnsi="Times New Roman" w:cs="Times New Roman"/>
          <w:color w:val="auto"/>
        </w:rPr>
        <w:t xml:space="preserve"> обязанности по содержанию кладбища и прилегающей территории возлагается на администрацию сельского поселения.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12.9.3.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12.9.4. На территории кладбища запрещается:</w:t>
      </w:r>
    </w:p>
    <w:p w:rsidR="00851B57" w:rsidRPr="00C70354" w:rsidRDefault="00851B57" w:rsidP="00C70354">
      <w:pPr>
        <w:pStyle w:val="14"/>
        <w:spacing w:before="0" w:after="0" w:line="240" w:lineRule="auto"/>
        <w:ind w:firstLine="567"/>
        <w:jc w:val="both"/>
      </w:pPr>
      <w:r w:rsidRPr="00C70354">
        <w:t>-  производить погребение умерших при отсутствии документов, разрешающих погребение, оформленных в установленном порядке;</w:t>
      </w:r>
    </w:p>
    <w:p w:rsidR="00851B57" w:rsidRPr="00C70354" w:rsidRDefault="00851B57" w:rsidP="00C70354">
      <w:pPr>
        <w:pStyle w:val="14"/>
        <w:spacing w:before="0" w:after="0" w:line="240" w:lineRule="auto"/>
        <w:ind w:firstLine="567"/>
        <w:jc w:val="both"/>
      </w:pPr>
      <w:r w:rsidRPr="00C70354">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w:t>
      </w:r>
    </w:p>
    <w:p w:rsidR="00851B57" w:rsidRPr="00C70354" w:rsidRDefault="00851B57" w:rsidP="00C70354">
      <w:pPr>
        <w:pStyle w:val="14"/>
        <w:spacing w:before="0" w:after="0" w:line="240" w:lineRule="auto"/>
        <w:ind w:firstLine="567"/>
        <w:jc w:val="both"/>
      </w:pPr>
      <w:r w:rsidRPr="00C70354">
        <w:t xml:space="preserve">-  засорять территорию; </w:t>
      </w:r>
    </w:p>
    <w:p w:rsidR="00851B57" w:rsidRPr="00C70354" w:rsidRDefault="00851B57" w:rsidP="00C70354">
      <w:pPr>
        <w:pStyle w:val="14"/>
        <w:spacing w:before="0" w:after="0" w:line="240" w:lineRule="auto"/>
        <w:ind w:firstLine="567"/>
        <w:jc w:val="both"/>
      </w:pPr>
      <w:r w:rsidRPr="00C70354">
        <w:t xml:space="preserve">-  производить рытье ям для добывания песка, глины, грунта; </w:t>
      </w:r>
    </w:p>
    <w:p w:rsidR="00851B57" w:rsidRPr="00C70354" w:rsidRDefault="00851B57" w:rsidP="00C70354">
      <w:pPr>
        <w:pStyle w:val="14"/>
        <w:spacing w:before="0" w:after="0" w:line="240" w:lineRule="auto"/>
        <w:ind w:firstLine="567"/>
        <w:jc w:val="both"/>
      </w:pPr>
      <w:r w:rsidRPr="00C70354">
        <w:t xml:space="preserve">-  осуществлять складирование строительных и других материалов; </w:t>
      </w:r>
    </w:p>
    <w:p w:rsidR="00851B57" w:rsidRPr="00C70354" w:rsidRDefault="00851B57" w:rsidP="00C70354">
      <w:pPr>
        <w:pStyle w:val="14"/>
        <w:spacing w:before="0" w:after="0" w:line="240" w:lineRule="auto"/>
        <w:ind w:firstLine="567"/>
        <w:jc w:val="both"/>
      </w:pPr>
      <w:r w:rsidRPr="00C70354">
        <w:t xml:space="preserve">-  ломать и выкапывать зеленые насаждения, рвать цветы, срезать дерн </w:t>
      </w:r>
    </w:p>
    <w:p w:rsidR="00851B57" w:rsidRPr="00C70354" w:rsidRDefault="00851B57" w:rsidP="00C70354">
      <w:pPr>
        <w:pStyle w:val="14"/>
        <w:spacing w:before="0" w:after="0" w:line="240" w:lineRule="auto"/>
        <w:ind w:firstLine="567"/>
        <w:jc w:val="both"/>
      </w:pPr>
      <w:r w:rsidRPr="00C70354">
        <w:t xml:space="preserve">-  выгуливать собак, пасти домашних животных; </w:t>
      </w:r>
    </w:p>
    <w:p w:rsidR="00851B57" w:rsidRPr="00C70354" w:rsidRDefault="00851B57" w:rsidP="00C70354">
      <w:pPr>
        <w:pStyle w:val="14"/>
        <w:spacing w:before="0" w:after="0" w:line="240" w:lineRule="auto"/>
        <w:ind w:firstLine="567"/>
        <w:jc w:val="both"/>
      </w:pPr>
      <w:r w:rsidRPr="00C70354">
        <w:t xml:space="preserve">-  разводить костры; </w:t>
      </w:r>
    </w:p>
    <w:p w:rsidR="00851B57" w:rsidRPr="00C70354" w:rsidRDefault="00851B57" w:rsidP="00C70354">
      <w:pPr>
        <w:pStyle w:val="14"/>
        <w:spacing w:before="0" w:after="0" w:line="240" w:lineRule="auto"/>
        <w:ind w:firstLine="567"/>
        <w:jc w:val="both"/>
        <w:rPr>
          <w:b/>
        </w:rPr>
      </w:pPr>
      <w:r w:rsidRPr="00C70354">
        <w:t>-  парковать личный транспорт на территории кладбищ, создавая помехи для проезда специализированного транспорта (катафалков);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ритуальных принадлежностей, надгробных сооружений и мусора вне мест, специально предназначенных для этих целей.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12.9.5.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851B57" w:rsidRPr="00C70354" w:rsidRDefault="00851B57" w:rsidP="00C70354">
      <w:pPr>
        <w:ind w:firstLine="567"/>
        <w:jc w:val="both"/>
        <w:rPr>
          <w:rFonts w:ascii="Times New Roman" w:hAnsi="Times New Roman" w:cs="Times New Roman"/>
          <w:color w:val="auto"/>
        </w:rPr>
      </w:pPr>
    </w:p>
    <w:p w:rsidR="00851B57" w:rsidRPr="00C70354" w:rsidRDefault="00851B57" w:rsidP="00C70354">
      <w:pPr>
        <w:pStyle w:val="11"/>
        <w:keepNext/>
        <w:keepLines/>
        <w:shd w:val="clear" w:color="auto" w:fill="auto"/>
        <w:tabs>
          <w:tab w:val="left" w:pos="3326"/>
        </w:tabs>
        <w:spacing w:line="240" w:lineRule="auto"/>
        <w:ind w:firstLine="567"/>
        <w:jc w:val="left"/>
        <w:rPr>
          <w:color w:val="auto"/>
        </w:rPr>
      </w:pPr>
      <w:bookmarkStart w:id="32" w:name="bookmark29"/>
      <w:r w:rsidRPr="00C70354">
        <w:rPr>
          <w:color w:val="auto"/>
        </w:rPr>
        <w:t>12.10. Требования к содержанию пляжей.</w:t>
      </w:r>
      <w:bookmarkEnd w:id="32"/>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12.10.1. 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12.10.2. 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12.10.3.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12.10.4. 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12.10.5. Контейнеры для сбора отходов должны иметь крышки, исключающие разброс мусора ветром, птицами и т.д. Запрещается переполнение контейнеров.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12.10.6. 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12.10.7. Открытые и закрытые раздевалки, павильоны для раздевания следует мыть ежедневно с применением дезинфицирующих растворов.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12.10.8. Ежегодно на пляж необходимо подсыпать чистый песок или гальку.</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12.10.9. В местах, предназначенных для купания, категорически запрещается выгуливание и купание собак, устройства игровых городков, аттракционов и т.п.</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12.10.10. Ответственность за содержание пляжа возлагается на его владельцев.</w:t>
      </w:r>
    </w:p>
    <w:p w:rsidR="00851B57" w:rsidRPr="00C70354" w:rsidRDefault="00851B57" w:rsidP="00C70354">
      <w:pPr>
        <w:ind w:firstLine="567"/>
        <w:jc w:val="both"/>
        <w:rPr>
          <w:rFonts w:ascii="Times New Roman" w:hAnsi="Times New Roman" w:cs="Times New Roman"/>
          <w:color w:val="auto"/>
        </w:rPr>
      </w:pPr>
    </w:p>
    <w:p w:rsidR="00851B57" w:rsidRPr="00C70354" w:rsidRDefault="00851B57" w:rsidP="00C70354">
      <w:pPr>
        <w:pStyle w:val="11"/>
        <w:keepNext/>
        <w:keepLines/>
        <w:shd w:val="clear" w:color="auto" w:fill="auto"/>
        <w:tabs>
          <w:tab w:val="left" w:pos="3331"/>
        </w:tabs>
        <w:spacing w:line="240" w:lineRule="auto"/>
        <w:ind w:firstLine="567"/>
        <w:jc w:val="left"/>
        <w:rPr>
          <w:color w:val="auto"/>
        </w:rPr>
      </w:pPr>
      <w:bookmarkStart w:id="33" w:name="bookmark30"/>
      <w:r w:rsidRPr="00C70354">
        <w:rPr>
          <w:color w:val="auto"/>
        </w:rPr>
        <w:t>12.11. Требования к содержанию парков.</w:t>
      </w:r>
      <w:bookmarkEnd w:id="33"/>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12.11.1. 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w:t>
      </w:r>
      <w:r w:rsidRPr="00C70354">
        <w:rPr>
          <w:rFonts w:ascii="Times New Roman" w:hAnsi="Times New Roman" w:cs="Times New Roman"/>
          <w:color w:val="auto"/>
        </w:rPr>
        <w:softHyphen/>
        <w:t>-хозяйственную зону, теплицы.</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12.11.2. У каждого ларька, киоска необходимо устанавливать стационарную урну вместимостью не менее 10 л. Запрещается переполнение урн.</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12.11.3.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12.11.4. Общественные туалеты необходимо устраивать на расстоянии не ближе 50 м от мест массового скопления отдыхающих.</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12.11.5. 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12.11.6. Ответственность за содержание парков возлагается на его владельцев или подрядчика (исполнителя), с которым заключен муниципальный контракт.</w:t>
      </w:r>
    </w:p>
    <w:p w:rsidR="00851B57" w:rsidRPr="00C70354" w:rsidRDefault="00851B57" w:rsidP="00C70354">
      <w:pPr>
        <w:pStyle w:val="21"/>
        <w:shd w:val="clear" w:color="auto" w:fill="auto"/>
        <w:tabs>
          <w:tab w:val="left" w:pos="1560"/>
        </w:tabs>
        <w:spacing w:before="0" w:line="240" w:lineRule="auto"/>
        <w:ind w:left="709"/>
        <w:rPr>
          <w:color w:val="auto"/>
        </w:rPr>
      </w:pPr>
    </w:p>
    <w:p w:rsidR="00851B57" w:rsidRPr="00C70354" w:rsidRDefault="00851B57" w:rsidP="00C70354">
      <w:pPr>
        <w:pStyle w:val="11"/>
        <w:keepNext/>
        <w:keepLines/>
        <w:shd w:val="clear" w:color="auto" w:fill="auto"/>
        <w:tabs>
          <w:tab w:val="left" w:pos="2253"/>
        </w:tabs>
        <w:spacing w:line="240" w:lineRule="auto"/>
        <w:ind w:right="1840" w:firstLine="709"/>
        <w:rPr>
          <w:color w:val="auto"/>
        </w:rPr>
      </w:pPr>
      <w:bookmarkStart w:id="34" w:name="bookmark32"/>
      <w:r w:rsidRPr="00C70354">
        <w:rPr>
          <w:color w:val="auto"/>
        </w:rPr>
        <w:t>13. Особые требования к доступности территории сельского поселения для маломобильных групп населения.</w:t>
      </w:r>
      <w:bookmarkEnd w:id="34"/>
    </w:p>
    <w:p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13.4. В составе общественных пространств необходимо резервировать парковочные места для маломобильных групп граждан.</w:t>
      </w:r>
    </w:p>
    <w:p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13.7.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13.8.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851B57" w:rsidRPr="00C70354" w:rsidRDefault="00851B57" w:rsidP="00C70354">
      <w:pPr>
        <w:ind w:firstLine="567"/>
        <w:jc w:val="both"/>
        <w:rPr>
          <w:rFonts w:ascii="Times New Roman" w:hAnsi="Times New Roman" w:cs="Times New Roman"/>
          <w:color w:val="auto"/>
        </w:rPr>
      </w:pPr>
    </w:p>
    <w:p w:rsidR="00851B57" w:rsidRPr="00C70354" w:rsidRDefault="00851B57" w:rsidP="00C70354">
      <w:pPr>
        <w:pStyle w:val="11"/>
        <w:keepNext/>
        <w:keepLines/>
        <w:shd w:val="clear" w:color="auto" w:fill="auto"/>
        <w:tabs>
          <w:tab w:val="left" w:pos="1289"/>
        </w:tabs>
        <w:spacing w:line="240" w:lineRule="auto"/>
        <w:ind w:firstLine="0"/>
        <w:rPr>
          <w:color w:val="auto"/>
        </w:rPr>
      </w:pPr>
      <w:bookmarkStart w:id="35" w:name="bookmark33"/>
      <w:r w:rsidRPr="00C70354">
        <w:rPr>
          <w:color w:val="auto"/>
        </w:rPr>
        <w:t>14. Производство земляных работ, восстановление элементов благоустройства после их завершения.</w:t>
      </w:r>
      <w:bookmarkEnd w:id="35"/>
    </w:p>
    <w:p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14.1. 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851B57" w:rsidRPr="00C70354" w:rsidRDefault="00851B57" w:rsidP="00C70354">
      <w:pPr>
        <w:ind w:firstLine="567"/>
        <w:rPr>
          <w:rFonts w:ascii="Times New Roman" w:hAnsi="Times New Roman" w:cs="Times New Roman"/>
          <w:color w:val="auto"/>
        </w:rPr>
      </w:pPr>
      <w:r w:rsidRPr="00C70354">
        <w:rPr>
          <w:rFonts w:ascii="Times New Roman" w:hAnsi="Times New Roman" w:cs="Times New Roman"/>
          <w:color w:val="auto"/>
        </w:rPr>
        <w:t>14.2.  Обеспечение безопасности движения на месте проведения земляных работ</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24" w:history="1">
        <w:r w:rsidRPr="00C70354">
          <w:rPr>
            <w:rStyle w:val="Hyperlink"/>
            <w:rFonts w:ascii="Times New Roman" w:hAnsi="Times New Roman"/>
            <w:color w:val="auto"/>
            <w:u w:val="none"/>
          </w:rPr>
          <w:t>Правил</w:t>
        </w:r>
      </w:hyperlink>
      <w:r w:rsidRPr="00C70354">
        <w:rPr>
          <w:rFonts w:ascii="Times New Roman" w:hAnsi="Times New Roman" w:cs="Times New Roman"/>
          <w:color w:val="auto"/>
        </w:rPr>
        <w:t xml:space="preserve"> дорожного движения Российской Федерации, ГОСТ Р 50597-93, ГОСТ Р 52289-2004.</w:t>
      </w:r>
    </w:p>
    <w:p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14.2.3.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14.2.4.  Проведение земляных работ на территории поселения разрешается только при выполнении производителем работ следующих условий: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б) обеспечиваются беспрепятственные и безопасные проход пешеходов и проезд транспорта;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 уборка лишнего грунта и материалов, очистка места работы выполняются производителем работ немедленно после их окончания;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г) вывоз лишнего грунта с места проведения земляных работ;</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C70354">
        <w:rPr>
          <w:rFonts w:ascii="Times New Roman" w:hAnsi="Times New Roman" w:cs="Times New Roman"/>
          <w:color w:val="auto"/>
        </w:rPr>
        <w:tab/>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е) при устранении аварий на подземных коммуникациях, проложенных по улицам и площадям; </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ж) при наличии у производителя работ графика производства работ, согласованного с администрацией поселения.</w:t>
      </w:r>
    </w:p>
    <w:p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14.2.5.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14.2.6.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14.2.7.  По окончании работ лицо, ответственное за их производство, восстанавливает существующую схему организации движения.</w:t>
      </w:r>
    </w:p>
    <w:p w:rsidR="00851B57" w:rsidRPr="00C70354" w:rsidRDefault="00851B57" w:rsidP="00C70354">
      <w:pPr>
        <w:ind w:firstLine="567"/>
        <w:rPr>
          <w:rFonts w:ascii="Times New Roman" w:hAnsi="Times New Roman" w:cs="Times New Roman"/>
          <w:color w:val="auto"/>
        </w:rPr>
      </w:pPr>
      <w:r w:rsidRPr="00C70354">
        <w:rPr>
          <w:rFonts w:ascii="Times New Roman" w:hAnsi="Times New Roman" w:cs="Times New Roman"/>
          <w:color w:val="auto"/>
        </w:rPr>
        <w:t>14.3.  Порядок производства земляных работ</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обеспечить водоотвод из траншей и котлованов в соответствии с требованиями строительных норм и правил;</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14.3.6.  Лицу, производящему земляные работы, необходимо содержать место проведения земляных работ в надлежащем состоянии.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14.3.7.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14.3.8.  При производстве земляных работ на территории поселения не допускается: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осуществление земляных работ без соответствующего разрешения, а также по просроченному разрешению;</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складирование грунта на проезжую часть улиц, дорог, на тротуарах и газонах;</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вырубка зеленых насаждений и обнажение корневой системы;</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всякое перемещение существующих подземных коммуникаций, не предусмотренное утвержденным проектом;</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засорение прилегающих улиц и ливневой канализации;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вынос грунта транспортными средствами;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проведение земляных работ без вывозки грунта в местах, где работа в отвал запрещена;</w:t>
      </w:r>
    </w:p>
    <w:p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  перегон по улицам поселения транспорта и машин на гусеничном ходу;</w:t>
      </w:r>
    </w:p>
    <w:p w:rsidR="00851B57" w:rsidRPr="00C70354" w:rsidRDefault="00851B57" w:rsidP="00C70354">
      <w:pPr>
        <w:pStyle w:val="14"/>
        <w:spacing w:before="0" w:after="0" w:line="240" w:lineRule="auto"/>
        <w:ind w:firstLine="567"/>
        <w:jc w:val="both"/>
        <w:rPr>
          <w:b/>
        </w:rPr>
      </w:pPr>
      <w:r w:rsidRPr="00C70354">
        <w:rPr>
          <w:b/>
        </w:rPr>
        <w:t>-  </w:t>
      </w:r>
      <w:r w:rsidRPr="00C70354">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851B57" w:rsidRPr="00C70354" w:rsidRDefault="00851B57" w:rsidP="00C70354">
      <w:pPr>
        <w:pStyle w:val="14"/>
        <w:spacing w:before="0" w:after="0" w:line="240" w:lineRule="auto"/>
        <w:ind w:firstLine="567"/>
        <w:jc w:val="both"/>
        <w:rPr>
          <w:b/>
        </w:rPr>
      </w:pPr>
      <w:r w:rsidRPr="00C70354">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14.3.12.  После окончания работ и восстановления места проведения работ производитель работ:</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представляет должностному лицу документ, подтверждающий вывоз отходов в установленное место (при необходимости);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сдает восстановленный участок должностному лицу по акту.</w:t>
      </w:r>
    </w:p>
    <w:p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При отсутствии акта работы считаются неоконченными.</w:t>
      </w:r>
    </w:p>
    <w:p w:rsidR="00851B57" w:rsidRPr="00C70354" w:rsidRDefault="00851B57" w:rsidP="00C70354">
      <w:pPr>
        <w:ind w:firstLine="567"/>
        <w:jc w:val="both"/>
        <w:rPr>
          <w:rFonts w:ascii="Times New Roman" w:hAnsi="Times New Roman" w:cs="Times New Roman"/>
          <w:color w:val="auto"/>
        </w:rPr>
      </w:pPr>
    </w:p>
    <w:p w:rsidR="00851B57" w:rsidRPr="00C70354" w:rsidRDefault="00851B57" w:rsidP="00C70354">
      <w:pPr>
        <w:pStyle w:val="11"/>
        <w:keepNext/>
        <w:keepLines/>
        <w:shd w:val="clear" w:color="auto" w:fill="auto"/>
        <w:tabs>
          <w:tab w:val="left" w:pos="3809"/>
        </w:tabs>
        <w:spacing w:line="240" w:lineRule="auto"/>
        <w:ind w:firstLine="0"/>
        <w:rPr>
          <w:color w:val="auto"/>
        </w:rPr>
      </w:pPr>
      <w:bookmarkStart w:id="36" w:name="bookmark34"/>
      <w:r w:rsidRPr="00C70354">
        <w:rPr>
          <w:color w:val="auto"/>
        </w:rPr>
        <w:t>15. Содержание животных и птиц.</w:t>
      </w:r>
      <w:bookmarkEnd w:id="36"/>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15.1.  Владельцы домашних животных и птиц:</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производят выгул домашних животных в порядке, установленном настоящими Правилами;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принимают меры к обеспечению тишины и покоя в ночное время в жилых помещениях;</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жестокое обращение с домашними животными;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выбрасывания трупов домашних животных и птиц;</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осуществляют уборку экскрементов самостоятельно.</w:t>
      </w:r>
    </w:p>
    <w:p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851B57" w:rsidRPr="00C70354" w:rsidRDefault="00851B57" w:rsidP="00C70354">
      <w:pPr>
        <w:ind w:firstLine="567"/>
        <w:jc w:val="both"/>
        <w:rPr>
          <w:rFonts w:ascii="Times New Roman" w:hAnsi="Times New Roman" w:cs="Times New Roman"/>
          <w:b/>
          <w:color w:val="auto"/>
        </w:rPr>
      </w:pPr>
      <w:r w:rsidRPr="00C70354">
        <w:rPr>
          <w:rFonts w:ascii="Times New Roman" w:hAnsi="Times New Roman" w:cs="Times New Roman"/>
          <w:color w:val="auto"/>
        </w:rPr>
        <w:t>15.4.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15.6.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15.7.  Запрещён выгул домашних животных, требующих особой ответственности собственника, несовершеннолетними, не достигшими четырнадцати лет.</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15.8.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исключающими их проникновение на территорию соседних участков.</w:t>
      </w:r>
    </w:p>
    <w:p w:rsidR="00851B57" w:rsidRPr="00C70354" w:rsidRDefault="00851B57" w:rsidP="00C70354">
      <w:pPr>
        <w:pStyle w:val="14"/>
        <w:spacing w:before="0" w:after="0" w:line="240" w:lineRule="auto"/>
        <w:ind w:firstLine="567"/>
        <w:jc w:val="both"/>
        <w:rPr>
          <w:b/>
        </w:rPr>
      </w:pPr>
      <w:r w:rsidRPr="00C70354">
        <w:t>15.9.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51B57" w:rsidRPr="00C70354" w:rsidRDefault="00851B57" w:rsidP="00C70354">
      <w:pPr>
        <w:pStyle w:val="14"/>
        <w:spacing w:before="0" w:after="0" w:line="240" w:lineRule="auto"/>
        <w:ind w:firstLine="567"/>
        <w:jc w:val="both"/>
      </w:pPr>
      <w:r w:rsidRPr="00C70354">
        <w:t>15.10.  Не допускать содержание домашних животных на балконах, лоджиях, в местах общего пользования многоквартирных жилых домов.</w:t>
      </w:r>
    </w:p>
    <w:p w:rsidR="00851B57" w:rsidRPr="00C70354" w:rsidRDefault="00851B57" w:rsidP="00C70354">
      <w:pPr>
        <w:pStyle w:val="14"/>
        <w:spacing w:before="0" w:after="0" w:line="240" w:lineRule="auto"/>
        <w:ind w:firstLine="567"/>
        <w:jc w:val="both"/>
      </w:pPr>
      <w:r w:rsidRPr="00C70354">
        <w:t xml:space="preserve">15.11.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851B57" w:rsidRPr="00C70354" w:rsidRDefault="00851B57" w:rsidP="00C70354">
      <w:pPr>
        <w:pStyle w:val="14"/>
        <w:spacing w:before="0" w:after="0" w:line="240" w:lineRule="auto"/>
        <w:ind w:firstLine="709"/>
        <w:jc w:val="both"/>
      </w:pPr>
      <w:r w:rsidRPr="00C70354">
        <w:t>15.12.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15.13. Ульи с пчелиными семьями на пасеках, на индивидуальных земельных участках, расположенных на территории сельского поселения, в садоводческих, огороднических некоммерческих объединениях, размещаются на расстоянии, обеспечивающем безопасность людей.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15.14. Гужевой транспорт:</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15.14.1.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15.14.2. Использование лошадей на территории сельского поселения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15.14.3. Владелец лошади обязан:</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При передвижении лошади по территории населенного пункта принимать меры, обеспечивающие безопасность окружающих людей и животных;</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Своевременно проводить вакцинацию животных;</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г)</w:t>
      </w:r>
      <w:r w:rsidRPr="00C70354">
        <w:rPr>
          <w:rFonts w:ascii="Times New Roman" w:hAnsi="Times New Roman" w:cs="Times New Roman"/>
          <w:color w:val="auto"/>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д)</w:t>
      </w:r>
      <w:r w:rsidRPr="00C70354">
        <w:rPr>
          <w:rFonts w:ascii="Times New Roman" w:hAnsi="Times New Roman" w:cs="Times New Roman"/>
          <w:color w:val="auto"/>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е)</w:t>
      </w:r>
      <w:r w:rsidRPr="00C70354">
        <w:rPr>
          <w:rFonts w:ascii="Times New Roman" w:hAnsi="Times New Roman" w:cs="Times New Roman"/>
          <w:color w:val="auto"/>
        </w:rPr>
        <w:tab/>
        <w:t>Не передавать управление верховыми лошадьми лицам, находящимся в состоянии алкогольного, наркотического и токсического опьянения;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ж)</w:t>
      </w:r>
      <w:r w:rsidRPr="00C70354">
        <w:rPr>
          <w:rFonts w:ascii="Times New Roman" w:hAnsi="Times New Roman" w:cs="Times New Roman"/>
          <w:color w:val="auto"/>
        </w:rPr>
        <w:tab/>
        <w:t>Не допускать к участию в верховых поездках и перевозках гужевым транспортом детей в возрасте до 7 лет без сопровождения взрослых;</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з)</w:t>
      </w:r>
      <w:r w:rsidRPr="00C70354">
        <w:rPr>
          <w:rFonts w:ascii="Times New Roman" w:hAnsi="Times New Roman" w:cs="Times New Roman"/>
          <w:color w:val="auto"/>
        </w:rP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и)</w:t>
      </w:r>
      <w:r w:rsidRPr="00C70354">
        <w:rPr>
          <w:rFonts w:ascii="Times New Roman" w:hAnsi="Times New Roman" w:cs="Times New Roman"/>
          <w:color w:val="auto"/>
        </w:rPr>
        <w:tab/>
        <w:t>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15.14.4. 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15.14.5.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15.14.6.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15.14.7. На территории сельского поселения запрещается: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-выгул собак без сопровождающего лица, поводка и намордника;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-оставлять домашних животных без присмотра;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загрязнение квартир, лестничных клеток, лифтов, дворов, газонов, скверов, бульваров, тротуаров, улиц, связанных с содержанием животных;</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оставлять без попечения домашнее животное, бросать или самовольно уничтожать;</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выбрасывать трупы животных в контейнеры для сбора мусора и бытовых отходов;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купать собак в местах</w:t>
      </w:r>
      <w:r>
        <w:rPr>
          <w:rFonts w:ascii="Times New Roman" w:hAnsi="Times New Roman" w:cs="Times New Roman"/>
          <w:color w:val="auto"/>
        </w:rPr>
        <w:t>,</w:t>
      </w:r>
      <w:r w:rsidRPr="00C70354">
        <w:rPr>
          <w:rFonts w:ascii="Times New Roman" w:hAnsi="Times New Roman" w:cs="Times New Roman"/>
          <w:color w:val="auto"/>
        </w:rPr>
        <w:t xml:space="preserve"> оборудованных и предназначенных для купания и пляжей.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беспривязное содержание животных на пустырях в границах города, в береговой зоне, на территориях кладбищ;</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выпас скота на территории улиц населенных пунктов, садов, скверов;</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выпас сельскохозяйственных животных на полосах отвода автомобильных дорог общего пользования в пределах границ сельского поселения;</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устраивать временные загоны для содержания скота и птицы, а также водоемы за пределами своего участка;</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851B57" w:rsidRPr="00C70354" w:rsidRDefault="00851B57" w:rsidP="00C70354">
      <w:pPr>
        <w:pStyle w:val="21"/>
        <w:shd w:val="clear" w:color="auto" w:fill="auto"/>
        <w:tabs>
          <w:tab w:val="left" w:pos="908"/>
        </w:tabs>
        <w:spacing w:before="0" w:line="240" w:lineRule="auto"/>
        <w:ind w:firstLine="709"/>
        <w:rPr>
          <w:color w:val="auto"/>
        </w:rPr>
      </w:pPr>
    </w:p>
    <w:p w:rsidR="00851B57" w:rsidRPr="00C70354" w:rsidRDefault="00851B57" w:rsidP="00C70354">
      <w:pPr>
        <w:pStyle w:val="11"/>
        <w:keepNext/>
        <w:keepLines/>
        <w:shd w:val="clear" w:color="auto" w:fill="auto"/>
        <w:tabs>
          <w:tab w:val="left" w:pos="1969"/>
        </w:tabs>
        <w:spacing w:line="240" w:lineRule="auto"/>
        <w:ind w:firstLine="0"/>
        <w:rPr>
          <w:color w:val="auto"/>
        </w:rPr>
      </w:pPr>
      <w:bookmarkStart w:id="37" w:name="bookmark36"/>
      <w:r w:rsidRPr="00C70354">
        <w:rPr>
          <w:color w:val="auto"/>
        </w:rPr>
        <w:t>16. Ответственность за нарушение Правил благоустройства.</w:t>
      </w:r>
      <w:bookmarkEnd w:id="37"/>
    </w:p>
    <w:p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16.1.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Pr="0095002E">
        <w:rPr>
          <w:rFonts w:ascii="Times New Roman" w:hAnsi="Times New Roman" w:cs="Times New Roman"/>
          <w:sz w:val="24"/>
          <w:szCs w:val="24"/>
        </w:rPr>
        <w:t>Законом Челябинской области «Об административных правонарушениях в Челябинской области» от 02 июня 2010 года N 584-ЗО.</w:t>
      </w:r>
      <w:r>
        <w:rPr>
          <w:rFonts w:ascii="Times New Roman" w:hAnsi="Times New Roman" w:cs="Times New Roman"/>
          <w:sz w:val="24"/>
          <w:szCs w:val="24"/>
        </w:rPr>
        <w:t xml:space="preserve"> </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16.3 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851B57" w:rsidRPr="00C70354" w:rsidRDefault="00851B57" w:rsidP="00C70354">
      <w:pPr>
        <w:ind w:firstLine="567"/>
        <w:jc w:val="both"/>
        <w:rPr>
          <w:rFonts w:ascii="Times New Roman" w:hAnsi="Times New Roman" w:cs="Times New Roman"/>
          <w:color w:val="auto"/>
        </w:rPr>
      </w:pPr>
      <w:r w:rsidRPr="00C70354">
        <w:rPr>
          <w:rFonts w:ascii="Times New Roman" w:hAnsi="Times New Roman" w:cs="Times New Roman"/>
          <w:color w:val="auto"/>
        </w:rPr>
        <w:t>16.4 В случае отказа (уклонения) от добровольного возмещения ущерба в установленный срок, ущерб взыскивается в судебном порядке.</w:t>
      </w:r>
    </w:p>
    <w:p w:rsidR="00851B57" w:rsidRPr="00C70354" w:rsidRDefault="00851B57" w:rsidP="00C70354">
      <w:pPr>
        <w:ind w:firstLine="567"/>
        <w:jc w:val="both"/>
        <w:rPr>
          <w:rFonts w:ascii="Times New Roman" w:hAnsi="Times New Roman" w:cs="Times New Roman"/>
          <w:color w:val="auto"/>
        </w:rPr>
      </w:pPr>
    </w:p>
    <w:p w:rsidR="00851B57" w:rsidRPr="00C70354" w:rsidRDefault="00851B57" w:rsidP="00C70354">
      <w:pPr>
        <w:pStyle w:val="11"/>
        <w:keepNext/>
        <w:keepLines/>
        <w:shd w:val="clear" w:color="auto" w:fill="auto"/>
        <w:tabs>
          <w:tab w:val="left" w:pos="2289"/>
        </w:tabs>
        <w:spacing w:line="240" w:lineRule="auto"/>
        <w:ind w:firstLine="0"/>
        <w:rPr>
          <w:color w:val="auto"/>
        </w:rPr>
      </w:pPr>
      <w:bookmarkStart w:id="38" w:name="bookmark37"/>
      <w:r w:rsidRPr="00C70354">
        <w:rPr>
          <w:color w:val="auto"/>
        </w:rPr>
        <w:t>17. Контроль за соблюдением правил благоустройства.</w:t>
      </w:r>
      <w:bookmarkEnd w:id="38"/>
    </w:p>
    <w:p w:rsidR="00851B57" w:rsidRPr="00C70354" w:rsidRDefault="00851B57" w:rsidP="00C70354">
      <w:pPr>
        <w:pStyle w:val="21"/>
        <w:shd w:val="clear" w:color="auto" w:fill="auto"/>
        <w:spacing w:before="0" w:line="240" w:lineRule="auto"/>
        <w:ind w:firstLine="740"/>
        <w:rPr>
          <w:color w:val="auto"/>
        </w:rPr>
      </w:pPr>
      <w:r w:rsidRPr="00C70354">
        <w:rPr>
          <w:color w:val="auto"/>
        </w:rPr>
        <w:t xml:space="preserve">Контроль за исполнением настоящих Правил осуществляют должностные (уполномоченные) лица администрации </w:t>
      </w:r>
      <w:r>
        <w:rPr>
          <w:color w:val="auto"/>
        </w:rPr>
        <w:t>Кулуевского сельского поселения Аргаяшского муниципального района Челябинской области</w:t>
      </w:r>
      <w:r w:rsidRPr="00C70354">
        <w:rPr>
          <w:color w:val="auto"/>
        </w:rPr>
        <w:t>.</w:t>
      </w:r>
    </w:p>
    <w:p w:rsidR="00851B57" w:rsidRPr="00C70354" w:rsidRDefault="00851B57" w:rsidP="00C70354">
      <w:pPr>
        <w:pStyle w:val="21"/>
        <w:shd w:val="clear" w:color="auto" w:fill="auto"/>
        <w:spacing w:before="0" w:line="240" w:lineRule="auto"/>
        <w:ind w:firstLine="740"/>
        <w:rPr>
          <w:color w:val="auto"/>
        </w:rPr>
      </w:pPr>
    </w:p>
    <w:p w:rsidR="00851B57" w:rsidRPr="00C70354" w:rsidRDefault="00851B57" w:rsidP="00C70354">
      <w:pPr>
        <w:pStyle w:val="ConsPlusTitle"/>
        <w:ind w:firstLine="540"/>
        <w:jc w:val="center"/>
        <w:outlineLvl w:val="2"/>
        <w:rPr>
          <w:rFonts w:ascii="Times New Roman" w:hAnsi="Times New Roman" w:cs="Times New Roman"/>
          <w:sz w:val="24"/>
          <w:szCs w:val="24"/>
        </w:rPr>
      </w:pPr>
      <w:r w:rsidRPr="00C70354">
        <w:rPr>
          <w:rFonts w:ascii="Times New Roman" w:hAnsi="Times New Roman" w:cs="Times New Roman"/>
          <w:sz w:val="24"/>
          <w:szCs w:val="24"/>
        </w:rPr>
        <w:t>18. Заключительные положения</w:t>
      </w:r>
    </w:p>
    <w:p w:rsidR="00851B57" w:rsidRPr="00C70354" w:rsidRDefault="00851B57" w:rsidP="00C70354">
      <w:pPr>
        <w:pStyle w:val="ConsPlusNormal"/>
        <w:ind w:firstLine="540"/>
        <w:jc w:val="both"/>
        <w:rPr>
          <w:rFonts w:ascii="Times New Roman" w:hAnsi="Times New Roman" w:cs="Times New Roman"/>
          <w:sz w:val="24"/>
          <w:szCs w:val="24"/>
        </w:rPr>
      </w:pPr>
    </w:p>
    <w:p w:rsidR="00851B57" w:rsidRPr="00C70354" w:rsidRDefault="00851B57"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Вопросы, касающиеся благоустройства и содержания те</w:t>
      </w:r>
      <w:r>
        <w:rPr>
          <w:rFonts w:ascii="Times New Roman" w:hAnsi="Times New Roman" w:cs="Times New Roman"/>
          <w:sz w:val="24"/>
          <w:szCs w:val="24"/>
        </w:rPr>
        <w:t>рритории сельского поселения</w:t>
      </w:r>
      <w:r w:rsidRPr="00C70354">
        <w:rPr>
          <w:rFonts w:ascii="Times New Roman" w:hAnsi="Times New Roman" w:cs="Times New Roman"/>
          <w:sz w:val="24"/>
          <w:szCs w:val="24"/>
        </w:rPr>
        <w:t>, не урегулированные настоящими Правилами благоустройства, разрешаются в соответствии с действующим законодательством.</w:t>
      </w:r>
    </w:p>
    <w:p w:rsidR="00851B57" w:rsidRPr="00C70354" w:rsidRDefault="00851B57" w:rsidP="00C70354">
      <w:pPr>
        <w:pStyle w:val="21"/>
        <w:shd w:val="clear" w:color="auto" w:fill="auto"/>
        <w:spacing w:before="0" w:line="240" w:lineRule="auto"/>
        <w:ind w:firstLine="740"/>
        <w:rPr>
          <w:color w:val="auto"/>
        </w:rPr>
      </w:pPr>
    </w:p>
    <w:sectPr w:rsidR="00851B57" w:rsidRPr="00C70354" w:rsidSect="006A1013">
      <w:headerReference w:type="default" r:id="rId25"/>
      <w:footerReference w:type="default" r:id="rId26"/>
      <w:pgSz w:w="11900" w:h="16840"/>
      <w:pgMar w:top="717" w:right="820" w:bottom="1118" w:left="1385"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B57" w:rsidRDefault="00851B57">
      <w:r>
        <w:separator/>
      </w:r>
    </w:p>
  </w:endnote>
  <w:endnote w:type="continuationSeparator" w:id="1">
    <w:p w:rsidR="00851B57" w:rsidRDefault="00851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57" w:rsidRDefault="00851B57">
    <w:pPr>
      <w:pStyle w:val="Footer"/>
    </w:pPr>
    <w:r>
      <w:rPr>
        <w:noProof/>
      </w:rPr>
      <w:pict>
        <v:shapetype id="_x0000_t202" coordsize="21600,21600" o:spt="202" path="m,l,21600r21600,l21600,xe">
          <v:stroke joinstyle="miter"/>
          <v:path gradientshapeok="t" o:connecttype="rect"/>
        </v:shapetype>
        <v:shape id="Text Box 2" o:spid="_x0000_s2049" type="#_x0000_t202" style="position:absolute;margin-left:307.05pt;margin-top:790.6pt;width:10.05pt;height:11.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ik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" filled="f" stroked="f">
          <v:textbox style="mso-fit-shape-to-text:t" inset="0,0,0,0">
            <w:txbxContent>
              <w:p w:rsidR="00851B57" w:rsidRDefault="00851B57">
                <w:pPr>
                  <w:pStyle w:val="10"/>
                  <w:shd w:val="clear" w:color="auto" w:fill="auto"/>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B57" w:rsidRDefault="00851B57"/>
  </w:footnote>
  <w:footnote w:type="continuationSeparator" w:id="1">
    <w:p w:rsidR="00851B57" w:rsidRDefault="00851B5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57" w:rsidRDefault="00851B57">
    <w:pPr>
      <w:pStyle w:val="Header"/>
      <w:jc w:val="center"/>
    </w:pPr>
  </w:p>
  <w:p w:rsidR="00851B57" w:rsidRDefault="00851B57">
    <w:pPr>
      <w:pStyle w:val="Header"/>
      <w:jc w:val="center"/>
    </w:pPr>
  </w:p>
  <w:p w:rsidR="00851B57" w:rsidRPr="006A1013" w:rsidRDefault="00851B57">
    <w:pPr>
      <w:pStyle w:val="Header"/>
      <w:jc w:val="center"/>
      <w:rPr>
        <w:rFonts w:ascii="Times New Roman" w:hAnsi="Times New Roman" w:cs="Times New Roman"/>
      </w:rPr>
    </w:pPr>
    <w:r w:rsidRPr="006A1013">
      <w:rPr>
        <w:rFonts w:ascii="Times New Roman" w:hAnsi="Times New Roman" w:cs="Times New Roman"/>
      </w:rPr>
      <w:fldChar w:fldCharType="begin"/>
    </w:r>
    <w:r w:rsidRPr="006A1013">
      <w:rPr>
        <w:rFonts w:ascii="Times New Roman" w:hAnsi="Times New Roman" w:cs="Times New Roman"/>
      </w:rPr>
      <w:instrText>PAGE   \* MERGEFORMAT</w:instrText>
    </w:r>
    <w:r w:rsidRPr="006A1013">
      <w:rPr>
        <w:rFonts w:ascii="Times New Roman" w:hAnsi="Times New Roman" w:cs="Times New Roman"/>
      </w:rPr>
      <w:fldChar w:fldCharType="separate"/>
    </w:r>
    <w:r>
      <w:rPr>
        <w:rFonts w:ascii="Times New Roman" w:hAnsi="Times New Roman" w:cs="Times New Roman"/>
        <w:noProof/>
      </w:rPr>
      <w:t>30</w:t>
    </w:r>
    <w:r w:rsidRPr="006A1013">
      <w:rPr>
        <w:rFonts w:ascii="Times New Roman" w:hAnsi="Times New Roman" w:cs="Times New Roman"/>
      </w:rPr>
      <w:fldChar w:fldCharType="end"/>
    </w:r>
  </w:p>
  <w:p w:rsidR="00851B57" w:rsidRDefault="00851B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BBD7172"/>
    <w:multiLevelType w:val="multilevel"/>
    <w:tmpl w:val="EFE6E65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CF1201C"/>
    <w:multiLevelType w:val="multilevel"/>
    <w:tmpl w:val="05224574"/>
    <w:lvl w:ilvl="0">
      <w:start w:val="2"/>
      <w:numFmt w:val="decimal"/>
      <w:lvlText w:val="10.4.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07876E9"/>
    <w:multiLevelType w:val="multilevel"/>
    <w:tmpl w:val="1742C374"/>
    <w:lvl w:ilvl="0">
      <w:start w:val="10"/>
      <w:numFmt w:val="decimal"/>
      <w:lvlText w:val="%1"/>
      <w:lvlJc w:val="left"/>
      <w:pPr>
        <w:ind w:left="600" w:hanging="600"/>
      </w:pPr>
      <w:rPr>
        <w:rFonts w:cs="Times New Roman" w:hint="default"/>
      </w:rPr>
    </w:lvl>
    <w:lvl w:ilvl="1">
      <w:start w:val="9"/>
      <w:numFmt w:val="decimal"/>
      <w:lvlText w:val="%1.%2"/>
      <w:lvlJc w:val="left"/>
      <w:pPr>
        <w:ind w:left="600" w:hanging="60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9D0BCC"/>
    <w:multiLevelType w:val="multilevel"/>
    <w:tmpl w:val="8B7E06EA"/>
    <w:lvl w:ilvl="0">
      <w:start w:val="1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84E2C3F"/>
    <w:multiLevelType w:val="multilevel"/>
    <w:tmpl w:val="4524C938"/>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D5624DA"/>
    <w:multiLevelType w:val="multilevel"/>
    <w:tmpl w:val="E5244214"/>
    <w:lvl w:ilvl="0">
      <w:start w:val="3"/>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DEB098C"/>
    <w:multiLevelType w:val="multilevel"/>
    <w:tmpl w:val="D910D222"/>
    <w:lvl w:ilvl="0">
      <w:start w:val="1"/>
      <w:numFmt w:val="decimal"/>
      <w:lvlText w:val="10.4.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1BE40AC"/>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3D26605"/>
    <w:multiLevelType w:val="multilevel"/>
    <w:tmpl w:val="28A00EF2"/>
    <w:lvl w:ilvl="0">
      <w:start w:val="5"/>
      <w:numFmt w:val="decimal"/>
      <w:lvlText w:val="%1"/>
      <w:lvlJc w:val="left"/>
      <w:pPr>
        <w:ind w:left="360" w:hanging="360"/>
      </w:pPr>
      <w:rPr>
        <w:rFonts w:cs="Times New Roman" w:hint="default"/>
      </w:rPr>
    </w:lvl>
    <w:lvl w:ilvl="1">
      <w:start w:val="3"/>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2">
    <w:nsid w:val="243B1459"/>
    <w:multiLevelType w:val="multilevel"/>
    <w:tmpl w:val="7CB47718"/>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7617346"/>
    <w:multiLevelType w:val="multilevel"/>
    <w:tmpl w:val="407E978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A1C2B03"/>
    <w:multiLevelType w:val="multilevel"/>
    <w:tmpl w:val="BC5CA5B8"/>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AB40191"/>
    <w:multiLevelType w:val="multilevel"/>
    <w:tmpl w:val="9482E3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BD71B68"/>
    <w:multiLevelType w:val="multilevel"/>
    <w:tmpl w:val="207EDD5E"/>
    <w:lvl w:ilvl="0">
      <w:start w:val="14"/>
      <w:numFmt w:val="decimal"/>
      <w:lvlText w:val="%1"/>
      <w:lvlJc w:val="left"/>
      <w:pPr>
        <w:ind w:left="420" w:hanging="420"/>
      </w:pPr>
      <w:rPr>
        <w:rFonts w:cs="Times New Roman" w:hint="default"/>
      </w:rPr>
    </w:lvl>
    <w:lvl w:ilvl="1">
      <w:start w:val="1"/>
      <w:numFmt w:val="decimal"/>
      <w:lvlText w:val="%1.%2"/>
      <w:lvlJc w:val="left"/>
      <w:pPr>
        <w:ind w:left="1740" w:hanging="420"/>
      </w:pPr>
      <w:rPr>
        <w:rFonts w:cs="Times New Roman" w:hint="default"/>
      </w:rPr>
    </w:lvl>
    <w:lvl w:ilvl="2">
      <w:start w:val="1"/>
      <w:numFmt w:val="decimal"/>
      <w:lvlText w:val="%1.%2.%3"/>
      <w:lvlJc w:val="left"/>
      <w:pPr>
        <w:ind w:left="3360" w:hanging="720"/>
      </w:pPr>
      <w:rPr>
        <w:rFonts w:cs="Times New Roman" w:hint="default"/>
      </w:rPr>
    </w:lvl>
    <w:lvl w:ilvl="3">
      <w:start w:val="1"/>
      <w:numFmt w:val="decimal"/>
      <w:lvlText w:val="%1.%2.%3.%4"/>
      <w:lvlJc w:val="left"/>
      <w:pPr>
        <w:ind w:left="4680" w:hanging="72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7680" w:hanging="1080"/>
      </w:pPr>
      <w:rPr>
        <w:rFonts w:cs="Times New Roman" w:hint="default"/>
      </w:rPr>
    </w:lvl>
    <w:lvl w:ilvl="6">
      <w:start w:val="1"/>
      <w:numFmt w:val="decimal"/>
      <w:lvlText w:val="%1.%2.%3.%4.%5.%6.%7"/>
      <w:lvlJc w:val="left"/>
      <w:pPr>
        <w:ind w:left="9360" w:hanging="1440"/>
      </w:pPr>
      <w:rPr>
        <w:rFonts w:cs="Times New Roman" w:hint="default"/>
      </w:rPr>
    </w:lvl>
    <w:lvl w:ilvl="7">
      <w:start w:val="1"/>
      <w:numFmt w:val="decimal"/>
      <w:lvlText w:val="%1.%2.%3.%4.%5.%6.%7.%8"/>
      <w:lvlJc w:val="left"/>
      <w:pPr>
        <w:ind w:left="10680" w:hanging="1440"/>
      </w:pPr>
      <w:rPr>
        <w:rFonts w:cs="Times New Roman" w:hint="default"/>
      </w:rPr>
    </w:lvl>
    <w:lvl w:ilvl="8">
      <w:start w:val="1"/>
      <w:numFmt w:val="decimal"/>
      <w:lvlText w:val="%1.%2.%3.%4.%5.%6.%7.%8.%9"/>
      <w:lvlJc w:val="left"/>
      <w:pPr>
        <w:ind w:left="12360" w:hanging="1800"/>
      </w:pPr>
      <w:rPr>
        <w:rFonts w:cs="Times New Roman" w:hint="default"/>
      </w:rPr>
    </w:lvl>
  </w:abstractNum>
  <w:abstractNum w:abstractNumId="17">
    <w:nsid w:val="30BD7715"/>
    <w:multiLevelType w:val="multilevel"/>
    <w:tmpl w:val="75024C7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2A8185A"/>
    <w:multiLevelType w:val="multilevel"/>
    <w:tmpl w:val="676295AC"/>
    <w:lvl w:ilvl="0">
      <w:start w:val="4"/>
      <w:numFmt w:val="decimal"/>
      <w:lvlText w:val="%1."/>
      <w:lvlJc w:val="left"/>
      <w:pPr>
        <w:ind w:left="644" w:hanging="360"/>
      </w:pPr>
      <w:rPr>
        <w:rFonts w:cs="Times New Roman" w:hint="default"/>
      </w:rPr>
    </w:lvl>
    <w:lvl w:ilvl="1">
      <w:start w:val="2"/>
      <w:numFmt w:val="decimal"/>
      <w:lvlText w:val="%1.%2."/>
      <w:lvlJc w:val="left"/>
      <w:pPr>
        <w:ind w:left="1211" w:hanging="360"/>
      </w:pPr>
      <w:rPr>
        <w:rFonts w:cs="Times New Roman" w:hint="default"/>
        <w:b w:val="0"/>
        <w:color w:val="auto"/>
      </w:rPr>
    </w:lvl>
    <w:lvl w:ilvl="2">
      <w:start w:val="1"/>
      <w:numFmt w:val="decimal"/>
      <w:lvlText w:val="%1.%2.%3."/>
      <w:lvlJc w:val="left"/>
      <w:pPr>
        <w:ind w:left="1713" w:hanging="720"/>
      </w:pPr>
      <w:rPr>
        <w:rFonts w:cs="Times New Roman" w:hint="default"/>
        <w:b w:val="0"/>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4B53CA2"/>
    <w:multiLevelType w:val="multilevel"/>
    <w:tmpl w:val="9EF471F0"/>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8DF003F"/>
    <w:multiLevelType w:val="multilevel"/>
    <w:tmpl w:val="312E1680"/>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8E44069"/>
    <w:multiLevelType w:val="multilevel"/>
    <w:tmpl w:val="6148A08E"/>
    <w:lvl w:ilvl="0">
      <w:start w:val="1"/>
      <w:numFmt w:val="decimal"/>
      <w:lvlText w:val="10.4.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A6B5FF9"/>
    <w:multiLevelType w:val="multilevel"/>
    <w:tmpl w:val="1BCCD940"/>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B2705F7"/>
    <w:multiLevelType w:val="multilevel"/>
    <w:tmpl w:val="F64C6C2E"/>
    <w:lvl w:ilvl="0">
      <w:start w:val="3"/>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BA7456E"/>
    <w:multiLevelType w:val="multilevel"/>
    <w:tmpl w:val="8B966E48"/>
    <w:lvl w:ilvl="0">
      <w:start w:val="10"/>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D7C05F3"/>
    <w:multiLevelType w:val="multilevel"/>
    <w:tmpl w:val="AE62848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221282C"/>
    <w:multiLevelType w:val="multilevel"/>
    <w:tmpl w:val="BE3813D0"/>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4471286"/>
    <w:multiLevelType w:val="multilevel"/>
    <w:tmpl w:val="96B043DC"/>
    <w:lvl w:ilvl="0">
      <w:start w:val="10"/>
      <w:numFmt w:val="decimal"/>
      <w:lvlText w:val="%1"/>
      <w:lvlJc w:val="left"/>
      <w:pPr>
        <w:ind w:left="1004" w:hanging="72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7E00DC9"/>
    <w:multiLevelType w:val="multilevel"/>
    <w:tmpl w:val="09C8A0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D255B6F"/>
    <w:multiLevelType w:val="multilevel"/>
    <w:tmpl w:val="D318BB08"/>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D7553F7"/>
    <w:multiLevelType w:val="multilevel"/>
    <w:tmpl w:val="E06E9ED6"/>
    <w:lvl w:ilvl="0">
      <w:start w:val="5"/>
      <w:numFmt w:val="decimal"/>
      <w:lvlText w:val="%1."/>
      <w:lvlJc w:val="left"/>
      <w:pPr>
        <w:ind w:left="360" w:hanging="360"/>
      </w:pPr>
      <w:rPr>
        <w:rFonts w:cs="Times New Roman" w:hint="default"/>
      </w:rPr>
    </w:lvl>
    <w:lvl w:ilvl="1">
      <w:start w:val="4"/>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505C1FFE"/>
    <w:multiLevelType w:val="multilevel"/>
    <w:tmpl w:val="380C9374"/>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0AA6035"/>
    <w:multiLevelType w:val="multilevel"/>
    <w:tmpl w:val="56F6AA82"/>
    <w:lvl w:ilvl="0">
      <w:start w:val="1"/>
      <w:numFmt w:val="decimal"/>
      <w:lvlText w:val="5.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2A13433"/>
    <w:multiLevelType w:val="multilevel"/>
    <w:tmpl w:val="68F02C0E"/>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EEB3AB3"/>
    <w:multiLevelType w:val="multilevel"/>
    <w:tmpl w:val="5D68BF46"/>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2617725"/>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3614906"/>
    <w:multiLevelType w:val="multilevel"/>
    <w:tmpl w:val="77F4310A"/>
    <w:lvl w:ilvl="0">
      <w:start w:val="1"/>
      <w:numFmt w:val="decimal"/>
      <w:lvlText w:val="5.8.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3A91F66"/>
    <w:multiLevelType w:val="multilevel"/>
    <w:tmpl w:val="72A6D114"/>
    <w:lvl w:ilvl="0">
      <w:start w:val="10"/>
      <w:numFmt w:val="decimal"/>
      <w:lvlText w:val="%1."/>
      <w:lvlJc w:val="left"/>
      <w:pPr>
        <w:ind w:left="660" w:hanging="660"/>
      </w:pPr>
      <w:rPr>
        <w:rFonts w:cs="Times New Roman" w:hint="default"/>
      </w:rPr>
    </w:lvl>
    <w:lvl w:ilvl="1">
      <w:start w:val="9"/>
      <w:numFmt w:val="decimal"/>
      <w:lvlText w:val="%1.%2."/>
      <w:lvlJc w:val="left"/>
      <w:pPr>
        <w:ind w:left="660" w:hanging="6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69216BCB"/>
    <w:multiLevelType w:val="multilevel"/>
    <w:tmpl w:val="58D450B4"/>
    <w:lvl w:ilvl="0">
      <w:start w:val="1"/>
      <w:numFmt w:val="decimal"/>
      <w:lvlText w:val="5.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6A824CB8"/>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AC31717"/>
    <w:multiLevelType w:val="multilevel"/>
    <w:tmpl w:val="FB8AA7F8"/>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6E4D580F"/>
    <w:multiLevelType w:val="multilevel"/>
    <w:tmpl w:val="DF90366E"/>
    <w:lvl w:ilvl="0">
      <w:start w:val="16"/>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507704C"/>
    <w:multiLevelType w:val="multilevel"/>
    <w:tmpl w:val="BFB637D4"/>
    <w:lvl w:ilvl="0">
      <w:start w:val="1"/>
      <w:numFmt w:val="decimal"/>
      <w:lvlText w:val="10.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5E101F3"/>
    <w:multiLevelType w:val="multilevel"/>
    <w:tmpl w:val="EADA5996"/>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A6B25FA"/>
    <w:multiLevelType w:val="multilevel"/>
    <w:tmpl w:val="4DAE809C"/>
    <w:lvl w:ilvl="0">
      <w:start w:val="4"/>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5">
    <w:nsid w:val="7AD05CAE"/>
    <w:multiLevelType w:val="multilevel"/>
    <w:tmpl w:val="756E8454"/>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7BC1775C"/>
    <w:multiLevelType w:val="multilevel"/>
    <w:tmpl w:val="924CDD50"/>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7E432376"/>
    <w:multiLevelType w:val="multilevel"/>
    <w:tmpl w:val="57328946"/>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28"/>
  </w:num>
  <w:num w:numId="3">
    <w:abstractNumId w:val="15"/>
  </w:num>
  <w:num w:numId="4">
    <w:abstractNumId w:val="17"/>
  </w:num>
  <w:num w:numId="5">
    <w:abstractNumId w:val="25"/>
  </w:num>
  <w:num w:numId="6">
    <w:abstractNumId w:val="38"/>
  </w:num>
  <w:num w:numId="7">
    <w:abstractNumId w:val="23"/>
  </w:num>
  <w:num w:numId="8">
    <w:abstractNumId w:val="32"/>
  </w:num>
  <w:num w:numId="9">
    <w:abstractNumId w:val="36"/>
  </w:num>
  <w:num w:numId="10">
    <w:abstractNumId w:val="40"/>
  </w:num>
  <w:num w:numId="11">
    <w:abstractNumId w:val="12"/>
  </w:num>
  <w:num w:numId="12">
    <w:abstractNumId w:val="8"/>
  </w:num>
  <w:num w:numId="13">
    <w:abstractNumId w:val="24"/>
  </w:num>
  <w:num w:numId="14">
    <w:abstractNumId w:val="2"/>
  </w:num>
  <w:num w:numId="15">
    <w:abstractNumId w:val="41"/>
  </w:num>
  <w:num w:numId="16">
    <w:abstractNumId w:val="21"/>
  </w:num>
  <w:num w:numId="17">
    <w:abstractNumId w:val="42"/>
  </w:num>
  <w:num w:numId="18">
    <w:abstractNumId w:val="1"/>
  </w:num>
  <w:num w:numId="19">
    <w:abstractNumId w:val="9"/>
  </w:num>
  <w:num w:numId="20">
    <w:abstractNumId w:val="43"/>
  </w:num>
  <w:num w:numId="21">
    <w:abstractNumId w:val="6"/>
  </w:num>
  <w:num w:numId="22">
    <w:abstractNumId w:val="45"/>
  </w:num>
  <w:num w:numId="23">
    <w:abstractNumId w:val="46"/>
  </w:num>
  <w:num w:numId="24">
    <w:abstractNumId w:val="47"/>
  </w:num>
  <w:num w:numId="25">
    <w:abstractNumId w:val="33"/>
  </w:num>
  <w:num w:numId="26">
    <w:abstractNumId w:val="35"/>
  </w:num>
  <w:num w:numId="27">
    <w:abstractNumId w:val="20"/>
  </w:num>
  <w:num w:numId="28">
    <w:abstractNumId w:val="26"/>
  </w:num>
  <w:num w:numId="29">
    <w:abstractNumId w:val="22"/>
  </w:num>
  <w:num w:numId="30">
    <w:abstractNumId w:val="4"/>
  </w:num>
  <w:num w:numId="31">
    <w:abstractNumId w:val="34"/>
  </w:num>
  <w:num w:numId="32">
    <w:abstractNumId w:val="14"/>
  </w:num>
  <w:num w:numId="33">
    <w:abstractNumId w:val="7"/>
  </w:num>
  <w:num w:numId="34">
    <w:abstractNumId w:val="19"/>
  </w:num>
  <w:num w:numId="35">
    <w:abstractNumId w:val="29"/>
  </w:num>
  <w:num w:numId="36">
    <w:abstractNumId w:val="31"/>
  </w:num>
  <w:num w:numId="37">
    <w:abstractNumId w:val="13"/>
  </w:num>
  <w:num w:numId="38">
    <w:abstractNumId w:val="18"/>
  </w:num>
  <w:num w:numId="39">
    <w:abstractNumId w:val="37"/>
  </w:num>
  <w:num w:numId="40">
    <w:abstractNumId w:val="3"/>
  </w:num>
  <w:num w:numId="41">
    <w:abstractNumId w:val="27"/>
  </w:num>
  <w:num w:numId="42">
    <w:abstractNumId w:val="16"/>
  </w:num>
  <w:num w:numId="43">
    <w:abstractNumId w:val="10"/>
  </w:num>
  <w:num w:numId="44">
    <w:abstractNumId w:val="39"/>
  </w:num>
  <w:num w:numId="45">
    <w:abstractNumId w:val="44"/>
  </w:num>
  <w:num w:numId="46">
    <w:abstractNumId w:val="11"/>
  </w:num>
  <w:num w:numId="47">
    <w:abstractNumId w:val="30"/>
  </w:num>
  <w:num w:numId="48">
    <w:abstractNumId w:val="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9"/>
  <w:drawingGridHorizontalSpacing w:val="181"/>
  <w:drawingGridVerticalSpacing w:val="181"/>
  <w:characterSpacingControl w:val="compressPunctuation"/>
  <w:hdrShapeDefaults>
    <o:shapedefaults v:ext="edit" spidmax="2050"/>
    <o:shapelayout v:ext="edit">
      <o:idmap v:ext="edit" data="2"/>
    </o:shapelayout>
  </w:hdrShapeDefaults>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0F9"/>
    <w:rsid w:val="00016B29"/>
    <w:rsid w:val="0001760D"/>
    <w:rsid w:val="0002170C"/>
    <w:rsid w:val="0002685C"/>
    <w:rsid w:val="00027C6D"/>
    <w:rsid w:val="00032BA9"/>
    <w:rsid w:val="00040B88"/>
    <w:rsid w:val="00047949"/>
    <w:rsid w:val="0006688C"/>
    <w:rsid w:val="00077BC2"/>
    <w:rsid w:val="00086E01"/>
    <w:rsid w:val="00090924"/>
    <w:rsid w:val="00095DB2"/>
    <w:rsid w:val="000969AB"/>
    <w:rsid w:val="000A1DD9"/>
    <w:rsid w:val="000A27A1"/>
    <w:rsid w:val="000A4FF9"/>
    <w:rsid w:val="000B068D"/>
    <w:rsid w:val="000B295E"/>
    <w:rsid w:val="000D22DD"/>
    <w:rsid w:val="00114881"/>
    <w:rsid w:val="0011513F"/>
    <w:rsid w:val="00122693"/>
    <w:rsid w:val="001345D1"/>
    <w:rsid w:val="00134B38"/>
    <w:rsid w:val="00153A2E"/>
    <w:rsid w:val="0016582B"/>
    <w:rsid w:val="00165A82"/>
    <w:rsid w:val="0017659C"/>
    <w:rsid w:val="00182659"/>
    <w:rsid w:val="00197741"/>
    <w:rsid w:val="001B5A33"/>
    <w:rsid w:val="001B63B6"/>
    <w:rsid w:val="001C7D08"/>
    <w:rsid w:val="001D722D"/>
    <w:rsid w:val="001E1A24"/>
    <w:rsid w:val="001F6358"/>
    <w:rsid w:val="0020629E"/>
    <w:rsid w:val="00213F33"/>
    <w:rsid w:val="002222A3"/>
    <w:rsid w:val="002400E4"/>
    <w:rsid w:val="0025751C"/>
    <w:rsid w:val="00261C0D"/>
    <w:rsid w:val="002766CD"/>
    <w:rsid w:val="0027729A"/>
    <w:rsid w:val="002830D3"/>
    <w:rsid w:val="002A2991"/>
    <w:rsid w:val="002A50F9"/>
    <w:rsid w:val="002B62BE"/>
    <w:rsid w:val="00310974"/>
    <w:rsid w:val="00310E84"/>
    <w:rsid w:val="003414B5"/>
    <w:rsid w:val="00346747"/>
    <w:rsid w:val="003474A8"/>
    <w:rsid w:val="003516D8"/>
    <w:rsid w:val="00353A90"/>
    <w:rsid w:val="00377A70"/>
    <w:rsid w:val="00380151"/>
    <w:rsid w:val="003843AF"/>
    <w:rsid w:val="003A01FF"/>
    <w:rsid w:val="003A02E5"/>
    <w:rsid w:val="003B32DB"/>
    <w:rsid w:val="003C348C"/>
    <w:rsid w:val="003C712C"/>
    <w:rsid w:val="003F4866"/>
    <w:rsid w:val="00404D99"/>
    <w:rsid w:val="00416D0C"/>
    <w:rsid w:val="0042089C"/>
    <w:rsid w:val="004269DB"/>
    <w:rsid w:val="0045351A"/>
    <w:rsid w:val="00460B5F"/>
    <w:rsid w:val="00462D99"/>
    <w:rsid w:val="00490BE9"/>
    <w:rsid w:val="00492F20"/>
    <w:rsid w:val="004B0A2F"/>
    <w:rsid w:val="004C0627"/>
    <w:rsid w:val="004E1230"/>
    <w:rsid w:val="004E144C"/>
    <w:rsid w:val="004E7475"/>
    <w:rsid w:val="004F6419"/>
    <w:rsid w:val="00501D3B"/>
    <w:rsid w:val="005124D7"/>
    <w:rsid w:val="005210E7"/>
    <w:rsid w:val="00536F48"/>
    <w:rsid w:val="00540E2C"/>
    <w:rsid w:val="005457D0"/>
    <w:rsid w:val="005700D1"/>
    <w:rsid w:val="0057216B"/>
    <w:rsid w:val="005852A3"/>
    <w:rsid w:val="00594451"/>
    <w:rsid w:val="00594775"/>
    <w:rsid w:val="0059539E"/>
    <w:rsid w:val="00595D16"/>
    <w:rsid w:val="005969ED"/>
    <w:rsid w:val="005B5A85"/>
    <w:rsid w:val="005B770C"/>
    <w:rsid w:val="005D2FC9"/>
    <w:rsid w:val="00607F8C"/>
    <w:rsid w:val="00611AEF"/>
    <w:rsid w:val="00642F27"/>
    <w:rsid w:val="00642F6F"/>
    <w:rsid w:val="00645573"/>
    <w:rsid w:val="00654C5E"/>
    <w:rsid w:val="006674DA"/>
    <w:rsid w:val="006744BB"/>
    <w:rsid w:val="00674D51"/>
    <w:rsid w:val="00685310"/>
    <w:rsid w:val="00692D6A"/>
    <w:rsid w:val="00692E67"/>
    <w:rsid w:val="006A1013"/>
    <w:rsid w:val="006A5635"/>
    <w:rsid w:val="006A7184"/>
    <w:rsid w:val="006B3BDC"/>
    <w:rsid w:val="006C371F"/>
    <w:rsid w:val="006E4D67"/>
    <w:rsid w:val="006E6E72"/>
    <w:rsid w:val="00711AF5"/>
    <w:rsid w:val="0072002A"/>
    <w:rsid w:val="007214D0"/>
    <w:rsid w:val="00724027"/>
    <w:rsid w:val="00726365"/>
    <w:rsid w:val="00740DA0"/>
    <w:rsid w:val="0074309D"/>
    <w:rsid w:val="0075210D"/>
    <w:rsid w:val="00756B6B"/>
    <w:rsid w:val="00775D10"/>
    <w:rsid w:val="00777F18"/>
    <w:rsid w:val="00780307"/>
    <w:rsid w:val="007831CF"/>
    <w:rsid w:val="00785043"/>
    <w:rsid w:val="00791478"/>
    <w:rsid w:val="007941CE"/>
    <w:rsid w:val="007A2935"/>
    <w:rsid w:val="007A4FBD"/>
    <w:rsid w:val="007B2E62"/>
    <w:rsid w:val="007D2F58"/>
    <w:rsid w:val="007D6481"/>
    <w:rsid w:val="007E0742"/>
    <w:rsid w:val="007E716D"/>
    <w:rsid w:val="007F08F5"/>
    <w:rsid w:val="0080375A"/>
    <w:rsid w:val="0081363A"/>
    <w:rsid w:val="008220BD"/>
    <w:rsid w:val="008328FE"/>
    <w:rsid w:val="00851B57"/>
    <w:rsid w:val="00852F62"/>
    <w:rsid w:val="0088444E"/>
    <w:rsid w:val="008848C7"/>
    <w:rsid w:val="00893E72"/>
    <w:rsid w:val="009201C0"/>
    <w:rsid w:val="00922DAA"/>
    <w:rsid w:val="009425A4"/>
    <w:rsid w:val="0095002E"/>
    <w:rsid w:val="0095271C"/>
    <w:rsid w:val="00962C0C"/>
    <w:rsid w:val="009904A8"/>
    <w:rsid w:val="009A25C5"/>
    <w:rsid w:val="009B0889"/>
    <w:rsid w:val="009B3179"/>
    <w:rsid w:val="009C1F85"/>
    <w:rsid w:val="009D4C31"/>
    <w:rsid w:val="009E0ED8"/>
    <w:rsid w:val="00A0210D"/>
    <w:rsid w:val="00A05A1B"/>
    <w:rsid w:val="00A071DF"/>
    <w:rsid w:val="00A16651"/>
    <w:rsid w:val="00A223B8"/>
    <w:rsid w:val="00A376D8"/>
    <w:rsid w:val="00A4459D"/>
    <w:rsid w:val="00A46E52"/>
    <w:rsid w:val="00A53914"/>
    <w:rsid w:val="00A65B3A"/>
    <w:rsid w:val="00A6645A"/>
    <w:rsid w:val="00A81D7A"/>
    <w:rsid w:val="00AB1D79"/>
    <w:rsid w:val="00AB7CA3"/>
    <w:rsid w:val="00AC4534"/>
    <w:rsid w:val="00AD25A1"/>
    <w:rsid w:val="00AD7E98"/>
    <w:rsid w:val="00AE38FC"/>
    <w:rsid w:val="00AE396C"/>
    <w:rsid w:val="00AE6D26"/>
    <w:rsid w:val="00B25340"/>
    <w:rsid w:val="00B306B5"/>
    <w:rsid w:val="00B36FA1"/>
    <w:rsid w:val="00B4574B"/>
    <w:rsid w:val="00B45A6B"/>
    <w:rsid w:val="00B4669F"/>
    <w:rsid w:val="00B70018"/>
    <w:rsid w:val="00B73F10"/>
    <w:rsid w:val="00B83CFC"/>
    <w:rsid w:val="00B85409"/>
    <w:rsid w:val="00BA7EB8"/>
    <w:rsid w:val="00BB16D1"/>
    <w:rsid w:val="00BB24EE"/>
    <w:rsid w:val="00BB2DFE"/>
    <w:rsid w:val="00BB6860"/>
    <w:rsid w:val="00BC4BC8"/>
    <w:rsid w:val="00BD1A51"/>
    <w:rsid w:val="00BF1EE1"/>
    <w:rsid w:val="00C13CDD"/>
    <w:rsid w:val="00C26CCE"/>
    <w:rsid w:val="00C35556"/>
    <w:rsid w:val="00C503A1"/>
    <w:rsid w:val="00C56BDF"/>
    <w:rsid w:val="00C674FD"/>
    <w:rsid w:val="00C70354"/>
    <w:rsid w:val="00C84EBB"/>
    <w:rsid w:val="00CD340C"/>
    <w:rsid w:val="00CF2285"/>
    <w:rsid w:val="00CF5505"/>
    <w:rsid w:val="00CF6D07"/>
    <w:rsid w:val="00D07BEA"/>
    <w:rsid w:val="00D257C9"/>
    <w:rsid w:val="00D3754B"/>
    <w:rsid w:val="00D649AE"/>
    <w:rsid w:val="00D719F6"/>
    <w:rsid w:val="00D84FEA"/>
    <w:rsid w:val="00DA2F80"/>
    <w:rsid w:val="00DA6354"/>
    <w:rsid w:val="00DB3DCF"/>
    <w:rsid w:val="00DB4ACD"/>
    <w:rsid w:val="00DC7055"/>
    <w:rsid w:val="00DF0937"/>
    <w:rsid w:val="00DF2409"/>
    <w:rsid w:val="00E00D6B"/>
    <w:rsid w:val="00E02D93"/>
    <w:rsid w:val="00E130AC"/>
    <w:rsid w:val="00E13AC5"/>
    <w:rsid w:val="00E15DCF"/>
    <w:rsid w:val="00E23F51"/>
    <w:rsid w:val="00E601FC"/>
    <w:rsid w:val="00E90F7C"/>
    <w:rsid w:val="00EA0891"/>
    <w:rsid w:val="00EB61D9"/>
    <w:rsid w:val="00EB6F4B"/>
    <w:rsid w:val="00EB735A"/>
    <w:rsid w:val="00EC4FEC"/>
    <w:rsid w:val="00EC7A24"/>
    <w:rsid w:val="00ED60F6"/>
    <w:rsid w:val="00EE0064"/>
    <w:rsid w:val="00EF3091"/>
    <w:rsid w:val="00F04FB1"/>
    <w:rsid w:val="00F05014"/>
    <w:rsid w:val="00F055ED"/>
    <w:rsid w:val="00F17A74"/>
    <w:rsid w:val="00F27D67"/>
    <w:rsid w:val="00F62F15"/>
    <w:rsid w:val="00F743AD"/>
    <w:rsid w:val="00F7470F"/>
    <w:rsid w:val="00F916C6"/>
    <w:rsid w:val="00FB0890"/>
    <w:rsid w:val="00FC61AE"/>
    <w:rsid w:val="00FC6633"/>
    <w:rsid w:val="00FF0309"/>
    <w:rsid w:val="00FF60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27"/>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0627"/>
    <w:rPr>
      <w:rFonts w:cs="Times New Roman"/>
      <w:color w:val="0066CC"/>
      <w:u w:val="single"/>
    </w:rPr>
  </w:style>
  <w:style w:type="character" w:customStyle="1" w:styleId="1">
    <w:name w:val="Заголовок №1_"/>
    <w:basedOn w:val="DefaultParagraphFont"/>
    <w:link w:val="11"/>
    <w:uiPriority w:val="99"/>
    <w:locked/>
    <w:rsid w:val="004C0627"/>
    <w:rPr>
      <w:rFonts w:ascii="Times New Roman" w:hAnsi="Times New Roman" w:cs="Times New Roman"/>
      <w:b/>
      <w:bCs/>
      <w:u w:val="none"/>
    </w:rPr>
  </w:style>
  <w:style w:type="character" w:customStyle="1" w:styleId="a">
    <w:name w:val="Колонтитул_"/>
    <w:basedOn w:val="DefaultParagraphFont"/>
    <w:link w:val="10"/>
    <w:uiPriority w:val="99"/>
    <w:locked/>
    <w:rsid w:val="004C0627"/>
    <w:rPr>
      <w:rFonts w:ascii="Times New Roman" w:hAnsi="Times New Roman" w:cs="Times New Roman"/>
      <w:b/>
      <w:bCs/>
      <w:spacing w:val="0"/>
      <w:sz w:val="20"/>
      <w:szCs w:val="20"/>
      <w:u w:val="none"/>
    </w:rPr>
  </w:style>
  <w:style w:type="character" w:customStyle="1" w:styleId="a0">
    <w:name w:val="Колонтитул"/>
    <w:basedOn w:val="a"/>
    <w:uiPriority w:val="99"/>
    <w:rsid w:val="004C0627"/>
    <w:rPr>
      <w:color w:val="000000"/>
      <w:w w:val="100"/>
      <w:position w:val="0"/>
      <w:lang w:val="ru-RU" w:eastAsia="ru-RU"/>
    </w:rPr>
  </w:style>
  <w:style w:type="character" w:customStyle="1" w:styleId="3">
    <w:name w:val="Основной текст (3)_"/>
    <w:basedOn w:val="DefaultParagraphFont"/>
    <w:link w:val="30"/>
    <w:uiPriority w:val="99"/>
    <w:locked/>
    <w:rsid w:val="004C0627"/>
    <w:rPr>
      <w:rFonts w:ascii="Times New Roman" w:hAnsi="Times New Roman" w:cs="Times New Roman"/>
      <w:b/>
      <w:bCs/>
      <w:u w:val="none"/>
    </w:rPr>
  </w:style>
  <w:style w:type="character" w:customStyle="1" w:styleId="2">
    <w:name w:val="Основной текст (2)_"/>
    <w:basedOn w:val="DefaultParagraphFont"/>
    <w:link w:val="21"/>
    <w:uiPriority w:val="99"/>
    <w:locked/>
    <w:rsid w:val="004C0627"/>
    <w:rPr>
      <w:rFonts w:ascii="Times New Roman" w:hAnsi="Times New Roman" w:cs="Times New Roman"/>
      <w:u w:val="none"/>
    </w:rPr>
  </w:style>
  <w:style w:type="character" w:customStyle="1" w:styleId="20">
    <w:name w:val="Основной текст (2) + Полужирный"/>
    <w:basedOn w:val="2"/>
    <w:uiPriority w:val="99"/>
    <w:rsid w:val="004C0627"/>
    <w:rPr>
      <w:b/>
      <w:bCs/>
      <w:color w:val="000000"/>
      <w:spacing w:val="0"/>
      <w:w w:val="100"/>
      <w:position w:val="0"/>
      <w:sz w:val="24"/>
      <w:szCs w:val="24"/>
      <w:lang w:val="ru-RU" w:eastAsia="ru-RU"/>
    </w:rPr>
  </w:style>
  <w:style w:type="character" w:customStyle="1" w:styleId="31">
    <w:name w:val="Основной текст (3) + Не полужирный"/>
    <w:basedOn w:val="3"/>
    <w:uiPriority w:val="99"/>
    <w:rsid w:val="004C0627"/>
    <w:rPr>
      <w:color w:val="000000"/>
      <w:spacing w:val="0"/>
      <w:w w:val="100"/>
      <w:position w:val="0"/>
      <w:sz w:val="24"/>
      <w:szCs w:val="24"/>
      <w:lang w:val="ru-RU" w:eastAsia="ru-RU"/>
    </w:rPr>
  </w:style>
  <w:style w:type="character" w:customStyle="1" w:styleId="22">
    <w:name w:val="Основной текст (2)"/>
    <w:basedOn w:val="2"/>
    <w:uiPriority w:val="99"/>
    <w:rsid w:val="004C0627"/>
    <w:rPr>
      <w:color w:val="000000"/>
      <w:spacing w:val="0"/>
      <w:w w:val="100"/>
      <w:position w:val="0"/>
      <w:sz w:val="24"/>
      <w:szCs w:val="24"/>
      <w:u w:val="single"/>
      <w:lang w:val="ru-RU" w:eastAsia="ru-RU"/>
    </w:rPr>
  </w:style>
  <w:style w:type="character" w:customStyle="1" w:styleId="12">
    <w:name w:val="Заголовок №1 + Не полужирный"/>
    <w:basedOn w:val="1"/>
    <w:uiPriority w:val="99"/>
    <w:rsid w:val="004C0627"/>
    <w:rPr>
      <w:color w:val="000000"/>
      <w:spacing w:val="0"/>
      <w:w w:val="100"/>
      <w:position w:val="0"/>
      <w:sz w:val="24"/>
      <w:szCs w:val="24"/>
      <w:lang w:val="ru-RU" w:eastAsia="ru-RU"/>
    </w:rPr>
  </w:style>
  <w:style w:type="character" w:customStyle="1" w:styleId="13">
    <w:name w:val="Заголовок №1"/>
    <w:basedOn w:val="1"/>
    <w:uiPriority w:val="99"/>
    <w:rsid w:val="004C0627"/>
    <w:rPr>
      <w:color w:val="000000"/>
      <w:spacing w:val="0"/>
      <w:w w:val="100"/>
      <w:position w:val="0"/>
      <w:sz w:val="24"/>
      <w:szCs w:val="24"/>
      <w:u w:val="single"/>
      <w:lang w:val="ru-RU" w:eastAsia="ru-RU"/>
    </w:rPr>
  </w:style>
  <w:style w:type="paragraph" w:customStyle="1" w:styleId="11">
    <w:name w:val="Заголовок №11"/>
    <w:basedOn w:val="Normal"/>
    <w:link w:val="1"/>
    <w:uiPriority w:val="99"/>
    <w:rsid w:val="004C0627"/>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10">
    <w:name w:val="Колонтитул1"/>
    <w:basedOn w:val="Normal"/>
    <w:link w:val="a"/>
    <w:uiPriority w:val="99"/>
    <w:rsid w:val="004C0627"/>
    <w:pPr>
      <w:shd w:val="clear" w:color="auto" w:fill="FFFFFF"/>
      <w:spacing w:line="240" w:lineRule="atLeast"/>
    </w:pPr>
    <w:rPr>
      <w:rFonts w:ascii="Times New Roman" w:eastAsia="Times New Roman" w:hAnsi="Times New Roman" w:cs="Times New Roman"/>
      <w:b/>
      <w:bCs/>
      <w:sz w:val="20"/>
      <w:szCs w:val="20"/>
    </w:rPr>
  </w:style>
  <w:style w:type="paragraph" w:customStyle="1" w:styleId="30">
    <w:name w:val="Основной текст (3)"/>
    <w:basedOn w:val="Normal"/>
    <w:link w:val="3"/>
    <w:uiPriority w:val="99"/>
    <w:rsid w:val="004C0627"/>
    <w:pPr>
      <w:shd w:val="clear" w:color="auto" w:fill="FFFFFF"/>
      <w:spacing w:after="240" w:line="274" w:lineRule="exact"/>
      <w:jc w:val="center"/>
    </w:pPr>
    <w:rPr>
      <w:rFonts w:ascii="Times New Roman" w:eastAsia="Times New Roman" w:hAnsi="Times New Roman" w:cs="Times New Roman"/>
      <w:b/>
      <w:bCs/>
    </w:rPr>
  </w:style>
  <w:style w:type="paragraph" w:customStyle="1" w:styleId="21">
    <w:name w:val="Основной текст (2)1"/>
    <w:basedOn w:val="Normal"/>
    <w:link w:val="2"/>
    <w:uiPriority w:val="99"/>
    <w:rsid w:val="004C0627"/>
    <w:pPr>
      <w:shd w:val="clear" w:color="auto" w:fill="FFFFFF"/>
      <w:spacing w:before="300" w:line="274" w:lineRule="exact"/>
      <w:jc w:val="both"/>
    </w:pPr>
    <w:rPr>
      <w:rFonts w:ascii="Times New Roman" w:eastAsia="Times New Roman" w:hAnsi="Times New Roman" w:cs="Times New Roman"/>
    </w:rPr>
  </w:style>
  <w:style w:type="paragraph" w:styleId="BalloonText">
    <w:name w:val="Balloon Text"/>
    <w:basedOn w:val="Normal"/>
    <w:link w:val="BalloonTextChar"/>
    <w:uiPriority w:val="99"/>
    <w:semiHidden/>
    <w:rsid w:val="002A299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A2991"/>
    <w:rPr>
      <w:rFonts w:ascii="Segoe UI" w:hAnsi="Segoe UI" w:cs="Segoe UI"/>
      <w:color w:val="000000"/>
      <w:sz w:val="18"/>
      <w:szCs w:val="18"/>
    </w:rPr>
  </w:style>
  <w:style w:type="paragraph" w:styleId="Header">
    <w:name w:val="header"/>
    <w:basedOn w:val="Normal"/>
    <w:link w:val="HeaderChar"/>
    <w:uiPriority w:val="99"/>
    <w:rsid w:val="0074309D"/>
    <w:pPr>
      <w:tabs>
        <w:tab w:val="center" w:pos="4677"/>
        <w:tab w:val="right" w:pos="9355"/>
      </w:tabs>
    </w:pPr>
  </w:style>
  <w:style w:type="character" w:customStyle="1" w:styleId="HeaderChar">
    <w:name w:val="Header Char"/>
    <w:basedOn w:val="DefaultParagraphFont"/>
    <w:link w:val="Header"/>
    <w:uiPriority w:val="99"/>
    <w:locked/>
    <w:rsid w:val="0074309D"/>
    <w:rPr>
      <w:rFonts w:cs="Times New Roman"/>
      <w:color w:val="000000"/>
    </w:rPr>
  </w:style>
  <w:style w:type="paragraph" w:styleId="Footer">
    <w:name w:val="footer"/>
    <w:basedOn w:val="Normal"/>
    <w:link w:val="FooterChar"/>
    <w:uiPriority w:val="99"/>
    <w:rsid w:val="0074309D"/>
    <w:pPr>
      <w:tabs>
        <w:tab w:val="center" w:pos="4677"/>
        <w:tab w:val="right" w:pos="9355"/>
      </w:tabs>
    </w:pPr>
  </w:style>
  <w:style w:type="character" w:customStyle="1" w:styleId="FooterChar">
    <w:name w:val="Footer Char"/>
    <w:basedOn w:val="DefaultParagraphFont"/>
    <w:link w:val="Footer"/>
    <w:uiPriority w:val="99"/>
    <w:locked/>
    <w:rsid w:val="0074309D"/>
    <w:rPr>
      <w:rFonts w:cs="Times New Roman"/>
      <w:color w:val="000000"/>
    </w:rPr>
  </w:style>
  <w:style w:type="paragraph" w:customStyle="1" w:styleId="ConsPlusNormal">
    <w:name w:val="ConsPlusNormal"/>
    <w:uiPriority w:val="99"/>
    <w:rsid w:val="00032BA9"/>
    <w:pPr>
      <w:widowControl w:val="0"/>
      <w:autoSpaceDE w:val="0"/>
      <w:autoSpaceDN w:val="0"/>
    </w:pPr>
    <w:rPr>
      <w:rFonts w:ascii="Calibri" w:eastAsia="Times New Roman" w:hAnsi="Calibri" w:cs="Calibri"/>
      <w:szCs w:val="20"/>
    </w:rPr>
  </w:style>
  <w:style w:type="paragraph" w:styleId="NoSpacing">
    <w:name w:val="No Spacing"/>
    <w:uiPriority w:val="99"/>
    <w:qFormat/>
    <w:rsid w:val="000D22DD"/>
    <w:rPr>
      <w:rFonts w:ascii="Calibri" w:eastAsia="Times New Roman" w:hAnsi="Calibri" w:cs="Calibri"/>
    </w:rPr>
  </w:style>
  <w:style w:type="paragraph" w:styleId="BodyTextIndent">
    <w:name w:val="Body Text Indent"/>
    <w:basedOn w:val="Normal"/>
    <w:link w:val="BodyTextIndentChar"/>
    <w:uiPriority w:val="99"/>
    <w:rsid w:val="00642F6F"/>
    <w:pPr>
      <w:widowControl/>
      <w:suppressAutoHyphens/>
      <w:spacing w:after="120" w:line="100" w:lineRule="atLeast"/>
      <w:ind w:left="283"/>
    </w:pPr>
    <w:rPr>
      <w:rFonts w:ascii="Times New Roman" w:eastAsia="Times New Roman" w:hAnsi="Times New Roman" w:cs="Times New Roman"/>
      <w:color w:val="auto"/>
      <w:lang w:eastAsia="ar-SA"/>
    </w:rPr>
  </w:style>
  <w:style w:type="character" w:customStyle="1" w:styleId="BodyTextIndentChar">
    <w:name w:val="Body Text Indent Char"/>
    <w:basedOn w:val="DefaultParagraphFont"/>
    <w:link w:val="BodyTextIndent"/>
    <w:uiPriority w:val="99"/>
    <w:locked/>
    <w:rsid w:val="00642F6F"/>
    <w:rPr>
      <w:rFonts w:ascii="Times New Roman" w:hAnsi="Times New Roman" w:cs="Times New Roman"/>
      <w:lang w:eastAsia="ar-SA" w:bidi="ar-SA"/>
    </w:rPr>
  </w:style>
  <w:style w:type="paragraph" w:styleId="ListParagraph">
    <w:name w:val="List Paragraph"/>
    <w:basedOn w:val="Normal"/>
    <w:uiPriority w:val="99"/>
    <w:qFormat/>
    <w:rsid w:val="00642F6F"/>
    <w:pPr>
      <w:ind w:left="720"/>
      <w:contextualSpacing/>
    </w:pPr>
  </w:style>
  <w:style w:type="character" w:customStyle="1" w:styleId="apple-converted-space">
    <w:name w:val="apple-converted-space"/>
    <w:uiPriority w:val="99"/>
    <w:rsid w:val="00213F33"/>
  </w:style>
  <w:style w:type="paragraph" w:customStyle="1" w:styleId="210">
    <w:name w:val="Основной текст с отступом 21"/>
    <w:basedOn w:val="Normal"/>
    <w:uiPriority w:val="99"/>
    <w:rsid w:val="00D649AE"/>
    <w:pPr>
      <w:widowControl/>
      <w:suppressAutoHyphens/>
      <w:spacing w:after="120" w:line="480" w:lineRule="auto"/>
      <w:ind w:left="283"/>
    </w:pPr>
    <w:rPr>
      <w:rFonts w:ascii="Times New Roman" w:eastAsia="Times New Roman" w:hAnsi="Times New Roman" w:cs="Times New Roman"/>
      <w:color w:val="auto"/>
      <w:lang w:eastAsia="ar-SA"/>
    </w:rPr>
  </w:style>
  <w:style w:type="paragraph" w:customStyle="1" w:styleId="HTML1">
    <w:name w:val="Стандартный HTML1"/>
    <w:basedOn w:val="Normal"/>
    <w:uiPriority w:val="99"/>
    <w:rsid w:val="00D64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rPr>
  </w:style>
  <w:style w:type="paragraph" w:customStyle="1" w:styleId="HTML2">
    <w:name w:val="Стандартный HTML2"/>
    <w:basedOn w:val="Normal"/>
    <w:uiPriority w:val="99"/>
    <w:rsid w:val="00165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rPr>
  </w:style>
  <w:style w:type="paragraph" w:customStyle="1" w:styleId="310">
    <w:name w:val="Основной текст 31"/>
    <w:basedOn w:val="Normal"/>
    <w:uiPriority w:val="99"/>
    <w:rsid w:val="00A071DF"/>
    <w:pPr>
      <w:widowControl/>
      <w:suppressAutoHyphens/>
      <w:spacing w:after="120" w:line="100" w:lineRule="atLeast"/>
    </w:pPr>
    <w:rPr>
      <w:rFonts w:ascii="Times New Roman" w:eastAsia="Times New Roman" w:hAnsi="Times New Roman" w:cs="Times New Roman"/>
      <w:color w:val="auto"/>
      <w:sz w:val="16"/>
      <w:szCs w:val="16"/>
      <w:lang w:eastAsia="ar-SA"/>
    </w:rPr>
  </w:style>
  <w:style w:type="paragraph" w:customStyle="1" w:styleId="14">
    <w:name w:val="Обычный (веб)1"/>
    <w:basedOn w:val="Normal"/>
    <w:uiPriority w:val="99"/>
    <w:rsid w:val="0011513F"/>
    <w:pPr>
      <w:widowControl/>
      <w:suppressAutoHyphens/>
      <w:spacing w:before="100" w:after="100" w:line="100" w:lineRule="atLeast"/>
    </w:pPr>
    <w:rPr>
      <w:rFonts w:ascii="Times New Roman" w:eastAsia="Times New Roman" w:hAnsi="Times New Roman" w:cs="Times New Roman"/>
      <w:color w:val="auto"/>
      <w:lang w:eastAsia="ar-SA"/>
    </w:rPr>
  </w:style>
  <w:style w:type="paragraph" w:customStyle="1" w:styleId="ConsPlusTitle">
    <w:name w:val="ConsPlusTitle"/>
    <w:uiPriority w:val="99"/>
    <w:rsid w:val="004B0A2F"/>
    <w:pPr>
      <w:widowControl w:val="0"/>
      <w:autoSpaceDE w:val="0"/>
      <w:autoSpaceDN w:val="0"/>
    </w:pPr>
    <w:rPr>
      <w:rFonts w:ascii="Calibri" w:eastAsia="Times New Roman" w:hAnsi="Calibri" w:cs="Calibri"/>
      <w:b/>
      <w:szCs w:val="20"/>
    </w:rPr>
  </w:style>
  <w:style w:type="paragraph" w:styleId="NormalWeb">
    <w:name w:val="Normal (Web)"/>
    <w:basedOn w:val="Normal"/>
    <w:uiPriority w:val="99"/>
    <w:rsid w:val="00EE0064"/>
    <w:pPr>
      <w:widowControl/>
      <w:spacing w:before="100" w:beforeAutospacing="1" w:after="100" w:afterAutospacing="1"/>
    </w:pPr>
    <w:rPr>
      <w:rFonts w:ascii="Times New Roman" w:hAnsi="Times New Roman" w:cs="Times New Roman"/>
      <w:color w:val="auto"/>
    </w:rPr>
  </w:style>
  <w:style w:type="character" w:customStyle="1" w:styleId="2Candara">
    <w:name w:val="Основной текст (2) + Candara"/>
    <w:basedOn w:val="2"/>
    <w:uiPriority w:val="99"/>
    <w:rsid w:val="00EE0064"/>
    <w:rPr>
      <w:rFonts w:ascii="Candara" w:hAnsi="Candara" w:cs="Candara"/>
      <w:color w:val="000000"/>
      <w:spacing w:val="0"/>
      <w:w w:val="100"/>
      <w:position w:val="0"/>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1476219677">
      <w:marLeft w:val="0"/>
      <w:marRight w:val="0"/>
      <w:marTop w:val="0"/>
      <w:marBottom w:val="0"/>
      <w:divBdr>
        <w:top w:val="none" w:sz="0" w:space="0" w:color="auto"/>
        <w:left w:val="none" w:sz="0" w:space="0" w:color="auto"/>
        <w:bottom w:val="none" w:sz="0" w:space="0" w:color="auto"/>
        <w:right w:val="none" w:sz="0" w:space="0" w:color="auto"/>
      </w:divBdr>
    </w:div>
    <w:div w:id="1476219678">
      <w:marLeft w:val="0"/>
      <w:marRight w:val="0"/>
      <w:marTop w:val="0"/>
      <w:marBottom w:val="0"/>
      <w:divBdr>
        <w:top w:val="none" w:sz="0" w:space="0" w:color="auto"/>
        <w:left w:val="none" w:sz="0" w:space="0" w:color="auto"/>
        <w:bottom w:val="none" w:sz="0" w:space="0" w:color="auto"/>
        <w:right w:val="none" w:sz="0" w:space="0" w:color="auto"/>
      </w:divBdr>
    </w:div>
    <w:div w:id="1476219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1729631" TargetMode="External"/><Relationship Id="rId18" Type="http://schemas.openxmlformats.org/officeDocument/2006/relationships/hyperlink" Target="consultantplus://offline/ref=F03F7735C71C9D5C5B2407AB9B6B9CBC28203CEE5251D68379EEA399D344DB2480365AF9D7ED68D8368F305E83F02A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F03F7735C71C9D5C5B2407AB9B6B9CBC2A263AE8535AD68379EEA399D344DB2480365AF9D7ED68D8368F305E83F02AL" TargetMode="External"/><Relationship Id="rId7" Type="http://schemas.openxmlformats.org/officeDocument/2006/relationships/hyperlink" Target="http://docs.cntd.ru/document/9027690" TargetMode="External"/><Relationship Id="rId12" Type="http://schemas.openxmlformats.org/officeDocument/2006/relationships/hyperlink" Target="http://docs.cntd.ru/document/901729631" TargetMode="External"/><Relationship Id="rId17" Type="http://schemas.openxmlformats.org/officeDocument/2006/relationships/hyperlink" Target="http://docs.cntd.ru/document/90171159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ocs.cntd.ru/document/901711591" TargetMode="External"/><Relationship Id="rId20" Type="http://schemas.openxmlformats.org/officeDocument/2006/relationships/hyperlink" Target="consultantplus://offline/ref=F03F7735C71C9D5C5B2419A68D07C3B5292E60E4575BDBDC27B8A5CE8C14DD71D27604A087A023D535982C5E8314953140F32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946" TargetMode="External"/><Relationship Id="rId24" Type="http://schemas.openxmlformats.org/officeDocument/2006/relationships/hyperlink" Target="consultantplus://offline/ref=0EA07C27B2351D92AAF11D37E62A593E77443B8B56AF7204FEA2AA6500BD1455E92B82F14F75EE2Ag8c9L" TargetMode="External"/><Relationship Id="rId5" Type="http://schemas.openxmlformats.org/officeDocument/2006/relationships/footnotes" Target="footnotes.xml"/><Relationship Id="rId15" Type="http://schemas.openxmlformats.org/officeDocument/2006/relationships/hyperlink" Target="http://docs.cntd.ru/document/901808297" TargetMode="External"/><Relationship Id="rId23" Type="http://schemas.openxmlformats.org/officeDocument/2006/relationships/hyperlink" Target="consultantplus://offline/ref=F03F7735C71C9D5C5B2407AB9B6B9CBC2D2139EE54538B8971B7AF9BD44B8421952702F5DFFA76DA2A93325CF821L" TargetMode="External"/><Relationship Id="rId28" Type="http://schemas.openxmlformats.org/officeDocument/2006/relationships/theme" Target="theme/theme1.xml"/><Relationship Id="rId10" Type="http://schemas.openxmlformats.org/officeDocument/2006/relationships/hyperlink" Target="http://docs.cntd.ru/document/901919338" TargetMode="External"/><Relationship Id="rId19" Type="http://schemas.openxmlformats.org/officeDocument/2006/relationships/hyperlink" Target="consultantplus://offline/ref=F03F7735C71C9D5C5B2407AB9B6B9CBC2A213CE9565FD68379EEA399D344DB2480365AF9D7ED68D8368F305E83F02AL" TargetMode="External"/><Relationship Id="rId4" Type="http://schemas.openxmlformats.org/officeDocument/2006/relationships/webSettings" Target="web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808297" TargetMode="External"/><Relationship Id="rId22" Type="http://schemas.openxmlformats.org/officeDocument/2006/relationships/hyperlink" Target="consultantplus://offline/ref=F03F7735C71C9D5C5B2407AB9B6B9CBC2A2538E95551D68379EEA399D344DB2480365AF9D7ED68D8368F305E83F02A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2670</TotalTime>
  <Pages>54</Pages>
  <Words>27270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57</cp:revision>
  <cp:lastPrinted>2021-03-31T05:07:00Z</cp:lastPrinted>
  <dcterms:created xsi:type="dcterms:W3CDTF">2017-11-01T09:41:00Z</dcterms:created>
  <dcterms:modified xsi:type="dcterms:W3CDTF">2021-03-31T05:09:00Z</dcterms:modified>
</cp:coreProperties>
</file>